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528C8" w14:textId="77777777" w:rsidR="00682A52" w:rsidRDefault="00080A69" w:rsidP="00BB4FC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Remote hearings at ACAT </w:t>
      </w:r>
    </w:p>
    <w:p w14:paraId="3E2A36C1" w14:textId="77777777" w:rsidR="00682A52" w:rsidRPr="00BB4FC5" w:rsidRDefault="00682A52" w:rsidP="00682A52">
      <w:pPr>
        <w:rPr>
          <w:b/>
          <w:bCs/>
          <w:sz w:val="28"/>
          <w:szCs w:val="28"/>
        </w:rPr>
      </w:pPr>
      <w:r w:rsidRPr="00BB4FC5">
        <w:rPr>
          <w:b/>
          <w:bCs/>
          <w:sz w:val="28"/>
          <w:szCs w:val="28"/>
        </w:rPr>
        <w:t xml:space="preserve">What is a </w:t>
      </w:r>
      <w:r w:rsidR="00080A69">
        <w:rPr>
          <w:b/>
          <w:bCs/>
          <w:sz w:val="28"/>
          <w:szCs w:val="28"/>
        </w:rPr>
        <w:t xml:space="preserve">remote </w:t>
      </w:r>
      <w:r w:rsidRPr="00BB4FC5">
        <w:rPr>
          <w:b/>
          <w:bCs/>
          <w:sz w:val="28"/>
          <w:szCs w:val="28"/>
        </w:rPr>
        <w:t xml:space="preserve">hearing? </w:t>
      </w:r>
    </w:p>
    <w:p w14:paraId="7483697E" w14:textId="77777777" w:rsidR="00682A52" w:rsidRDefault="00682A52" w:rsidP="00682A52">
      <w:r>
        <w:t xml:space="preserve">A </w:t>
      </w:r>
      <w:r w:rsidR="00080A69">
        <w:t xml:space="preserve">remote </w:t>
      </w:r>
      <w:r>
        <w:t xml:space="preserve">hearing </w:t>
      </w:r>
      <w:r w:rsidR="00080A69">
        <w:t>uses</w:t>
      </w:r>
      <w:r w:rsidR="00165211">
        <w:t xml:space="preserve"> technology to </w:t>
      </w:r>
      <w:r w:rsidR="00152FB9">
        <w:t>allow</w:t>
      </w:r>
      <w:r w:rsidR="00080A69">
        <w:t xml:space="preserve"> parties to appear at a heari</w:t>
      </w:r>
      <w:r w:rsidR="00152FB9">
        <w:t xml:space="preserve">ng without having to attend </w:t>
      </w:r>
      <w:r w:rsidR="00080A69">
        <w:t>ACAT</w:t>
      </w:r>
      <w:r w:rsidR="00152FB9">
        <w:t>’s</w:t>
      </w:r>
      <w:r w:rsidR="00080A69">
        <w:t xml:space="preserve"> premises.</w:t>
      </w:r>
    </w:p>
    <w:p w14:paraId="092FC75D" w14:textId="77777777" w:rsidR="00BB4FC5" w:rsidRPr="00BB4FC5" w:rsidRDefault="00BB4FC5" w:rsidP="00682A52">
      <w:pPr>
        <w:rPr>
          <w:b/>
          <w:bCs/>
          <w:sz w:val="28"/>
          <w:szCs w:val="28"/>
        </w:rPr>
      </w:pPr>
      <w:bookmarkStart w:id="0" w:name="_GoBack"/>
      <w:bookmarkEnd w:id="0"/>
      <w:r w:rsidRPr="00BB4FC5">
        <w:rPr>
          <w:b/>
          <w:bCs/>
          <w:sz w:val="28"/>
          <w:szCs w:val="28"/>
        </w:rPr>
        <w:t xml:space="preserve">Conduct of </w:t>
      </w:r>
      <w:r w:rsidR="00080A69">
        <w:rPr>
          <w:b/>
          <w:bCs/>
          <w:sz w:val="28"/>
          <w:szCs w:val="28"/>
        </w:rPr>
        <w:t xml:space="preserve">remote </w:t>
      </w:r>
      <w:r w:rsidRPr="00BB4FC5">
        <w:rPr>
          <w:b/>
          <w:bCs/>
          <w:sz w:val="28"/>
          <w:szCs w:val="28"/>
        </w:rPr>
        <w:t>proceedings</w:t>
      </w:r>
    </w:p>
    <w:p w14:paraId="08FFFE73" w14:textId="77777777" w:rsidR="00BB4FC5" w:rsidRDefault="00080A69" w:rsidP="00682A52">
      <w:r>
        <w:t xml:space="preserve">Hearings conducted remotely are still </w:t>
      </w:r>
      <w:r w:rsidR="00682A52">
        <w:t xml:space="preserve">formal hearings. All usual etiquette, protocols, procedures and restrictions apply. </w:t>
      </w:r>
      <w:r w:rsidR="00BB4FC5">
        <w:t xml:space="preserve">  </w:t>
      </w:r>
    </w:p>
    <w:p w14:paraId="5FD13613" w14:textId="77777777" w:rsidR="00682A52" w:rsidRDefault="00080A69" w:rsidP="00682A52">
      <w:r>
        <w:t>Proceedings are recorded.  For this reason, i</w:t>
      </w:r>
      <w:r w:rsidR="00BB4FC5">
        <w:t xml:space="preserve">t is important that you </w:t>
      </w:r>
      <w:r w:rsidR="00BB4FC5" w:rsidRPr="00BB4FC5">
        <w:rPr>
          <w:b/>
          <w:bCs/>
        </w:rPr>
        <w:t>state your name before speaking</w:t>
      </w:r>
      <w:r w:rsidR="00BB4FC5">
        <w:t xml:space="preserve"> each time</w:t>
      </w:r>
      <w:r>
        <w:t xml:space="preserve">.  This assists our </w:t>
      </w:r>
      <w:r w:rsidR="00BB4FC5">
        <w:t xml:space="preserve">transcription provider </w:t>
      </w:r>
      <w:r>
        <w:t xml:space="preserve">who </w:t>
      </w:r>
      <w:r w:rsidR="00BB4FC5">
        <w:t>is unable to see video footage of the hearing</w:t>
      </w:r>
      <w:r>
        <w:t>.</w:t>
      </w:r>
    </w:p>
    <w:p w14:paraId="78146EDC" w14:textId="77777777" w:rsidR="00682A52" w:rsidRPr="00BB4FC5" w:rsidRDefault="00BB4FC5" w:rsidP="00682A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details for a</w:t>
      </w:r>
      <w:r w:rsidR="00682A52" w:rsidRPr="00BB4FC5">
        <w:rPr>
          <w:b/>
          <w:bCs/>
          <w:sz w:val="28"/>
          <w:szCs w:val="28"/>
        </w:rPr>
        <w:t xml:space="preserve"> </w:t>
      </w:r>
      <w:r w:rsidR="00A63347">
        <w:rPr>
          <w:b/>
          <w:bCs/>
          <w:sz w:val="28"/>
          <w:szCs w:val="28"/>
        </w:rPr>
        <w:t>remote</w:t>
      </w:r>
      <w:r w:rsidR="00682A52" w:rsidRPr="00BB4FC5">
        <w:rPr>
          <w:b/>
          <w:bCs/>
          <w:sz w:val="28"/>
          <w:szCs w:val="28"/>
        </w:rPr>
        <w:t xml:space="preserve"> hearing </w:t>
      </w:r>
    </w:p>
    <w:p w14:paraId="42EDE6B5" w14:textId="77777777" w:rsidR="00682A52" w:rsidRDefault="00682A52" w:rsidP="00682A52">
      <w:r>
        <w:t xml:space="preserve">Contact details for the </w:t>
      </w:r>
      <w:r w:rsidR="00A63347">
        <w:t>remote</w:t>
      </w:r>
      <w:r>
        <w:t xml:space="preserve"> hearing will be provided by the </w:t>
      </w:r>
      <w:r w:rsidR="00A63347">
        <w:t>ACAT</w:t>
      </w:r>
      <w:r>
        <w:t xml:space="preserve"> prior to your </w:t>
      </w:r>
      <w:r w:rsidR="00A63347">
        <w:t>hearing</w:t>
      </w:r>
      <w:r>
        <w:t xml:space="preserve"> date. </w:t>
      </w:r>
      <w:r w:rsidR="00BE7AF3">
        <w:t xml:space="preserve">You can </w:t>
      </w:r>
      <w:r w:rsidR="00A63347">
        <w:t>use</w:t>
      </w:r>
      <w:r w:rsidR="00BE7AF3">
        <w:t xml:space="preserve"> a range of options to connect to the </w:t>
      </w:r>
      <w:r w:rsidR="00A63347">
        <w:t>remote</w:t>
      </w:r>
      <w:r w:rsidR="00BE7AF3">
        <w:t xml:space="preserve"> hearing.</w:t>
      </w:r>
    </w:p>
    <w:p w14:paraId="3BB8801A" w14:textId="77777777" w:rsidR="00165211" w:rsidRPr="00BB4FC5" w:rsidRDefault="00165211" w:rsidP="00165211">
      <w:pPr>
        <w:rPr>
          <w:b/>
          <w:bCs/>
          <w:sz w:val="28"/>
          <w:szCs w:val="28"/>
        </w:rPr>
      </w:pPr>
      <w:r w:rsidRPr="00BB4FC5">
        <w:rPr>
          <w:b/>
          <w:bCs/>
          <w:sz w:val="28"/>
          <w:szCs w:val="28"/>
        </w:rPr>
        <w:t>Setting up your device or laptop</w:t>
      </w:r>
      <w:r>
        <w:rPr>
          <w:b/>
          <w:bCs/>
          <w:sz w:val="28"/>
          <w:szCs w:val="28"/>
        </w:rPr>
        <w:t xml:space="preserve"> prior to a </w:t>
      </w:r>
      <w:r w:rsidR="00A63347">
        <w:rPr>
          <w:b/>
          <w:bCs/>
          <w:sz w:val="28"/>
          <w:szCs w:val="28"/>
        </w:rPr>
        <w:t>remote</w:t>
      </w:r>
      <w:r>
        <w:rPr>
          <w:b/>
          <w:bCs/>
          <w:sz w:val="28"/>
          <w:szCs w:val="28"/>
        </w:rPr>
        <w:t xml:space="preserve"> hearing </w:t>
      </w:r>
    </w:p>
    <w:p w14:paraId="301730D3" w14:textId="77777777" w:rsidR="00165211" w:rsidRDefault="00165211" w:rsidP="00165211">
      <w:r>
        <w:t xml:space="preserve">If you are going to video conference into the </w:t>
      </w:r>
      <w:r w:rsidR="00A63347">
        <w:t>remote</w:t>
      </w:r>
      <w:r>
        <w:t xml:space="preserve"> hearing using the </w:t>
      </w:r>
      <w:hyperlink r:id="rId7" w:history="1">
        <w:r w:rsidRPr="00D275FC">
          <w:rPr>
            <w:rStyle w:val="Hyperlink"/>
          </w:rPr>
          <w:t xml:space="preserve">Cisco </w:t>
        </w:r>
        <w:proofErr w:type="spellStart"/>
        <w:r w:rsidRPr="00D275FC">
          <w:rPr>
            <w:rStyle w:val="Hyperlink"/>
          </w:rPr>
          <w:t>Webex</w:t>
        </w:r>
        <w:proofErr w:type="spellEnd"/>
      </w:hyperlink>
      <w:r>
        <w:t xml:space="preserve"> </w:t>
      </w:r>
      <w:proofErr w:type="spellStart"/>
      <w:r>
        <w:t>weblink</w:t>
      </w:r>
      <w:proofErr w:type="spellEnd"/>
      <w:r>
        <w:t xml:space="preserve"> please:</w:t>
      </w:r>
    </w:p>
    <w:p w14:paraId="04B8DE28" w14:textId="77777777" w:rsidR="00165211" w:rsidRDefault="00165211" w:rsidP="00165211">
      <w:pPr>
        <w:pStyle w:val="ListParagraph"/>
        <w:numPr>
          <w:ilvl w:val="0"/>
          <w:numId w:val="1"/>
        </w:numPr>
      </w:pPr>
      <w:r>
        <w:t xml:space="preserve">Ensure your device has a working </w:t>
      </w:r>
      <w:r w:rsidRPr="00BB4FC5">
        <w:rPr>
          <w:b/>
          <w:bCs/>
        </w:rPr>
        <w:t>camera</w:t>
      </w:r>
      <w:r>
        <w:t xml:space="preserve">. </w:t>
      </w:r>
    </w:p>
    <w:p w14:paraId="432F4D4B" w14:textId="77777777" w:rsidR="00165211" w:rsidRDefault="00165211" w:rsidP="00165211">
      <w:pPr>
        <w:pStyle w:val="ListParagraph"/>
        <w:numPr>
          <w:ilvl w:val="0"/>
          <w:numId w:val="1"/>
        </w:numPr>
      </w:pPr>
      <w:r>
        <w:t xml:space="preserve">Ensure that your device has reliable </w:t>
      </w:r>
      <w:r w:rsidRPr="00BB4FC5">
        <w:rPr>
          <w:b/>
          <w:bCs/>
        </w:rPr>
        <w:t>internet connectivity and coverage</w:t>
      </w:r>
      <w:r>
        <w:t xml:space="preserve">. </w:t>
      </w:r>
    </w:p>
    <w:p w14:paraId="08B508E5" w14:textId="77777777" w:rsidR="00165211" w:rsidRPr="00682A52" w:rsidRDefault="00165211" w:rsidP="00165211">
      <w:pPr>
        <w:pStyle w:val="ListParagraph"/>
        <w:numPr>
          <w:ilvl w:val="0"/>
          <w:numId w:val="1"/>
        </w:numPr>
      </w:pPr>
      <w:r>
        <w:t xml:space="preserve">Note </w:t>
      </w:r>
      <w:r w:rsidR="005F52C0">
        <w:t xml:space="preserve">your </w:t>
      </w:r>
      <w:r>
        <w:t xml:space="preserve">access may vary in quality related to which </w:t>
      </w:r>
      <w:r w:rsidRPr="00D275FC">
        <w:rPr>
          <w:b/>
          <w:bCs/>
        </w:rPr>
        <w:t>browser</w:t>
      </w:r>
      <w:r>
        <w:t xml:space="preserve"> and version you are using </w:t>
      </w:r>
      <w:proofErr w:type="spellStart"/>
      <w:r>
        <w:t>ie</w:t>
      </w:r>
      <w:proofErr w:type="spellEnd"/>
      <w:r>
        <w:t xml:space="preserve"> </w:t>
      </w:r>
      <w:r w:rsidRPr="00D275FC">
        <w:t>Google Chrome</w:t>
      </w:r>
      <w:r w:rsidR="005F52C0">
        <w:t>,</w:t>
      </w:r>
      <w:r w:rsidRPr="00D275FC">
        <w:t xml:space="preserve"> Firefox, Internet Explorer or Microsoft Edge.</w:t>
      </w:r>
    </w:p>
    <w:p w14:paraId="2422FA15" w14:textId="77777777" w:rsidR="00165211" w:rsidRDefault="00165211" w:rsidP="00165211">
      <w:pPr>
        <w:pStyle w:val="ListParagraph"/>
        <w:numPr>
          <w:ilvl w:val="0"/>
          <w:numId w:val="1"/>
        </w:numPr>
      </w:pPr>
      <w:r w:rsidRPr="00682A52">
        <w:rPr>
          <w:b/>
          <w:bCs/>
        </w:rPr>
        <w:t xml:space="preserve">Click the </w:t>
      </w:r>
      <w:proofErr w:type="spellStart"/>
      <w:r w:rsidR="00A63347">
        <w:rPr>
          <w:b/>
          <w:bCs/>
        </w:rPr>
        <w:t>W</w:t>
      </w:r>
      <w:r>
        <w:rPr>
          <w:b/>
          <w:bCs/>
        </w:rPr>
        <w:t>ebex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</w:t>
      </w:r>
      <w:r w:rsidRPr="00682A52">
        <w:rPr>
          <w:b/>
          <w:bCs/>
        </w:rPr>
        <w:t>eb</w:t>
      </w:r>
      <w:r>
        <w:rPr>
          <w:b/>
          <w:bCs/>
        </w:rPr>
        <w:t>l</w:t>
      </w:r>
      <w:r w:rsidRPr="00682A52">
        <w:rPr>
          <w:b/>
          <w:bCs/>
        </w:rPr>
        <w:t>ink</w:t>
      </w:r>
      <w:proofErr w:type="spellEnd"/>
      <w:r w:rsidRPr="00682A52">
        <w:rPr>
          <w:b/>
          <w:bCs/>
        </w:rPr>
        <w:t xml:space="preserve"> </w:t>
      </w:r>
      <w:r w:rsidR="005F52C0">
        <w:rPr>
          <w:b/>
          <w:bCs/>
        </w:rPr>
        <w:t xml:space="preserve">10 minutes </w:t>
      </w:r>
      <w:r>
        <w:t>prior to your listed appearance time</w:t>
      </w:r>
      <w:r w:rsidR="005F52C0">
        <w:t xml:space="preserve"> to check your connection.  Remember the audio will be live when you connect.</w:t>
      </w:r>
    </w:p>
    <w:p w14:paraId="6CE0B6A4" w14:textId="77777777" w:rsidR="0039591F" w:rsidRPr="00BB4FC5" w:rsidRDefault="0039591F" w:rsidP="0039591F">
      <w:pPr>
        <w:rPr>
          <w:b/>
          <w:bCs/>
          <w:sz w:val="28"/>
          <w:szCs w:val="28"/>
        </w:rPr>
      </w:pPr>
      <w:r w:rsidRPr="00BB4FC5">
        <w:rPr>
          <w:b/>
          <w:bCs/>
          <w:sz w:val="28"/>
          <w:szCs w:val="28"/>
        </w:rPr>
        <w:t xml:space="preserve">How to join a </w:t>
      </w:r>
      <w:proofErr w:type="spellStart"/>
      <w:r w:rsidRPr="00BB4FC5">
        <w:rPr>
          <w:b/>
          <w:bCs/>
          <w:sz w:val="28"/>
          <w:szCs w:val="28"/>
        </w:rPr>
        <w:t>Webex</w:t>
      </w:r>
      <w:proofErr w:type="spellEnd"/>
      <w:r w:rsidRPr="00BB4FC5">
        <w:rPr>
          <w:b/>
          <w:bCs/>
          <w:sz w:val="28"/>
          <w:szCs w:val="28"/>
        </w:rPr>
        <w:t xml:space="preserve"> meeting</w:t>
      </w:r>
    </w:p>
    <w:p w14:paraId="03CBA891" w14:textId="77777777" w:rsidR="0039591F" w:rsidRDefault="0039591F" w:rsidP="0039591F">
      <w:r>
        <w:t xml:space="preserve">The </w:t>
      </w:r>
      <w:r w:rsidR="00A63347">
        <w:t>ACAT is</w:t>
      </w:r>
      <w:r>
        <w:t xml:space="preserve"> using </w:t>
      </w:r>
      <w:hyperlink r:id="rId8" w:history="1">
        <w:r w:rsidRPr="00D275FC">
          <w:rPr>
            <w:rStyle w:val="Hyperlink"/>
          </w:rPr>
          <w:t xml:space="preserve">Cisco </w:t>
        </w:r>
        <w:proofErr w:type="spellStart"/>
        <w:r w:rsidRPr="00D275FC">
          <w:rPr>
            <w:rStyle w:val="Hyperlink"/>
          </w:rPr>
          <w:t>Webex</w:t>
        </w:r>
        <w:proofErr w:type="spellEnd"/>
      </w:hyperlink>
      <w:r w:rsidR="00152FB9">
        <w:t xml:space="preserve"> to establish </w:t>
      </w:r>
      <w:r w:rsidR="00A65B95">
        <w:t>remote</w:t>
      </w:r>
      <w:r w:rsidR="005F52C0">
        <w:t xml:space="preserve"> hearings</w:t>
      </w:r>
      <w:r w:rsidR="00D275FC">
        <w:t>.</w:t>
      </w:r>
    </w:p>
    <w:p w14:paraId="370E873C" w14:textId="7C9074FD" w:rsidR="0039591F" w:rsidRDefault="003A5826" w:rsidP="0039591F">
      <w:r>
        <w:t>You will receive an email from ACAT with the meeting details about</w:t>
      </w:r>
      <w:r w:rsidR="005F52C0">
        <w:t xml:space="preserve"> how to</w:t>
      </w:r>
      <w:r w:rsidR="0039591F">
        <w:t xml:space="preserve"> join the meeting.</w:t>
      </w:r>
    </w:p>
    <w:p w14:paraId="4366EA5B" w14:textId="1759CEB7" w:rsidR="0039591F" w:rsidRDefault="005F52C0" w:rsidP="0039591F">
      <w:r>
        <w:t>A</w:t>
      </w:r>
      <w:r w:rsidR="0039591F">
        <w:t xml:space="preserve"> screenshot of what the information looks like is </w:t>
      </w:r>
      <w:r>
        <w:t xml:space="preserve">provided </w:t>
      </w:r>
      <w:r w:rsidR="0039591F">
        <w:t>below.</w:t>
      </w:r>
    </w:p>
    <w:p w14:paraId="5E396B91" w14:textId="77777777" w:rsidR="0039591F" w:rsidRDefault="0039591F" w:rsidP="005F52C0">
      <w:pPr>
        <w:pStyle w:val="ListParagraph"/>
        <w:numPr>
          <w:ilvl w:val="0"/>
          <w:numId w:val="2"/>
        </w:numPr>
        <w:spacing w:after="0"/>
        <w:ind w:left="360"/>
      </w:pPr>
      <w:r w:rsidRPr="00257F3F">
        <w:rPr>
          <w:b/>
          <w:bCs/>
        </w:rPr>
        <w:t>Join meeting</w:t>
      </w:r>
      <w:r>
        <w:rPr>
          <w:b/>
          <w:bCs/>
        </w:rPr>
        <w:t xml:space="preserve">- </w:t>
      </w:r>
      <w:r>
        <w:t>If you have internet access and a device with a camera and microphone you simply need to click on the green ‘Join meeting’ tab to join the conference.</w:t>
      </w:r>
    </w:p>
    <w:p w14:paraId="5BE07097" w14:textId="77777777" w:rsidR="0039591F" w:rsidRDefault="0039591F" w:rsidP="005F52C0">
      <w:pPr>
        <w:pStyle w:val="ListParagraph"/>
        <w:numPr>
          <w:ilvl w:val="0"/>
          <w:numId w:val="2"/>
        </w:numPr>
        <w:spacing w:after="0"/>
        <w:ind w:left="360"/>
      </w:pPr>
      <w:r w:rsidRPr="00257F3F">
        <w:rPr>
          <w:b/>
          <w:bCs/>
        </w:rPr>
        <w:t>Telephone</w:t>
      </w:r>
      <w:r>
        <w:rPr>
          <w:b/>
          <w:bCs/>
        </w:rPr>
        <w:t xml:space="preserve"> -</w:t>
      </w:r>
      <w:r w:rsidRPr="00D72114">
        <w:t>D</w:t>
      </w:r>
      <w:r>
        <w:t>ial the supplied telephone number. At the prompt enter the Meeting number.</w:t>
      </w:r>
    </w:p>
    <w:p w14:paraId="4C4C45AB" w14:textId="77777777" w:rsidR="0039591F" w:rsidRDefault="0039591F" w:rsidP="005F52C0">
      <w:pPr>
        <w:pStyle w:val="ListParagraph"/>
        <w:numPr>
          <w:ilvl w:val="0"/>
          <w:numId w:val="2"/>
        </w:numPr>
        <w:spacing w:after="0"/>
        <w:ind w:left="360"/>
      </w:pPr>
      <w:r>
        <w:rPr>
          <w:b/>
          <w:bCs/>
        </w:rPr>
        <w:t xml:space="preserve">Video Conference - </w:t>
      </w:r>
      <w:r>
        <w:t>If you are at a site with video conferencing capability dial the supplied SIP or SIP IP address.</w:t>
      </w:r>
    </w:p>
    <w:p w14:paraId="251991C8" w14:textId="77777777" w:rsidR="0039591F" w:rsidRPr="00D72114" w:rsidRDefault="0039591F" w:rsidP="005F52C0">
      <w:pPr>
        <w:pStyle w:val="ListParagraph"/>
        <w:numPr>
          <w:ilvl w:val="0"/>
          <w:numId w:val="2"/>
        </w:numPr>
        <w:spacing w:after="0"/>
        <w:ind w:left="360"/>
        <w:rPr>
          <w:b/>
          <w:bCs/>
        </w:rPr>
      </w:pPr>
      <w:r w:rsidRPr="00D72114">
        <w:rPr>
          <w:b/>
          <w:bCs/>
        </w:rPr>
        <w:t>Microsoft Lync or Skype for Business</w:t>
      </w:r>
      <w:r>
        <w:rPr>
          <w:b/>
          <w:bCs/>
        </w:rPr>
        <w:t xml:space="preserve"> – </w:t>
      </w:r>
      <w:r>
        <w:t>Use this log-in if you have these applications. Note it has to be Skype for Business. Normal Skype cannot dial SIP addresses.</w:t>
      </w:r>
    </w:p>
    <w:p w14:paraId="60FA6545" w14:textId="77777777" w:rsidR="00165211" w:rsidRDefault="00165211" w:rsidP="0039591F">
      <w:pPr>
        <w:rPr>
          <w:b/>
          <w:bCs/>
          <w:sz w:val="28"/>
          <w:szCs w:val="28"/>
        </w:rPr>
      </w:pPr>
    </w:p>
    <w:p w14:paraId="411FA4DB" w14:textId="7F981C2E" w:rsidR="0039591F" w:rsidRDefault="0039591F" w:rsidP="0039591F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645EB" wp14:editId="70B51AB7">
                <wp:simplePos x="0" y="0"/>
                <wp:positionH relativeFrom="margin">
                  <wp:posOffset>76200</wp:posOffset>
                </wp:positionH>
                <wp:positionV relativeFrom="paragraph">
                  <wp:posOffset>555625</wp:posOffset>
                </wp:positionV>
                <wp:extent cx="3152775" cy="219075"/>
                <wp:effectExtent l="19050" t="19050" r="28575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190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3DDE12" id="Rectangle 201" o:spid="_x0000_s1026" style="position:absolute;margin-left:6pt;margin-top:43.75pt;width:248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" filled="f" strokecolor="red" strokeweight="3pt">
                <w10:wrap anchorx="margin"/>
              </v:rect>
            </w:pict>
          </mc:Fallback>
        </mc:AlternateContent>
      </w:r>
      <w:r w:rsidRPr="00D7211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CED038" wp14:editId="0F16EA5C">
                <wp:simplePos x="0" y="0"/>
                <wp:positionH relativeFrom="column">
                  <wp:posOffset>4095750</wp:posOffset>
                </wp:positionH>
                <wp:positionV relativeFrom="paragraph">
                  <wp:posOffset>3741420</wp:posOffset>
                </wp:positionV>
                <wp:extent cx="1828800" cy="3048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6FE7" w14:textId="77777777" w:rsidR="0039591F" w:rsidRDefault="0039591F" w:rsidP="0039591F">
                            <w:r>
                              <w:t>4. Lync or Skype for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CED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294.6pt;width:2in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">
                <v:textbox>
                  <w:txbxContent>
                    <w:p w14:paraId="02356FE7" w14:textId="77777777" w:rsidR="0039591F" w:rsidRDefault="0039591F" w:rsidP="0039591F">
                      <w:r>
                        <w:t>4. Lync or Skype for business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5093">
        <w:rPr>
          <w:noProof/>
          <w:color w:val="4472C4" w:themeColor="accent1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98231" wp14:editId="3C748989">
                <wp:simplePos x="0" y="0"/>
                <wp:positionH relativeFrom="margin">
                  <wp:posOffset>3267074</wp:posOffset>
                </wp:positionH>
                <wp:positionV relativeFrom="paragraph">
                  <wp:posOffset>3815714</wp:posOffset>
                </wp:positionV>
                <wp:extent cx="657225" cy="66675"/>
                <wp:effectExtent l="0" t="95250" r="9525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666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759F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57.25pt;margin-top:300.45pt;width:51.75pt;height:5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065093">
        <w:rPr>
          <w:noProof/>
          <w:color w:val="4472C4" w:themeColor="accent1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D30CC" wp14:editId="23D5EEC2">
                <wp:simplePos x="0" y="0"/>
                <wp:positionH relativeFrom="margin">
                  <wp:posOffset>2276475</wp:posOffset>
                </wp:positionH>
                <wp:positionV relativeFrom="paragraph">
                  <wp:posOffset>3136265</wp:posOffset>
                </wp:positionV>
                <wp:extent cx="1533525" cy="45719"/>
                <wp:effectExtent l="0" t="95250" r="9525" b="69215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352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4F5483" id="Straight Arrow Connector 211" o:spid="_x0000_s1026" type="#_x0000_t32" style="position:absolute;margin-left:179.25pt;margin-top:246.95pt;width:120.75pt;height:3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065093">
        <w:rPr>
          <w:noProof/>
          <w:color w:val="4472C4" w:themeColor="accent1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54A7D" wp14:editId="54777839">
                <wp:simplePos x="0" y="0"/>
                <wp:positionH relativeFrom="margin">
                  <wp:posOffset>1962149</wp:posOffset>
                </wp:positionH>
                <wp:positionV relativeFrom="paragraph">
                  <wp:posOffset>2523490</wp:posOffset>
                </wp:positionV>
                <wp:extent cx="1914525" cy="45719"/>
                <wp:effectExtent l="38100" t="57150" r="9525" b="107315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6A8FB" id="Straight Arrow Connector 210" o:spid="_x0000_s1026" type="#_x0000_t32" style="position:absolute;margin-left:154.5pt;margin-top:198.7pt;width:150.75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4C023F" wp14:editId="2CFECEB4">
                <wp:simplePos x="0" y="0"/>
                <wp:positionH relativeFrom="column">
                  <wp:posOffset>4276725</wp:posOffset>
                </wp:positionH>
                <wp:positionV relativeFrom="paragraph">
                  <wp:posOffset>631825</wp:posOffset>
                </wp:positionV>
                <wp:extent cx="1247775" cy="3048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F7E06" w14:textId="77777777" w:rsidR="0039591F" w:rsidRDefault="0039591F" w:rsidP="0039591F">
                            <w:r>
                              <w:t>Meeting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C023F" id="_x0000_s1027" type="#_x0000_t202" style="position:absolute;margin-left:336.75pt;margin-top:49.75pt;width:98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YcJwIAAEs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">
                <v:textbox>
                  <w:txbxContent>
                    <w:p w14:paraId="021F7E06" w14:textId="77777777" w:rsidR="0039591F" w:rsidRDefault="0039591F" w:rsidP="0039591F">
                      <w:r>
                        <w:t>Meeting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5093">
        <w:rPr>
          <w:noProof/>
          <w:color w:val="4472C4" w:themeColor="accent1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CA27C" wp14:editId="050259C0">
                <wp:simplePos x="0" y="0"/>
                <wp:positionH relativeFrom="margin">
                  <wp:posOffset>3324225</wp:posOffset>
                </wp:positionH>
                <wp:positionV relativeFrom="paragraph">
                  <wp:posOffset>708024</wp:posOffset>
                </wp:positionV>
                <wp:extent cx="723900" cy="45719"/>
                <wp:effectExtent l="0" t="95250" r="19050" b="692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8D2D6" id="Straight Arrow Connector 5" o:spid="_x0000_s1026" type="#_x0000_t32" style="position:absolute;margin-left:261.75pt;margin-top:55.75pt;width:57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39C10A" wp14:editId="30AF6F81">
                <wp:simplePos x="0" y="0"/>
                <wp:positionH relativeFrom="column">
                  <wp:posOffset>4010025</wp:posOffset>
                </wp:positionH>
                <wp:positionV relativeFrom="paragraph">
                  <wp:posOffset>1470025</wp:posOffset>
                </wp:positionV>
                <wp:extent cx="609600" cy="304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3E217" w14:textId="77777777" w:rsidR="0039591F" w:rsidRDefault="0039591F" w:rsidP="0039591F">
                            <w:r>
                              <w:t>1.Click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9C10A" id="_x0000_s1028" type="#_x0000_t202" style="position:absolute;margin-left:315.75pt;margin-top:115.75pt;width:48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">
                <v:textbox>
                  <w:txbxContent>
                    <w:p w14:paraId="6083E217" w14:textId="77777777" w:rsidR="0039591F" w:rsidRDefault="0039591F" w:rsidP="0039591F">
                      <w:r>
                        <w:t>1.Click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557DA8" wp14:editId="4BC26F0C">
                <wp:simplePos x="0" y="0"/>
                <wp:positionH relativeFrom="column">
                  <wp:posOffset>4048125</wp:posOffset>
                </wp:positionH>
                <wp:positionV relativeFrom="paragraph">
                  <wp:posOffset>3146425</wp:posOffset>
                </wp:positionV>
                <wp:extent cx="1038225" cy="304800"/>
                <wp:effectExtent l="0" t="0" r="28575" b="190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858F" w14:textId="77777777" w:rsidR="0039591F" w:rsidRDefault="0039591F" w:rsidP="0039591F">
                            <w:r>
                              <w:t>3. SIP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557DA8" id="_x0000_s1029" type="#_x0000_t202" style="position:absolute;margin-left:318.75pt;margin-top:247.75pt;width:81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">
                <v:textbox>
                  <w:txbxContent>
                    <w:p w14:paraId="23E9858F" w14:textId="77777777" w:rsidR="0039591F" w:rsidRDefault="0039591F" w:rsidP="0039591F">
                      <w:r>
                        <w:t>3. SIP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2AF11A" wp14:editId="7370792A">
                <wp:simplePos x="0" y="0"/>
                <wp:positionH relativeFrom="column">
                  <wp:posOffset>4048125</wp:posOffset>
                </wp:positionH>
                <wp:positionV relativeFrom="paragraph">
                  <wp:posOffset>2336800</wp:posOffset>
                </wp:positionV>
                <wp:extent cx="981075" cy="304800"/>
                <wp:effectExtent l="0" t="0" r="28575" b="1905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B5754" w14:textId="77777777" w:rsidR="0039591F" w:rsidRDefault="0039591F" w:rsidP="0039591F">
                            <w:r>
                              <w:t>2. 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2AF11A" id="_x0000_s1030" type="#_x0000_t202" style="position:absolute;margin-left:318.75pt;margin-top:184pt;width:77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bQKAIAAEw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">
                <v:textbox>
                  <w:txbxContent>
                    <w:p w14:paraId="60FB5754" w14:textId="77777777" w:rsidR="0039591F" w:rsidRDefault="0039591F" w:rsidP="0039591F">
                      <w:r>
                        <w:t>2. Telephone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5093">
        <w:rPr>
          <w:noProof/>
          <w:color w:val="4472C4" w:themeColor="accent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530E0" wp14:editId="3F90DB84">
                <wp:simplePos x="0" y="0"/>
                <wp:positionH relativeFrom="margin">
                  <wp:posOffset>2105024</wp:posOffset>
                </wp:positionH>
                <wp:positionV relativeFrom="paragraph">
                  <wp:posOffset>1536699</wp:posOffset>
                </wp:positionV>
                <wp:extent cx="1838325" cy="57150"/>
                <wp:effectExtent l="0" t="95250" r="9525" b="5715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8325" cy="571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4851DC" id="Straight Arrow Connector 214" o:spid="_x0000_s1026" type="#_x0000_t32" style="position:absolute;margin-left:165.75pt;margin-top:121pt;width:144.75pt;height:4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284703">
        <w:rPr>
          <w:noProof/>
          <w:lang w:eastAsia="en-AU"/>
        </w:rPr>
        <w:drawing>
          <wp:inline distT="0" distB="0" distL="0" distR="0" wp14:anchorId="33421E23" wp14:editId="0A8AEDA0">
            <wp:extent cx="3695655" cy="42957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9692"/>
                    <a:stretch/>
                  </pic:blipFill>
                  <pic:spPr bwMode="auto">
                    <a:xfrm>
                      <a:off x="0" y="0"/>
                      <a:ext cx="3701031" cy="4302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044A1C" w14:textId="77777777" w:rsidR="0039591F" w:rsidRPr="001B53D0" w:rsidRDefault="005F52C0" w:rsidP="0039591F">
      <w:pPr>
        <w:rPr>
          <w:b/>
          <w:bCs/>
          <w:sz w:val="28"/>
          <w:szCs w:val="28"/>
        </w:rPr>
      </w:pPr>
      <w:r w:rsidRPr="001B53D0">
        <w:rPr>
          <w:b/>
          <w:bCs/>
          <w:sz w:val="28"/>
          <w:szCs w:val="28"/>
        </w:rPr>
        <w:t>Trouble Shooting</w:t>
      </w:r>
    </w:p>
    <w:p w14:paraId="1D9C16B3" w14:textId="77777777" w:rsidR="005F52C0" w:rsidRDefault="005F52C0" w:rsidP="0039591F">
      <w:r>
        <w:t xml:space="preserve">It is expected that parties may experience some difficulties when using a </w:t>
      </w:r>
      <w:r w:rsidR="00A65B95">
        <w:t>remote</w:t>
      </w:r>
      <w:r>
        <w:t xml:space="preserve"> hearing</w:t>
      </w:r>
      <w:r w:rsidR="00A65B95">
        <w:t xml:space="preserve"> </w:t>
      </w:r>
      <w:r>
        <w:t xml:space="preserve">for the first time.  </w:t>
      </w:r>
    </w:p>
    <w:p w14:paraId="3E97FE9A" w14:textId="52ED95C9" w:rsidR="00A63347" w:rsidRDefault="005F52C0" w:rsidP="0039591F">
      <w:r>
        <w:t>Parti</w:t>
      </w:r>
      <w:r w:rsidR="00152FB9">
        <w:t>es are asked to be patient while a</w:t>
      </w:r>
      <w:r>
        <w:t xml:space="preserve"> </w:t>
      </w:r>
      <w:r w:rsidR="00A63347">
        <w:t>remote hearing</w:t>
      </w:r>
      <w:r>
        <w:t xml:space="preserve"> is established.</w:t>
      </w:r>
    </w:p>
    <w:p w14:paraId="680F2B8A" w14:textId="77777777" w:rsidR="00A63347" w:rsidRDefault="00165732" w:rsidP="00165732">
      <w:pPr>
        <w:tabs>
          <w:tab w:val="left" w:pos="7080"/>
        </w:tabs>
      </w:pPr>
      <w:r>
        <w:t>Please call (02) 6207 1740</w:t>
      </w:r>
      <w:r w:rsidR="00A63347">
        <w:t xml:space="preserve"> if you have any trouble accessing the hearing.</w:t>
      </w:r>
      <w:r>
        <w:tab/>
      </w:r>
    </w:p>
    <w:sectPr w:rsidR="00A63347" w:rsidSect="00682A52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6D59C" w14:textId="77777777" w:rsidR="00D514F2" w:rsidRDefault="00D514F2" w:rsidP="00682A52">
      <w:pPr>
        <w:spacing w:after="0" w:line="240" w:lineRule="auto"/>
      </w:pPr>
      <w:r>
        <w:separator/>
      </w:r>
    </w:p>
  </w:endnote>
  <w:endnote w:type="continuationSeparator" w:id="0">
    <w:p w14:paraId="5D0E386E" w14:textId="77777777" w:rsidR="00D514F2" w:rsidRDefault="00D514F2" w:rsidP="0068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671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B06C92" w14:textId="77777777" w:rsidR="00165732" w:rsidRDefault="0016573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2F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2F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1E9B1" w14:textId="77777777" w:rsidR="00165732" w:rsidRDefault="00165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ABC7D" w14:textId="77777777" w:rsidR="00D514F2" w:rsidRDefault="00D514F2" w:rsidP="00682A52">
      <w:pPr>
        <w:spacing w:after="0" w:line="240" w:lineRule="auto"/>
      </w:pPr>
      <w:r>
        <w:separator/>
      </w:r>
    </w:p>
  </w:footnote>
  <w:footnote w:type="continuationSeparator" w:id="0">
    <w:p w14:paraId="2F6E568D" w14:textId="77777777" w:rsidR="00D514F2" w:rsidRDefault="00D514F2" w:rsidP="0068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9B3C6" w14:textId="77777777" w:rsidR="00080A69" w:rsidRPr="00080A69" w:rsidRDefault="00080A69" w:rsidP="00080A69">
    <w:pPr>
      <w:pStyle w:val="Header"/>
    </w:pPr>
    <w:r w:rsidRPr="00080A69">
      <w:t xml:space="preserve">        </w:t>
    </w:r>
    <w:r w:rsidRPr="00080A69">
      <w:rPr>
        <w:noProof/>
        <w:lang w:eastAsia="en-AU"/>
      </w:rPr>
      <w:drawing>
        <wp:inline distT="0" distB="0" distL="0" distR="0" wp14:anchorId="557EB8E8" wp14:editId="79886FC9">
          <wp:extent cx="5731510" cy="638810"/>
          <wp:effectExtent l="0" t="0" r="254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0A69">
      <w:t xml:space="preserve">                                                   </w:t>
    </w:r>
    <w:r w:rsidRPr="00080A69">
      <w:tab/>
      <w:t xml:space="preserve">                                         </w:t>
    </w:r>
  </w:p>
  <w:p w14:paraId="7552B24E" w14:textId="77777777" w:rsidR="00682A52" w:rsidRPr="00080A69" w:rsidRDefault="00682A52" w:rsidP="00080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07A44"/>
    <w:multiLevelType w:val="hybridMultilevel"/>
    <w:tmpl w:val="6512E1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F00032"/>
    <w:multiLevelType w:val="hybridMultilevel"/>
    <w:tmpl w:val="8A484D26"/>
    <w:lvl w:ilvl="0" w:tplc="FB1E3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52"/>
    <w:rsid w:val="00015487"/>
    <w:rsid w:val="00080A69"/>
    <w:rsid w:val="00152FB9"/>
    <w:rsid w:val="00165211"/>
    <w:rsid w:val="00165732"/>
    <w:rsid w:val="001B53D0"/>
    <w:rsid w:val="0031195A"/>
    <w:rsid w:val="0039591F"/>
    <w:rsid w:val="003A5826"/>
    <w:rsid w:val="005220E4"/>
    <w:rsid w:val="005F52C0"/>
    <w:rsid w:val="00682A52"/>
    <w:rsid w:val="006B2BD6"/>
    <w:rsid w:val="007A0920"/>
    <w:rsid w:val="00832FB8"/>
    <w:rsid w:val="009B2649"/>
    <w:rsid w:val="00A63347"/>
    <w:rsid w:val="00A65B95"/>
    <w:rsid w:val="00BB4FC5"/>
    <w:rsid w:val="00BE7AF3"/>
    <w:rsid w:val="00D275FC"/>
    <w:rsid w:val="00D514F2"/>
    <w:rsid w:val="00D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05FF"/>
  <w15:chartTrackingRefBased/>
  <w15:docId w15:val="{CA8371A9-E24C-4312-A8D8-4D1A3044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A52"/>
  </w:style>
  <w:style w:type="paragraph" w:styleId="Footer">
    <w:name w:val="footer"/>
    <w:basedOn w:val="Normal"/>
    <w:link w:val="FooterChar"/>
    <w:uiPriority w:val="99"/>
    <w:unhideWhenUsed/>
    <w:rsid w:val="00682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52"/>
  </w:style>
  <w:style w:type="paragraph" w:styleId="ListParagraph">
    <w:name w:val="List Paragraph"/>
    <w:basedOn w:val="Normal"/>
    <w:uiPriority w:val="34"/>
    <w:qFormat/>
    <w:rsid w:val="00682A52"/>
    <w:pPr>
      <w:ind w:left="720"/>
      <w:contextualSpacing/>
    </w:pPr>
  </w:style>
  <w:style w:type="paragraph" w:styleId="NoSpacing">
    <w:name w:val="No Spacing"/>
    <w:uiPriority w:val="1"/>
    <w:qFormat/>
    <w:rsid w:val="00682A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75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bex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C81D45FB.dotm</Template>
  <TotalTime>0</TotalTime>
  <Pages>2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Tony</dc:creator>
  <cp:keywords/>
  <dc:description/>
  <cp:lastModifiedBy>Soper, Kristy</cp:lastModifiedBy>
  <cp:revision>2</cp:revision>
  <dcterms:created xsi:type="dcterms:W3CDTF">2020-04-14T03:44:00Z</dcterms:created>
  <dcterms:modified xsi:type="dcterms:W3CDTF">2020-04-14T03:44:00Z</dcterms:modified>
</cp:coreProperties>
</file>