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8C" w:rsidRDefault="00865853">
      <w:pPr>
        <w:pStyle w:val="BodyText"/>
        <w:ind w:left="136"/>
        <w:rPr>
          <w:rFonts w:ascii="Times New Roman"/>
        </w:rPr>
      </w:pPr>
      <w:bookmarkStart w:id="0" w:name="_GoBack"/>
      <w:bookmarkEnd w:id="0"/>
      <w:r>
        <w:rPr>
          <w:rFonts w:ascii="Times New Roman"/>
          <w:noProof/>
          <w:lang w:val="en-AU" w:eastAsia="en-AU" w:bidi="ar-SA"/>
        </w:rPr>
        <w:drawing>
          <wp:inline distT="0" distB="0" distL="0" distR="0">
            <wp:extent cx="7039964"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39964" cy="1162050"/>
                    </a:xfrm>
                    <a:prstGeom prst="rect">
                      <a:avLst/>
                    </a:prstGeom>
                  </pic:spPr>
                </pic:pic>
              </a:graphicData>
            </a:graphic>
          </wp:inline>
        </w:drawing>
      </w:r>
    </w:p>
    <w:p w:rsidR="0094518C" w:rsidRDefault="0094518C">
      <w:pPr>
        <w:pStyle w:val="BodyText"/>
        <w:spacing w:before="3"/>
        <w:rPr>
          <w:rFonts w:ascii="Times New Roman"/>
        </w:rPr>
      </w:pPr>
    </w:p>
    <w:p w:rsidR="008F1624" w:rsidRDefault="00865853" w:rsidP="008F1624">
      <w:pPr>
        <w:spacing w:before="159" w:line="204" w:lineRule="auto"/>
        <w:ind w:left="4530" w:right="175" w:hanging="4134"/>
        <w:jc w:val="center"/>
        <w:rPr>
          <w:rFonts w:ascii="Arial Black"/>
          <w:spacing w:val="-18"/>
          <w:sz w:val="36"/>
        </w:rPr>
      </w:pPr>
      <w:r>
        <w:rPr>
          <w:rFonts w:ascii="Arial Black"/>
          <w:spacing w:val="-15"/>
          <w:sz w:val="36"/>
        </w:rPr>
        <w:t xml:space="preserve">Late </w:t>
      </w:r>
      <w:r>
        <w:rPr>
          <w:rFonts w:ascii="Arial Black"/>
          <w:spacing w:val="-17"/>
          <w:sz w:val="36"/>
        </w:rPr>
        <w:t xml:space="preserve">Application </w:t>
      </w:r>
      <w:r>
        <w:rPr>
          <w:rFonts w:ascii="Arial Black"/>
          <w:spacing w:val="-15"/>
          <w:sz w:val="36"/>
        </w:rPr>
        <w:t xml:space="preserve">for </w:t>
      </w:r>
      <w:r w:rsidR="008F1624">
        <w:rPr>
          <w:rFonts w:ascii="Arial Black"/>
          <w:spacing w:val="-17"/>
          <w:sz w:val="36"/>
        </w:rPr>
        <w:t>Retirement Village</w:t>
      </w:r>
      <w:r>
        <w:rPr>
          <w:rFonts w:ascii="Arial Black"/>
          <w:spacing w:val="-18"/>
          <w:sz w:val="36"/>
        </w:rPr>
        <w:t xml:space="preserve"> </w:t>
      </w:r>
    </w:p>
    <w:p w:rsidR="0094518C" w:rsidRDefault="00865853" w:rsidP="008F1624">
      <w:pPr>
        <w:spacing w:after="120" w:line="204" w:lineRule="auto"/>
        <w:ind w:left="4530" w:right="176" w:hanging="4133"/>
        <w:jc w:val="center"/>
        <w:rPr>
          <w:rFonts w:ascii="Arial Black"/>
          <w:sz w:val="36"/>
        </w:rPr>
      </w:pPr>
      <w:r>
        <w:rPr>
          <w:rFonts w:ascii="Arial Black"/>
          <w:spacing w:val="-19"/>
          <w:sz w:val="36"/>
        </w:rPr>
        <w:t xml:space="preserve">Complaint </w:t>
      </w:r>
      <w:r>
        <w:rPr>
          <w:rFonts w:ascii="Arial Black"/>
          <w:spacing w:val="-10"/>
          <w:sz w:val="36"/>
        </w:rPr>
        <w:t xml:space="preserve">to </w:t>
      </w:r>
      <w:r>
        <w:rPr>
          <w:rFonts w:ascii="Arial Black"/>
          <w:spacing w:val="-9"/>
          <w:sz w:val="36"/>
        </w:rPr>
        <w:t xml:space="preserve">be </w:t>
      </w:r>
      <w:r>
        <w:rPr>
          <w:rFonts w:ascii="Arial Black"/>
          <w:spacing w:val="-18"/>
          <w:sz w:val="36"/>
        </w:rPr>
        <w:t>Heard*</w:t>
      </w:r>
    </w:p>
    <w:p w:rsidR="0094518C" w:rsidRDefault="00865853">
      <w:pPr>
        <w:spacing w:line="188" w:lineRule="exact"/>
        <w:ind w:left="931" w:right="931"/>
        <w:jc w:val="center"/>
        <w:rPr>
          <w:i/>
          <w:sz w:val="20"/>
        </w:rPr>
      </w:pPr>
      <w:r>
        <w:rPr>
          <w:w w:val="90"/>
          <w:sz w:val="20"/>
        </w:rPr>
        <w:t>* under s53</w:t>
      </w:r>
      <w:r w:rsidR="008F1624">
        <w:rPr>
          <w:w w:val="90"/>
          <w:sz w:val="20"/>
        </w:rPr>
        <w:t>I</w:t>
      </w:r>
      <w:r>
        <w:rPr>
          <w:w w:val="90"/>
          <w:sz w:val="20"/>
        </w:rPr>
        <w:t xml:space="preserve"> of the </w:t>
      </w:r>
      <w:r>
        <w:rPr>
          <w:i/>
          <w:w w:val="90"/>
          <w:sz w:val="20"/>
        </w:rPr>
        <w:t>Human Rights Commission Act 2005</w:t>
      </w:r>
    </w:p>
    <w:p w:rsidR="0094518C" w:rsidRDefault="0094518C">
      <w:pPr>
        <w:pStyle w:val="BodyText"/>
        <w:rPr>
          <w:i/>
          <w:sz w:val="22"/>
        </w:rPr>
      </w:pPr>
    </w:p>
    <w:p w:rsidR="0094518C" w:rsidRPr="008F1624" w:rsidRDefault="00974B23" w:rsidP="00232971">
      <w:pPr>
        <w:pStyle w:val="Heading1"/>
        <w:spacing w:line="251" w:lineRule="exact"/>
        <w:ind w:left="425" w:right="8879"/>
        <w:jc w:val="center"/>
      </w:pPr>
      <w:r w:rsidRPr="008F1624">
        <w:rPr>
          <w:noProof/>
          <w:w w:val="85"/>
          <w:lang w:val="en-AU" w:eastAsia="en-AU" w:bidi="ar-SA"/>
        </w:rPr>
        <mc:AlternateContent>
          <mc:Choice Requires="wps">
            <w:drawing>
              <wp:anchor distT="0" distB="0" distL="114300" distR="114300" simplePos="0" relativeHeight="251659776" behindDoc="0" locked="0" layoutInCell="1" allowOverlap="1">
                <wp:simplePos x="0" y="0"/>
                <wp:positionH relativeFrom="page">
                  <wp:posOffset>1873250</wp:posOffset>
                </wp:positionH>
                <wp:positionV relativeFrom="paragraph">
                  <wp:posOffset>19050</wp:posOffset>
                </wp:positionV>
                <wp:extent cx="3500120" cy="216535"/>
                <wp:effectExtent l="6350" t="12065" r="8255" b="9525"/>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1653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4518C" w:rsidRDefault="008F1624">
                            <w:pPr>
                              <w:spacing w:before="39"/>
                              <w:ind w:left="56"/>
                            </w:pPr>
                            <w:r>
                              <w:rPr>
                                <w:w w:val="85"/>
                              </w:rPr>
                              <w:t>RV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47.5pt;margin-top:1.5pt;width:275.6pt;height:17.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" filled="f" strokeweight=".25pt">
                <v:textbox inset="0,0,0,0">
                  <w:txbxContent>
                    <w:p w:rsidR="0094518C" w:rsidRDefault="008F1624">
                      <w:pPr>
                        <w:spacing w:before="39"/>
                        <w:ind w:left="56"/>
                      </w:pPr>
                      <w:r>
                        <w:rPr>
                          <w:w w:val="85"/>
                        </w:rPr>
                        <w:t>RV</w:t>
                      </w:r>
                    </w:p>
                  </w:txbxContent>
                </v:textbox>
                <w10:wrap anchorx="page"/>
              </v:shape>
            </w:pict>
          </mc:Fallback>
        </mc:AlternateContent>
      </w:r>
      <w:r w:rsidR="009A254B">
        <w:rPr>
          <w:noProof/>
          <w:w w:val="85"/>
          <w:lang w:val="en-AU" w:eastAsia="en-AU" w:bidi="ar-SA"/>
        </w:rPr>
        <w:t>ACAT</w:t>
      </w:r>
      <w:r w:rsidR="00865853" w:rsidRPr="008F1624">
        <w:rPr>
          <w:spacing w:val="-4"/>
          <w:w w:val="85"/>
        </w:rPr>
        <w:t xml:space="preserve"> </w:t>
      </w:r>
      <w:r w:rsidR="00865853" w:rsidRPr="008F1624">
        <w:rPr>
          <w:w w:val="85"/>
        </w:rPr>
        <w:t>file</w:t>
      </w:r>
      <w:r w:rsidR="00865853" w:rsidRPr="008F1624">
        <w:rPr>
          <w:spacing w:val="-8"/>
          <w:w w:val="85"/>
        </w:rPr>
        <w:t xml:space="preserve"> </w:t>
      </w:r>
      <w:r w:rsidR="00865853" w:rsidRPr="008F1624">
        <w:rPr>
          <w:w w:val="85"/>
        </w:rPr>
        <w:t>number:</w:t>
      </w:r>
    </w:p>
    <w:p w:rsidR="0094518C" w:rsidRDefault="00865853" w:rsidP="008F1624">
      <w:pPr>
        <w:spacing w:line="182" w:lineRule="exact"/>
        <w:ind w:left="1276"/>
        <w:rPr>
          <w:sz w:val="16"/>
        </w:rPr>
      </w:pPr>
      <w:r>
        <w:rPr>
          <w:w w:val="75"/>
          <w:sz w:val="16"/>
        </w:rPr>
        <w:t>(</w:t>
      </w:r>
      <w:r w:rsidR="008F1624">
        <w:rPr>
          <w:w w:val="75"/>
          <w:sz w:val="16"/>
        </w:rPr>
        <w:t>Tribunal</w:t>
      </w:r>
      <w:r>
        <w:rPr>
          <w:w w:val="75"/>
          <w:sz w:val="16"/>
        </w:rPr>
        <w:t xml:space="preserve"> use only)</w:t>
      </w:r>
    </w:p>
    <w:p w:rsidR="0094518C" w:rsidRPr="000A5248" w:rsidRDefault="00865853" w:rsidP="00940CEF">
      <w:pPr>
        <w:pStyle w:val="Heading1"/>
        <w:spacing w:before="120"/>
        <w:ind w:left="113"/>
        <w:rPr>
          <w:b/>
        </w:rPr>
      </w:pPr>
      <w:r w:rsidRPr="000A5248">
        <w:rPr>
          <w:b/>
        </w:rPr>
        <w:t xml:space="preserve">APPLICANT/COMPLAINANT </w:t>
      </w:r>
      <w:r w:rsidR="009A254B">
        <w:rPr>
          <w:b/>
        </w:rPr>
        <w:t xml:space="preserve">CONTACT </w:t>
      </w:r>
      <w:r w:rsidRPr="000A5248">
        <w:rPr>
          <w:b/>
        </w:rPr>
        <w:t>DETAILS</w:t>
      </w:r>
    </w:p>
    <w:p w:rsidR="0094518C" w:rsidRPr="000A5248" w:rsidRDefault="00865853" w:rsidP="000A5248">
      <w:pPr>
        <w:spacing w:after="120"/>
        <w:ind w:left="113"/>
        <w:rPr>
          <w:sz w:val="18"/>
        </w:rPr>
      </w:pPr>
      <w:r w:rsidRPr="000A5248">
        <w:rPr>
          <w:sz w:val="18"/>
        </w:rPr>
        <w:t>(For multiple applicants/complainants attach details on a separate page)</w:t>
      </w:r>
    </w:p>
    <w:p w:rsidR="0094518C" w:rsidRDefault="00974B23">
      <w:pPr>
        <w:pStyle w:val="Heading1"/>
        <w:spacing w:line="465" w:lineRule="auto"/>
        <w:ind w:left="1151" w:right="8428" w:firstLine="752"/>
      </w:pPr>
      <w:r>
        <w:rPr>
          <w:noProof/>
          <w:lang w:val="en-AU" w:eastAsia="en-AU" w:bidi="ar-SA"/>
        </w:rPr>
        <mc:AlternateContent>
          <mc:Choice Requires="wps">
            <w:drawing>
              <wp:anchor distT="0" distB="0" distL="114300" distR="114300" simplePos="0" relativeHeight="251645440" behindDoc="0" locked="0" layoutInCell="1" allowOverlap="1">
                <wp:simplePos x="0" y="0"/>
                <wp:positionH relativeFrom="page">
                  <wp:posOffset>1880870</wp:posOffset>
                </wp:positionH>
                <wp:positionV relativeFrom="paragraph">
                  <wp:posOffset>-24130</wp:posOffset>
                </wp:positionV>
                <wp:extent cx="5426710" cy="215900"/>
                <wp:effectExtent l="13970" t="6985" r="7620" b="571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87B30" id="Rectangle 30" o:spid="_x0000_s1026" style="position:absolute;margin-left:148.1pt;margin-top:-1.9pt;width:427.3pt;height:1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" filled="f" strokeweight=".25pt">
                <w10:wrap anchorx="page"/>
              </v:rect>
            </w:pict>
          </mc:Fallback>
        </mc:AlternateContent>
      </w:r>
      <w:r>
        <w:rPr>
          <w:noProof/>
          <w:lang w:val="en-AU" w:eastAsia="en-AU" w:bidi="ar-SA"/>
        </w:rPr>
        <mc:AlternateContent>
          <mc:Choice Requires="wps">
            <w:drawing>
              <wp:anchor distT="0" distB="0" distL="114300" distR="114300" simplePos="0" relativeHeight="251646464" behindDoc="0" locked="0" layoutInCell="1" allowOverlap="1">
                <wp:simplePos x="0" y="0"/>
                <wp:positionH relativeFrom="page">
                  <wp:posOffset>1880870</wp:posOffset>
                </wp:positionH>
                <wp:positionV relativeFrom="paragraph">
                  <wp:posOffset>295910</wp:posOffset>
                </wp:positionV>
                <wp:extent cx="5426710" cy="536575"/>
                <wp:effectExtent l="13970" t="12700" r="7620" b="1270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5365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438C0" id="Rectangle 29" o:spid="_x0000_s1026" style="position:absolute;margin-left:148.1pt;margin-top:23.3pt;width:427.3pt;height:42.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" filled="f" strokeweight=".25pt">
                <w10:wrap anchorx="page"/>
              </v:rect>
            </w:pict>
          </mc:Fallback>
        </mc:AlternateContent>
      </w:r>
      <w:r w:rsidR="00865853">
        <w:rPr>
          <w:w w:val="80"/>
        </w:rPr>
        <w:t xml:space="preserve">Name: </w:t>
      </w:r>
      <w:r w:rsidR="00865853">
        <w:rPr>
          <w:w w:val="85"/>
        </w:rPr>
        <w:t>Postal</w:t>
      </w:r>
      <w:r w:rsidR="00865853">
        <w:rPr>
          <w:spacing w:val="2"/>
          <w:w w:val="85"/>
        </w:rPr>
        <w:t xml:space="preserve"> </w:t>
      </w:r>
      <w:r w:rsidR="008F1624">
        <w:rPr>
          <w:spacing w:val="-4"/>
          <w:w w:val="85"/>
        </w:rPr>
        <w:t>a</w:t>
      </w:r>
      <w:r w:rsidR="00865853">
        <w:rPr>
          <w:spacing w:val="-4"/>
          <w:w w:val="85"/>
        </w:rPr>
        <w:t>ddress:</w:t>
      </w:r>
    </w:p>
    <w:p w:rsidR="0094518C" w:rsidRDefault="0094518C">
      <w:pPr>
        <w:pStyle w:val="BodyText"/>
        <w:rPr>
          <w:sz w:val="26"/>
        </w:rPr>
      </w:pPr>
    </w:p>
    <w:p w:rsidR="0094518C" w:rsidRDefault="00974B23">
      <w:pPr>
        <w:spacing w:before="211"/>
        <w:ind w:left="306"/>
      </w:pPr>
      <w:r>
        <w:rPr>
          <w:noProof/>
          <w:lang w:val="en-AU" w:eastAsia="en-AU" w:bidi="ar-SA"/>
        </w:rPr>
        <mc:AlternateContent>
          <mc:Choice Requires="wps">
            <w:drawing>
              <wp:anchor distT="0" distB="0" distL="114300" distR="114300" simplePos="0" relativeHeight="251647488" behindDoc="0" locked="0" layoutInCell="1" allowOverlap="1">
                <wp:simplePos x="0" y="0"/>
                <wp:positionH relativeFrom="page">
                  <wp:posOffset>1879600</wp:posOffset>
                </wp:positionH>
                <wp:positionV relativeFrom="paragraph">
                  <wp:posOffset>111125</wp:posOffset>
                </wp:positionV>
                <wp:extent cx="5426710" cy="215900"/>
                <wp:effectExtent l="12700" t="11430" r="8890" b="1079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46638" id="Rectangle 28" o:spid="_x0000_s1026" style="position:absolute;margin-left:148pt;margin-top:8.75pt;width:427.3pt;height:1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" filled="f" strokeweight=".25pt">
                <w10:wrap anchorx="page"/>
              </v:rect>
            </w:pict>
          </mc:Fallback>
        </mc:AlternateContent>
      </w:r>
      <w:r w:rsidR="00865853">
        <w:rPr>
          <w:w w:val="85"/>
        </w:rPr>
        <w:t xml:space="preserve">Preferred </w:t>
      </w:r>
      <w:r w:rsidR="008F1624">
        <w:rPr>
          <w:w w:val="85"/>
        </w:rPr>
        <w:t>p</w:t>
      </w:r>
      <w:r w:rsidR="00865853">
        <w:rPr>
          <w:w w:val="85"/>
        </w:rPr>
        <w:t>hone</w:t>
      </w:r>
      <w:r w:rsidR="00865853">
        <w:rPr>
          <w:spacing w:val="-1"/>
          <w:w w:val="85"/>
        </w:rPr>
        <w:t xml:space="preserve"> </w:t>
      </w:r>
      <w:r w:rsidR="008F1624">
        <w:rPr>
          <w:w w:val="85"/>
        </w:rPr>
        <w:t>n</w:t>
      </w:r>
      <w:r w:rsidR="00865853">
        <w:rPr>
          <w:w w:val="85"/>
        </w:rPr>
        <w:t>umber:</w:t>
      </w:r>
    </w:p>
    <w:p w:rsidR="0094518C" w:rsidRDefault="0094518C">
      <w:pPr>
        <w:pStyle w:val="BodyText"/>
        <w:spacing w:before="8"/>
      </w:pPr>
    </w:p>
    <w:p w:rsidR="0094518C" w:rsidRDefault="00974B23">
      <w:pPr>
        <w:ind w:left="325"/>
      </w:pPr>
      <w:r>
        <w:rPr>
          <w:noProof/>
          <w:lang w:val="en-AU" w:eastAsia="en-AU" w:bidi="ar-SA"/>
        </w:rPr>
        <mc:AlternateContent>
          <mc:Choice Requires="wps">
            <w:drawing>
              <wp:anchor distT="0" distB="0" distL="114300" distR="114300" simplePos="0" relativeHeight="251648512" behindDoc="0" locked="0" layoutInCell="1" allowOverlap="1">
                <wp:simplePos x="0" y="0"/>
                <wp:positionH relativeFrom="page">
                  <wp:posOffset>1882775</wp:posOffset>
                </wp:positionH>
                <wp:positionV relativeFrom="paragraph">
                  <wp:posOffset>-14605</wp:posOffset>
                </wp:positionV>
                <wp:extent cx="5426710" cy="215900"/>
                <wp:effectExtent l="6350" t="7620" r="5715" b="508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DBE12" id="Rectangle 27" o:spid="_x0000_s1026" style="position:absolute;margin-left:148.25pt;margin-top:-1.15pt;width:427.3pt;height: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" filled="f" strokeweight=".25pt">
                <w10:wrap anchorx="page"/>
              </v:rect>
            </w:pict>
          </mc:Fallback>
        </mc:AlternateContent>
      </w:r>
      <w:r w:rsidR="00865853">
        <w:rPr>
          <w:w w:val="85"/>
        </w:rPr>
        <w:t xml:space="preserve">Alternate </w:t>
      </w:r>
      <w:r w:rsidR="008F1624">
        <w:rPr>
          <w:w w:val="85"/>
        </w:rPr>
        <w:t>p</w:t>
      </w:r>
      <w:r w:rsidR="00865853">
        <w:rPr>
          <w:w w:val="85"/>
        </w:rPr>
        <w:t>hone</w:t>
      </w:r>
      <w:r w:rsidR="00865853">
        <w:rPr>
          <w:spacing w:val="12"/>
          <w:w w:val="85"/>
        </w:rPr>
        <w:t xml:space="preserve"> </w:t>
      </w:r>
      <w:r w:rsidR="008F1624">
        <w:rPr>
          <w:w w:val="85"/>
        </w:rPr>
        <w:t>n</w:t>
      </w:r>
      <w:r w:rsidR="00865853">
        <w:rPr>
          <w:w w:val="85"/>
        </w:rPr>
        <w:t>umber:</w:t>
      </w:r>
    </w:p>
    <w:p w:rsidR="0094518C" w:rsidRDefault="0094518C">
      <w:pPr>
        <w:pStyle w:val="BodyText"/>
        <w:spacing w:before="8"/>
      </w:pPr>
    </w:p>
    <w:p w:rsidR="0094518C" w:rsidRDefault="00974B23">
      <w:pPr>
        <w:ind w:left="1928"/>
      </w:pPr>
      <w:r w:rsidRPr="000B4E47">
        <w:rPr>
          <w:noProof/>
          <w:w w:val="85"/>
          <w:lang w:val="en-AU" w:eastAsia="en-AU" w:bidi="ar-SA"/>
        </w:rPr>
        <mc:AlternateContent>
          <mc:Choice Requires="wps">
            <w:drawing>
              <wp:anchor distT="0" distB="0" distL="114300" distR="114300" simplePos="0" relativeHeight="251649536" behindDoc="0" locked="0" layoutInCell="1" allowOverlap="1">
                <wp:simplePos x="0" y="0"/>
                <wp:positionH relativeFrom="page">
                  <wp:posOffset>1879600</wp:posOffset>
                </wp:positionH>
                <wp:positionV relativeFrom="paragraph">
                  <wp:posOffset>-5715</wp:posOffset>
                </wp:positionV>
                <wp:extent cx="5426710" cy="215900"/>
                <wp:effectExtent l="12700" t="13970" r="8890" b="825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1C436" id="Rectangle 26" o:spid="_x0000_s1026" style="position:absolute;margin-left:148pt;margin-top:-.45pt;width:427.3pt;height: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" filled="f" strokeweight=".25pt">
                <w10:wrap anchorx="page"/>
              </v:rect>
            </w:pict>
          </mc:Fallback>
        </mc:AlternateContent>
      </w:r>
      <w:r w:rsidR="00865853" w:rsidRPr="000B4E47">
        <w:rPr>
          <w:w w:val="85"/>
        </w:rPr>
        <w:t>Email</w:t>
      </w:r>
      <w:r w:rsidR="00865853">
        <w:rPr>
          <w:w w:val="95"/>
        </w:rPr>
        <w:t>:</w:t>
      </w:r>
    </w:p>
    <w:p w:rsidR="0094518C" w:rsidRDefault="0094518C">
      <w:pPr>
        <w:pStyle w:val="BodyText"/>
        <w:spacing w:before="8"/>
      </w:pPr>
    </w:p>
    <w:p w:rsidR="008F1624" w:rsidRDefault="008F1624" w:rsidP="007A2B14">
      <w:pPr>
        <w:pStyle w:val="BodyText"/>
        <w:spacing w:after="160"/>
        <w:ind w:left="2693"/>
      </w:pPr>
      <w:r>
        <w:t xml:space="preserve">Note – </w:t>
      </w:r>
      <w:r w:rsidR="00973FE6">
        <w:t>ACAT will use these contact details to communicate with you.</w:t>
      </w:r>
    </w:p>
    <w:p w:rsidR="0094518C" w:rsidRPr="000A5248" w:rsidRDefault="00865853">
      <w:pPr>
        <w:ind w:left="116"/>
        <w:rPr>
          <w:b/>
        </w:rPr>
      </w:pPr>
      <w:r w:rsidRPr="000A5248">
        <w:rPr>
          <w:b/>
        </w:rPr>
        <w:t xml:space="preserve">APPLICANT/COMPLAINANT REPRESENTATIVE </w:t>
      </w:r>
      <w:r w:rsidR="009A254B">
        <w:rPr>
          <w:b/>
        </w:rPr>
        <w:t xml:space="preserve">CONTACT </w:t>
      </w:r>
      <w:r w:rsidRPr="000A5248">
        <w:rPr>
          <w:b/>
        </w:rPr>
        <w:t>DETAILS</w:t>
      </w:r>
    </w:p>
    <w:p w:rsidR="0094518C" w:rsidRPr="000A5248" w:rsidRDefault="00865853" w:rsidP="000F5CA6">
      <w:pPr>
        <w:ind w:left="116"/>
        <w:rPr>
          <w:sz w:val="18"/>
        </w:rPr>
      </w:pPr>
      <w:r w:rsidRPr="000A5248">
        <w:rPr>
          <w:sz w:val="18"/>
        </w:rPr>
        <w:t xml:space="preserve">(Any representative who is not a lawyer should file an </w:t>
      </w:r>
      <w:r w:rsidRPr="000A5248">
        <w:rPr>
          <w:i/>
          <w:sz w:val="18"/>
        </w:rPr>
        <w:t xml:space="preserve">Authority to Act for a Corporation </w:t>
      </w:r>
      <w:r w:rsidRPr="000A5248">
        <w:rPr>
          <w:sz w:val="18"/>
        </w:rPr>
        <w:t>or</w:t>
      </w:r>
      <w:r w:rsidR="00A87926" w:rsidRPr="000A5248">
        <w:rPr>
          <w:sz w:val="18"/>
        </w:rPr>
        <w:t xml:space="preserve"> </w:t>
      </w:r>
      <w:r w:rsidR="00A87926" w:rsidRPr="000A5248">
        <w:rPr>
          <w:i/>
          <w:sz w:val="18"/>
        </w:rPr>
        <w:t>General</w:t>
      </w:r>
      <w:r w:rsidRPr="000A5248">
        <w:rPr>
          <w:sz w:val="18"/>
        </w:rPr>
        <w:t xml:space="preserve"> </w:t>
      </w:r>
      <w:r w:rsidRPr="000A5248">
        <w:rPr>
          <w:i/>
          <w:sz w:val="18"/>
        </w:rPr>
        <w:t>Power of Attorney</w:t>
      </w:r>
      <w:r w:rsidRPr="000A5248">
        <w:rPr>
          <w:sz w:val="18"/>
        </w:rPr>
        <w:t>)</w:t>
      </w:r>
    </w:p>
    <w:p w:rsidR="0094518C" w:rsidRDefault="0094518C">
      <w:pPr>
        <w:pStyle w:val="BodyText"/>
        <w:spacing w:before="5"/>
        <w:rPr>
          <w:sz w:val="21"/>
        </w:rPr>
      </w:pPr>
    </w:p>
    <w:p w:rsidR="0094518C" w:rsidRDefault="00974B23">
      <w:pPr>
        <w:pStyle w:val="Heading1"/>
        <w:spacing w:line="465" w:lineRule="auto"/>
        <w:ind w:left="1151" w:right="8428" w:firstLine="752"/>
      </w:pPr>
      <w:r>
        <w:rPr>
          <w:noProof/>
          <w:lang w:val="en-AU" w:eastAsia="en-AU" w:bidi="ar-SA"/>
        </w:rPr>
        <mc:AlternateContent>
          <mc:Choice Requires="wps">
            <w:drawing>
              <wp:anchor distT="0" distB="0" distL="114300" distR="114300" simplePos="0" relativeHeight="251650560" behindDoc="0" locked="0" layoutInCell="1" allowOverlap="1">
                <wp:simplePos x="0" y="0"/>
                <wp:positionH relativeFrom="page">
                  <wp:posOffset>1879600</wp:posOffset>
                </wp:positionH>
                <wp:positionV relativeFrom="paragraph">
                  <wp:posOffset>-19685</wp:posOffset>
                </wp:positionV>
                <wp:extent cx="5426710" cy="215900"/>
                <wp:effectExtent l="12700" t="13335" r="8890" b="889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1B76" id="Rectangle 25" o:spid="_x0000_s1026" style="position:absolute;margin-left:148pt;margin-top:-1.55pt;width:427.3pt;height: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" filled="f" strokeweight=".25pt">
                <w10:wrap anchorx="page"/>
              </v:rect>
            </w:pict>
          </mc:Fallback>
        </mc:AlternateContent>
      </w:r>
      <w:r>
        <w:rPr>
          <w:noProof/>
          <w:lang w:val="en-AU" w:eastAsia="en-AU" w:bidi="ar-SA"/>
        </w:rPr>
        <mc:AlternateContent>
          <mc:Choice Requires="wps">
            <w:drawing>
              <wp:anchor distT="0" distB="0" distL="114300" distR="114300" simplePos="0" relativeHeight="251653632" behindDoc="0" locked="0" layoutInCell="1" allowOverlap="1">
                <wp:simplePos x="0" y="0"/>
                <wp:positionH relativeFrom="page">
                  <wp:posOffset>1879600</wp:posOffset>
                </wp:positionH>
                <wp:positionV relativeFrom="paragraph">
                  <wp:posOffset>300990</wp:posOffset>
                </wp:positionV>
                <wp:extent cx="5426710" cy="536575"/>
                <wp:effectExtent l="12700" t="10160" r="8890" b="571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5365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217F" id="Rectangle 24" o:spid="_x0000_s1026" style="position:absolute;margin-left:148pt;margin-top:23.7pt;width:427.3pt;height:4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" filled="f" strokeweight=".25pt">
                <w10:wrap anchorx="page"/>
              </v:rect>
            </w:pict>
          </mc:Fallback>
        </mc:AlternateContent>
      </w:r>
      <w:r w:rsidR="00865853">
        <w:rPr>
          <w:w w:val="80"/>
        </w:rPr>
        <w:t xml:space="preserve">Name: </w:t>
      </w:r>
      <w:r w:rsidR="00865853">
        <w:rPr>
          <w:w w:val="85"/>
        </w:rPr>
        <w:t>Postal</w:t>
      </w:r>
      <w:r w:rsidR="00865853">
        <w:rPr>
          <w:spacing w:val="2"/>
          <w:w w:val="85"/>
        </w:rPr>
        <w:t xml:space="preserve"> </w:t>
      </w:r>
      <w:r w:rsidR="00A87926">
        <w:rPr>
          <w:spacing w:val="-4"/>
          <w:w w:val="85"/>
        </w:rPr>
        <w:t>a</w:t>
      </w:r>
      <w:r w:rsidR="00865853">
        <w:rPr>
          <w:spacing w:val="-4"/>
          <w:w w:val="85"/>
        </w:rPr>
        <w:t>ddress:</w:t>
      </w:r>
    </w:p>
    <w:p w:rsidR="0094518C" w:rsidRDefault="0094518C">
      <w:pPr>
        <w:pStyle w:val="BodyText"/>
        <w:rPr>
          <w:sz w:val="26"/>
        </w:rPr>
      </w:pPr>
    </w:p>
    <w:p w:rsidR="007A2B14" w:rsidRDefault="007A2B14" w:rsidP="00F1259C">
      <w:pPr>
        <w:spacing w:before="200"/>
        <w:ind w:left="306"/>
      </w:pPr>
      <w:r>
        <w:rPr>
          <w:noProof/>
          <w:lang w:val="en-AU" w:eastAsia="en-AU" w:bidi="ar-SA"/>
        </w:rPr>
        <mc:AlternateContent>
          <mc:Choice Requires="wps">
            <w:drawing>
              <wp:anchor distT="0" distB="0" distL="114300" distR="114300" simplePos="0" relativeHeight="251677184" behindDoc="0" locked="0" layoutInCell="1" allowOverlap="1" wp14:anchorId="1C8485C8" wp14:editId="230D096C">
                <wp:simplePos x="0" y="0"/>
                <wp:positionH relativeFrom="page">
                  <wp:posOffset>1879600</wp:posOffset>
                </wp:positionH>
                <wp:positionV relativeFrom="paragraph">
                  <wp:posOffset>111125</wp:posOffset>
                </wp:positionV>
                <wp:extent cx="5426710" cy="215900"/>
                <wp:effectExtent l="12700" t="11430" r="8890" b="1079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5C979" id="Rectangle 28" o:spid="_x0000_s1026" style="position:absolute;margin-left:148pt;margin-top:8.75pt;width:427.3pt;height:17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" filled="f" strokeweight=".25pt">
                <w10:wrap anchorx="page"/>
              </v:rect>
            </w:pict>
          </mc:Fallback>
        </mc:AlternateContent>
      </w:r>
      <w:r>
        <w:rPr>
          <w:w w:val="85"/>
        </w:rPr>
        <w:t>Preferred phone</w:t>
      </w:r>
      <w:r>
        <w:rPr>
          <w:spacing w:val="-1"/>
          <w:w w:val="85"/>
        </w:rPr>
        <w:t xml:space="preserve"> </w:t>
      </w:r>
      <w:r>
        <w:rPr>
          <w:w w:val="85"/>
        </w:rPr>
        <w:t>number:</w:t>
      </w:r>
    </w:p>
    <w:p w:rsidR="007A2B14" w:rsidRDefault="007A2B14" w:rsidP="007A2B14">
      <w:pPr>
        <w:pStyle w:val="BodyText"/>
        <w:spacing w:before="8"/>
      </w:pPr>
    </w:p>
    <w:p w:rsidR="007A2B14" w:rsidRDefault="007A2B14" w:rsidP="007A2B14">
      <w:pPr>
        <w:ind w:left="325"/>
      </w:pPr>
      <w:r>
        <w:rPr>
          <w:noProof/>
          <w:lang w:val="en-AU" w:eastAsia="en-AU" w:bidi="ar-SA"/>
        </w:rPr>
        <mc:AlternateContent>
          <mc:Choice Requires="wps">
            <w:drawing>
              <wp:anchor distT="0" distB="0" distL="114300" distR="114300" simplePos="0" relativeHeight="251678208" behindDoc="0" locked="0" layoutInCell="1" allowOverlap="1" wp14:anchorId="462F3DD0" wp14:editId="1D633CA4">
                <wp:simplePos x="0" y="0"/>
                <wp:positionH relativeFrom="page">
                  <wp:posOffset>1882775</wp:posOffset>
                </wp:positionH>
                <wp:positionV relativeFrom="paragraph">
                  <wp:posOffset>-14605</wp:posOffset>
                </wp:positionV>
                <wp:extent cx="5426710" cy="215900"/>
                <wp:effectExtent l="6350" t="7620" r="5715" b="508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558CB" id="Rectangle 27" o:spid="_x0000_s1026" style="position:absolute;margin-left:148.25pt;margin-top:-1.15pt;width:427.3pt;height:1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" filled="f" strokeweight=".25pt">
                <w10:wrap anchorx="page"/>
              </v:rect>
            </w:pict>
          </mc:Fallback>
        </mc:AlternateContent>
      </w:r>
      <w:r>
        <w:rPr>
          <w:w w:val="85"/>
        </w:rPr>
        <w:t>Alternate phone</w:t>
      </w:r>
      <w:r>
        <w:rPr>
          <w:spacing w:val="12"/>
          <w:w w:val="85"/>
        </w:rPr>
        <w:t xml:space="preserve"> </w:t>
      </w:r>
      <w:r>
        <w:rPr>
          <w:w w:val="85"/>
        </w:rPr>
        <w:t>number:</w:t>
      </w:r>
    </w:p>
    <w:p w:rsidR="0094518C" w:rsidRDefault="0094518C" w:rsidP="00F1259C">
      <w:pPr>
        <w:pStyle w:val="BodyText"/>
      </w:pPr>
    </w:p>
    <w:p w:rsidR="0094518C" w:rsidRDefault="00974B23">
      <w:pPr>
        <w:ind w:left="1928"/>
        <w:rPr>
          <w:w w:val="95"/>
        </w:rPr>
      </w:pPr>
      <w:r w:rsidRPr="000B4E47">
        <w:rPr>
          <w:noProof/>
          <w:w w:val="85"/>
          <w:lang w:val="en-AU" w:eastAsia="en-AU" w:bidi="ar-SA"/>
        </w:rPr>
        <mc:AlternateContent>
          <mc:Choice Requires="wps">
            <w:drawing>
              <wp:anchor distT="0" distB="0" distL="114300" distR="114300" simplePos="0" relativeHeight="251651584" behindDoc="0" locked="0" layoutInCell="1" allowOverlap="1">
                <wp:simplePos x="0" y="0"/>
                <wp:positionH relativeFrom="page">
                  <wp:posOffset>1877695</wp:posOffset>
                </wp:positionH>
                <wp:positionV relativeFrom="paragraph">
                  <wp:posOffset>-19050</wp:posOffset>
                </wp:positionV>
                <wp:extent cx="5426710" cy="215900"/>
                <wp:effectExtent l="10795" t="5715" r="10795" b="698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0794C" id="Rectangle 22" o:spid="_x0000_s1026" style="position:absolute;margin-left:147.85pt;margin-top:-1.5pt;width:427.3pt;height: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" filled="f" strokeweight=".25pt">
                <w10:wrap anchorx="page"/>
              </v:rect>
            </w:pict>
          </mc:Fallback>
        </mc:AlternateContent>
      </w:r>
      <w:r w:rsidR="00865853" w:rsidRPr="000B4E47">
        <w:rPr>
          <w:w w:val="85"/>
        </w:rPr>
        <w:t>Email</w:t>
      </w:r>
      <w:r w:rsidR="00865853">
        <w:rPr>
          <w:w w:val="95"/>
        </w:rPr>
        <w:t>:</w:t>
      </w:r>
    </w:p>
    <w:p w:rsidR="000B4E47" w:rsidRDefault="000B4E47" w:rsidP="000F5CA6">
      <w:pPr>
        <w:pStyle w:val="BodyText"/>
        <w:spacing w:before="160"/>
        <w:ind w:left="2693"/>
      </w:pPr>
      <w:r>
        <w:t xml:space="preserve">Note – </w:t>
      </w:r>
      <w:r w:rsidR="00973FE6">
        <w:t>ACAT will use these contact details to communicate with you.</w:t>
      </w:r>
    </w:p>
    <w:p w:rsidR="0094518C" w:rsidRPr="000A5248" w:rsidRDefault="00865853" w:rsidP="00940CEF">
      <w:pPr>
        <w:spacing w:before="120"/>
        <w:ind w:left="113"/>
        <w:rPr>
          <w:b/>
        </w:rPr>
      </w:pPr>
      <w:r w:rsidRPr="000A5248">
        <w:rPr>
          <w:b/>
        </w:rPr>
        <w:t xml:space="preserve">RESPONDENT/PERSON COMPLAINED ABOUT </w:t>
      </w:r>
      <w:r w:rsidR="009A254B">
        <w:rPr>
          <w:b/>
        </w:rPr>
        <w:t xml:space="preserve">CONTACT </w:t>
      </w:r>
      <w:r w:rsidRPr="000A5248">
        <w:rPr>
          <w:b/>
        </w:rPr>
        <w:t>DETAILS</w:t>
      </w:r>
    </w:p>
    <w:p w:rsidR="0094518C" w:rsidRPr="000A5248" w:rsidRDefault="000A5248" w:rsidP="000A5248">
      <w:pPr>
        <w:spacing w:after="120"/>
        <w:ind w:left="113"/>
        <w:rPr>
          <w:sz w:val="18"/>
        </w:rPr>
      </w:pPr>
      <w:r w:rsidRPr="000A5248">
        <w:rPr>
          <w:noProof/>
          <w:lang w:val="en-AU" w:eastAsia="en-AU" w:bidi="ar-SA"/>
        </w:rPr>
        <mc:AlternateContent>
          <mc:Choice Requires="wps">
            <w:drawing>
              <wp:anchor distT="0" distB="0" distL="114300" distR="114300" simplePos="0" relativeHeight="251654656" behindDoc="0" locked="0" layoutInCell="1" allowOverlap="1">
                <wp:simplePos x="0" y="0"/>
                <wp:positionH relativeFrom="page">
                  <wp:posOffset>1882775</wp:posOffset>
                </wp:positionH>
                <wp:positionV relativeFrom="paragraph">
                  <wp:posOffset>205105</wp:posOffset>
                </wp:positionV>
                <wp:extent cx="5426710" cy="215900"/>
                <wp:effectExtent l="0" t="0" r="21590" b="1270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221B" id="Rectangle 21" o:spid="_x0000_s1026" style="position:absolute;margin-left:148.25pt;margin-top:16.15pt;width:427.3pt;height: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" filled="f" strokeweight=".25pt">
                <w10:wrap anchorx="page"/>
              </v:rect>
            </w:pict>
          </mc:Fallback>
        </mc:AlternateContent>
      </w:r>
      <w:r w:rsidR="00865853" w:rsidRPr="000A5248">
        <w:rPr>
          <w:sz w:val="18"/>
        </w:rPr>
        <w:t>(for multiple respondents, attach details on a separate page)</w:t>
      </w:r>
    </w:p>
    <w:p w:rsidR="0094518C" w:rsidRDefault="00974B23">
      <w:pPr>
        <w:pStyle w:val="Heading1"/>
        <w:spacing w:line="465" w:lineRule="auto"/>
        <w:ind w:left="1151" w:right="8428" w:firstLine="752"/>
      </w:pPr>
      <w:r>
        <w:rPr>
          <w:noProof/>
          <w:lang w:val="en-AU" w:eastAsia="en-AU" w:bidi="ar-SA"/>
        </w:rPr>
        <mc:AlternateContent>
          <mc:Choice Requires="wps">
            <w:drawing>
              <wp:anchor distT="0" distB="0" distL="114300" distR="114300" simplePos="0" relativeHeight="251658752" behindDoc="0" locked="0" layoutInCell="1" allowOverlap="1">
                <wp:simplePos x="0" y="0"/>
                <wp:positionH relativeFrom="page">
                  <wp:posOffset>1882775</wp:posOffset>
                </wp:positionH>
                <wp:positionV relativeFrom="paragraph">
                  <wp:posOffset>303530</wp:posOffset>
                </wp:positionV>
                <wp:extent cx="5426710" cy="536575"/>
                <wp:effectExtent l="6350" t="12065" r="5715" b="13335"/>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5365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FF735" id="Rectangle 20" o:spid="_x0000_s1026" style="position:absolute;margin-left:148.25pt;margin-top:23.9pt;width:427.3pt;height:4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" filled="f" strokeweight=".25pt">
                <w10:wrap anchorx="page"/>
              </v:rect>
            </w:pict>
          </mc:Fallback>
        </mc:AlternateContent>
      </w:r>
      <w:r w:rsidR="00865853">
        <w:rPr>
          <w:w w:val="80"/>
        </w:rPr>
        <w:t xml:space="preserve">Name: </w:t>
      </w:r>
      <w:r w:rsidR="00865853">
        <w:rPr>
          <w:w w:val="85"/>
        </w:rPr>
        <w:t>Postal</w:t>
      </w:r>
      <w:r w:rsidR="00865853">
        <w:rPr>
          <w:spacing w:val="2"/>
          <w:w w:val="85"/>
        </w:rPr>
        <w:t xml:space="preserve"> </w:t>
      </w:r>
      <w:r w:rsidR="00A87926">
        <w:rPr>
          <w:spacing w:val="-4"/>
          <w:w w:val="85"/>
        </w:rPr>
        <w:t>a</w:t>
      </w:r>
      <w:r w:rsidR="00865853">
        <w:rPr>
          <w:spacing w:val="-4"/>
          <w:w w:val="85"/>
        </w:rPr>
        <w:t>ddress:</w:t>
      </w:r>
    </w:p>
    <w:p w:rsidR="0094518C" w:rsidRDefault="0094518C">
      <w:pPr>
        <w:pStyle w:val="BodyText"/>
        <w:rPr>
          <w:sz w:val="26"/>
        </w:rPr>
      </w:pPr>
    </w:p>
    <w:p w:rsidR="00F1259C" w:rsidRDefault="000A5248" w:rsidP="00F1259C">
      <w:pPr>
        <w:spacing w:before="200" w:line="465" w:lineRule="auto"/>
        <w:ind w:left="325" w:right="8428" w:hanging="20"/>
        <w:rPr>
          <w:spacing w:val="-3"/>
          <w:w w:val="85"/>
        </w:rPr>
      </w:pPr>
      <w:r>
        <w:rPr>
          <w:noProof/>
          <w:lang w:val="en-AU" w:eastAsia="en-AU" w:bidi="ar-SA"/>
        </w:rPr>
        <mc:AlternateContent>
          <mc:Choice Requires="wps">
            <w:drawing>
              <wp:anchor distT="0" distB="0" distL="114300" distR="114300" simplePos="0" relativeHeight="251657728" behindDoc="0" locked="0" layoutInCell="1" allowOverlap="1">
                <wp:simplePos x="0" y="0"/>
                <wp:positionH relativeFrom="page">
                  <wp:posOffset>1890395</wp:posOffset>
                </wp:positionH>
                <wp:positionV relativeFrom="paragraph">
                  <wp:posOffset>113030</wp:posOffset>
                </wp:positionV>
                <wp:extent cx="5426710" cy="215900"/>
                <wp:effectExtent l="0" t="0" r="21590" b="1270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B4D51" id="Rectangle 17" o:spid="_x0000_s1026" style="position:absolute;margin-left:148.85pt;margin-top:8.9pt;width:427.3pt;height: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" filled="f" strokeweight=".25pt">
                <w10:wrap anchorx="page"/>
              </v:rect>
            </w:pict>
          </mc:Fallback>
        </mc:AlternateContent>
      </w:r>
      <w:r>
        <w:rPr>
          <w:noProof/>
          <w:lang w:val="en-AU" w:eastAsia="en-AU" w:bidi="ar-SA"/>
        </w:rPr>
        <mc:AlternateContent>
          <mc:Choice Requires="wps">
            <w:drawing>
              <wp:anchor distT="0" distB="0" distL="114300" distR="114300" simplePos="0" relativeHeight="251684352" behindDoc="0" locked="0" layoutInCell="1" allowOverlap="1" wp14:anchorId="54CD777B" wp14:editId="696D7AFB">
                <wp:simplePos x="0" y="0"/>
                <wp:positionH relativeFrom="page">
                  <wp:posOffset>1882775</wp:posOffset>
                </wp:positionH>
                <wp:positionV relativeFrom="paragraph">
                  <wp:posOffset>414020</wp:posOffset>
                </wp:positionV>
                <wp:extent cx="5426710" cy="215900"/>
                <wp:effectExtent l="0" t="0" r="21590" b="12700"/>
                <wp:wrapNone/>
                <wp:docPr id="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EECD" id="Rectangle 27" o:spid="_x0000_s1026" style="position:absolute;margin-left:148.25pt;margin-top:32.6pt;width:427.3pt;height:17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" filled="f" strokeweight=".25pt">
                <w10:wrap anchorx="page"/>
              </v:rect>
            </w:pict>
          </mc:Fallback>
        </mc:AlternateContent>
      </w:r>
      <w:r w:rsidR="00A87926">
        <w:rPr>
          <w:w w:val="85"/>
        </w:rPr>
        <w:t>Preferred p</w:t>
      </w:r>
      <w:r w:rsidR="00865853">
        <w:rPr>
          <w:w w:val="85"/>
        </w:rPr>
        <w:t xml:space="preserve">hone </w:t>
      </w:r>
      <w:r w:rsidR="00A87926">
        <w:rPr>
          <w:spacing w:val="-3"/>
          <w:w w:val="85"/>
        </w:rPr>
        <w:t>n</w:t>
      </w:r>
      <w:r w:rsidR="00F1259C">
        <w:rPr>
          <w:spacing w:val="-3"/>
          <w:w w:val="85"/>
        </w:rPr>
        <w:t>umber:</w:t>
      </w:r>
    </w:p>
    <w:p w:rsidR="005D2A3E" w:rsidRDefault="005D2A3E" w:rsidP="005D2A3E">
      <w:pPr>
        <w:ind w:left="325"/>
      </w:pPr>
      <w:r>
        <w:rPr>
          <w:w w:val="85"/>
        </w:rPr>
        <w:t>Alternate phone</w:t>
      </w:r>
      <w:r>
        <w:rPr>
          <w:spacing w:val="12"/>
          <w:w w:val="85"/>
        </w:rPr>
        <w:t xml:space="preserve"> </w:t>
      </w:r>
      <w:r>
        <w:rPr>
          <w:w w:val="85"/>
        </w:rPr>
        <w:t>number:</w:t>
      </w:r>
    </w:p>
    <w:p w:rsidR="00232971" w:rsidRDefault="00940CEF" w:rsidP="00232971">
      <w:pPr>
        <w:spacing w:before="200"/>
        <w:ind w:left="1843"/>
        <w:rPr>
          <w:w w:val="95"/>
        </w:rPr>
      </w:pPr>
      <w:r w:rsidRPr="000B4E47">
        <w:rPr>
          <w:noProof/>
          <w:w w:val="85"/>
          <w:lang w:val="en-AU" w:eastAsia="en-AU" w:bidi="ar-SA"/>
        </w:rPr>
        <mc:AlternateContent>
          <mc:Choice Requires="wps">
            <w:drawing>
              <wp:anchor distT="0" distB="0" distL="114300" distR="114300" simplePos="0" relativeHeight="251683328" behindDoc="0" locked="0" layoutInCell="1" allowOverlap="1" wp14:anchorId="2813CC19" wp14:editId="1A89978D">
                <wp:simplePos x="0" y="0"/>
                <wp:positionH relativeFrom="page">
                  <wp:posOffset>1885950</wp:posOffset>
                </wp:positionH>
                <wp:positionV relativeFrom="page">
                  <wp:posOffset>9839325</wp:posOffset>
                </wp:positionV>
                <wp:extent cx="5426710" cy="215900"/>
                <wp:effectExtent l="0" t="0" r="21590" b="1270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1A0D0" id="Rectangle 22" o:spid="_x0000_s1026" style="position:absolute;margin-left:148.5pt;margin-top:774.75pt;width:427.3pt;height:17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" filled="f" strokeweight=".25pt">
                <w10:wrap anchorx="page" anchory="page"/>
              </v:rect>
            </w:pict>
          </mc:Fallback>
        </mc:AlternateContent>
      </w:r>
      <w:r w:rsidR="005D2A3E" w:rsidRPr="000B4E47">
        <w:rPr>
          <w:w w:val="85"/>
        </w:rPr>
        <w:t>Email</w:t>
      </w:r>
      <w:r w:rsidR="005D2A3E">
        <w:rPr>
          <w:w w:val="95"/>
        </w:rPr>
        <w:t>:</w:t>
      </w:r>
    </w:p>
    <w:p w:rsidR="00940CEF" w:rsidRDefault="00940CEF" w:rsidP="00940CEF">
      <w:pPr>
        <w:spacing w:before="200"/>
        <w:ind w:left="1843" w:firstLine="851"/>
        <w:rPr>
          <w:w w:val="95"/>
          <w:sz w:val="20"/>
          <w:szCs w:val="20"/>
        </w:rPr>
        <w:sectPr w:rsidR="00940CEF">
          <w:footerReference w:type="default" r:id="rId9"/>
          <w:pgSz w:w="11910" w:h="16840"/>
          <w:pgMar w:top="420" w:right="280" w:bottom="480" w:left="280" w:header="0" w:footer="288" w:gutter="0"/>
          <w:cols w:space="720"/>
        </w:sectPr>
      </w:pPr>
      <w:r w:rsidRPr="00940CEF">
        <w:rPr>
          <w:w w:val="95"/>
          <w:sz w:val="20"/>
          <w:szCs w:val="20"/>
        </w:rPr>
        <w:t>Note: ACAT will use these contact details to communicate with the respondent.</w:t>
      </w:r>
    </w:p>
    <w:p w:rsidR="00232971" w:rsidRPr="00940CEF" w:rsidRDefault="00232971" w:rsidP="00940CEF">
      <w:pPr>
        <w:spacing w:before="200"/>
        <w:ind w:left="1843" w:firstLine="851"/>
        <w:rPr>
          <w:w w:val="95"/>
          <w:sz w:val="20"/>
          <w:szCs w:val="20"/>
        </w:rPr>
      </w:pPr>
    </w:p>
    <w:p w:rsidR="0094518C" w:rsidRPr="000A5248" w:rsidRDefault="00865853" w:rsidP="00940CEF">
      <w:pPr>
        <w:spacing w:before="200"/>
        <w:ind w:left="1843" w:hanging="1559"/>
        <w:rPr>
          <w:b/>
        </w:rPr>
      </w:pPr>
      <w:r w:rsidRPr="000A5248">
        <w:rPr>
          <w:b/>
        </w:rPr>
        <w:t>STATEMENT GIVEN BY THE HUMAN RIGHTS COMMISSION</w:t>
      </w:r>
    </w:p>
    <w:p w:rsidR="0094518C" w:rsidRPr="000A5248" w:rsidRDefault="00973FE6" w:rsidP="000A5248">
      <w:pPr>
        <w:pStyle w:val="BodyText"/>
        <w:ind w:left="284"/>
        <w:rPr>
          <w:w w:val="90"/>
        </w:rPr>
      </w:pPr>
      <w:r>
        <w:rPr>
          <w:w w:val="90"/>
        </w:rPr>
        <w:t>Attach a copy of the statement you got from the Human Rights Commission.</w:t>
      </w:r>
    </w:p>
    <w:p w:rsidR="0094518C" w:rsidRDefault="0094518C">
      <w:pPr>
        <w:pStyle w:val="BodyText"/>
        <w:spacing w:before="4"/>
        <w:rPr>
          <w:sz w:val="12"/>
        </w:rPr>
      </w:pPr>
    </w:p>
    <w:p w:rsidR="0094518C" w:rsidRDefault="0094518C">
      <w:pPr>
        <w:pStyle w:val="BodyText"/>
        <w:spacing w:before="6"/>
      </w:pPr>
    </w:p>
    <w:p w:rsidR="0094518C" w:rsidRPr="00973FE6" w:rsidRDefault="00973FE6">
      <w:pPr>
        <w:pStyle w:val="Heading1"/>
        <w:rPr>
          <w:sz w:val="20"/>
          <w:szCs w:val="20"/>
        </w:rPr>
      </w:pPr>
      <w:r w:rsidRPr="00973FE6">
        <w:rPr>
          <w:noProof/>
          <w:sz w:val="20"/>
          <w:szCs w:val="20"/>
          <w:lang w:val="en-AU" w:eastAsia="en-AU" w:bidi="ar-SA"/>
        </w:rPr>
        <mc:AlternateContent>
          <mc:Choice Requires="wps">
            <w:drawing>
              <wp:anchor distT="0" distB="0" distL="114300" distR="114300" simplePos="0" relativeHeight="251661824" behindDoc="0" locked="0" layoutInCell="1" allowOverlap="1">
                <wp:simplePos x="0" y="0"/>
                <wp:positionH relativeFrom="page">
                  <wp:posOffset>2622550</wp:posOffset>
                </wp:positionH>
                <wp:positionV relativeFrom="paragraph">
                  <wp:posOffset>4445</wp:posOffset>
                </wp:positionV>
                <wp:extent cx="4625340" cy="200025"/>
                <wp:effectExtent l="0" t="0" r="22860" b="2857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5340" cy="20002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D950" id="Rectangle 15" o:spid="_x0000_s1026" style="position:absolute;margin-left:206.5pt;margin-top:.35pt;width:364.2pt;height:15.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" filled="f" strokeweight=".25pt">
                <w10:wrap anchorx="page"/>
              </v:rect>
            </w:pict>
          </mc:Fallback>
        </mc:AlternateContent>
      </w:r>
      <w:r w:rsidR="00865853" w:rsidRPr="00973FE6">
        <w:rPr>
          <w:w w:val="95"/>
          <w:sz w:val="20"/>
          <w:szCs w:val="20"/>
        </w:rPr>
        <w:t>Date you were given the statement:</w:t>
      </w:r>
    </w:p>
    <w:p w:rsidR="0094518C" w:rsidRPr="000A5248" w:rsidRDefault="0094518C">
      <w:pPr>
        <w:pStyle w:val="BodyText"/>
        <w:spacing w:before="8"/>
        <w:rPr>
          <w:b/>
        </w:rPr>
      </w:pPr>
    </w:p>
    <w:p w:rsidR="0094518C" w:rsidRPr="000A5248" w:rsidRDefault="00865853" w:rsidP="000A5248">
      <w:pPr>
        <w:spacing w:after="120"/>
        <w:ind w:left="284"/>
        <w:rPr>
          <w:b/>
        </w:rPr>
      </w:pPr>
      <w:r w:rsidRPr="000A5248">
        <w:rPr>
          <w:b/>
        </w:rPr>
        <w:t>CIRCUMSTANCES RELIED ON</w:t>
      </w:r>
    </w:p>
    <w:p w:rsidR="0094518C" w:rsidRPr="000A5248" w:rsidRDefault="000A5248" w:rsidP="000A5248">
      <w:pPr>
        <w:pStyle w:val="BodyText"/>
        <w:spacing w:line="250" w:lineRule="auto"/>
        <w:ind w:left="284" w:right="176"/>
      </w:pPr>
      <w:r w:rsidRPr="000A5248">
        <w:rPr>
          <w:noProof/>
          <w:lang w:val="en-AU" w:eastAsia="en-AU" w:bidi="ar-SA"/>
        </w:rPr>
        <mc:AlternateContent>
          <mc:Choice Requires="wps">
            <w:drawing>
              <wp:anchor distT="0" distB="0" distL="0" distR="0" simplePos="0" relativeHeight="251668992" behindDoc="1" locked="0" layoutInCell="1" allowOverlap="1">
                <wp:simplePos x="0" y="0"/>
                <wp:positionH relativeFrom="page">
                  <wp:posOffset>360045</wp:posOffset>
                </wp:positionH>
                <wp:positionV relativeFrom="paragraph">
                  <wp:posOffset>417195</wp:posOffset>
                </wp:positionV>
                <wp:extent cx="6840220" cy="1724660"/>
                <wp:effectExtent l="0" t="0" r="17780" b="27940"/>
                <wp:wrapTopAndBottom/>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72466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B0E8" id="Rectangle 14" o:spid="_x0000_s1026" style="position:absolute;margin-left:28.35pt;margin-top:32.85pt;width:538.6pt;height:135.8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" filled="f" strokeweight=".25pt">
                <w10:wrap type="topAndBottom" anchorx="page"/>
              </v:rect>
            </w:pict>
          </mc:Fallback>
        </mc:AlternateContent>
      </w:r>
      <w:r w:rsidR="00865853" w:rsidRPr="000A5248">
        <w:t>State what exceptional circumstances prevented you from requiring your complaint to be referred to the Tribunal within 60 da</w:t>
      </w:r>
      <w:r>
        <w:t>ys of being given the statement</w:t>
      </w:r>
      <w:r w:rsidR="00865853" w:rsidRPr="000A5248">
        <w:t xml:space="preserve"> (attach page if insufficient space)</w:t>
      </w:r>
      <w:r>
        <w:t>.</w:t>
      </w:r>
    </w:p>
    <w:p w:rsidR="0094518C" w:rsidRDefault="0094518C">
      <w:pPr>
        <w:pStyle w:val="BodyText"/>
        <w:rPr>
          <w:sz w:val="22"/>
        </w:rPr>
      </w:pPr>
    </w:p>
    <w:p w:rsidR="00071C53" w:rsidRPr="000A5248" w:rsidRDefault="00071C53" w:rsidP="00071C53">
      <w:pPr>
        <w:pStyle w:val="BodyText"/>
        <w:ind w:left="284"/>
        <w:rPr>
          <w:b/>
        </w:rPr>
      </w:pPr>
      <w:r w:rsidRPr="000A5248">
        <w:rPr>
          <w:b/>
          <w:sz w:val="22"/>
        </w:rPr>
        <w:t>AVAILABILITY</w:t>
      </w:r>
    </w:p>
    <w:p w:rsidR="00071C53" w:rsidRPr="000A5248" w:rsidRDefault="00071C53" w:rsidP="000A5248">
      <w:pPr>
        <w:pStyle w:val="BodyText"/>
        <w:spacing w:before="120"/>
        <w:ind w:left="284"/>
        <w:rPr>
          <w:w w:val="95"/>
          <w:sz w:val="18"/>
          <w:szCs w:val="18"/>
        </w:rPr>
      </w:pPr>
      <w:r w:rsidRPr="000A5248">
        <w:rPr>
          <w:noProof/>
          <w:w w:val="95"/>
          <w:sz w:val="18"/>
          <w:szCs w:val="18"/>
          <w:lang w:val="en-AU" w:eastAsia="en-AU" w:bidi="ar-SA"/>
        </w:rPr>
        <mc:AlternateContent>
          <mc:Choice Requires="wps">
            <w:drawing>
              <wp:anchor distT="0" distB="0" distL="0" distR="0" simplePos="0" relativeHeight="251680256" behindDoc="0" locked="0" layoutInCell="1" allowOverlap="1" wp14:anchorId="5AC435CF" wp14:editId="34512B47">
                <wp:simplePos x="0" y="0"/>
                <wp:positionH relativeFrom="page">
                  <wp:posOffset>369570</wp:posOffset>
                </wp:positionH>
                <wp:positionV relativeFrom="paragraph">
                  <wp:posOffset>300355</wp:posOffset>
                </wp:positionV>
                <wp:extent cx="6840220" cy="536575"/>
                <wp:effectExtent l="0" t="0" r="17780" b="15875"/>
                <wp:wrapTopAndBottom/>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53657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05A6A" id="Rectangle 5" o:spid="_x0000_s1026" style="position:absolute;margin-left:29.1pt;margin-top:23.65pt;width:538.6pt;height:42.2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" filled="f" strokeweight=".25pt">
                <w10:wrap type="topAndBottom" anchorx="page"/>
              </v:rect>
            </w:pict>
          </mc:Fallback>
        </mc:AlternateContent>
      </w:r>
      <w:r w:rsidRPr="000A5248">
        <w:rPr>
          <w:w w:val="95"/>
          <w:sz w:val="18"/>
          <w:szCs w:val="18"/>
        </w:rPr>
        <w:t xml:space="preserve">Please </w:t>
      </w:r>
      <w:r w:rsidR="00973FE6">
        <w:rPr>
          <w:w w:val="95"/>
          <w:sz w:val="18"/>
          <w:szCs w:val="18"/>
        </w:rPr>
        <w:t>tell us any</w:t>
      </w:r>
      <w:r w:rsidRPr="000A5248">
        <w:rPr>
          <w:w w:val="95"/>
          <w:sz w:val="18"/>
          <w:szCs w:val="18"/>
        </w:rPr>
        <w:t xml:space="preserve"> dates in the next 14 weeks that you or your representative </w:t>
      </w:r>
      <w:r w:rsidR="00973FE6">
        <w:rPr>
          <w:w w:val="95"/>
          <w:sz w:val="18"/>
          <w:szCs w:val="18"/>
        </w:rPr>
        <w:t xml:space="preserve">are </w:t>
      </w:r>
      <w:r w:rsidR="00973FE6" w:rsidRPr="009A254B">
        <w:rPr>
          <w:b/>
          <w:w w:val="95"/>
          <w:sz w:val="18"/>
          <w:szCs w:val="18"/>
          <w:u w:val="single"/>
        </w:rPr>
        <w:t>not</w:t>
      </w:r>
      <w:r w:rsidR="00973FE6">
        <w:rPr>
          <w:w w:val="95"/>
          <w:sz w:val="18"/>
          <w:szCs w:val="18"/>
        </w:rPr>
        <w:t xml:space="preserve"> able to attend the Tribunal in person or by telephone.</w:t>
      </w:r>
    </w:p>
    <w:p w:rsidR="00071C53" w:rsidRPr="000A5248" w:rsidRDefault="00071C53" w:rsidP="00BE256A">
      <w:pPr>
        <w:pStyle w:val="BodyText"/>
        <w:ind w:left="284"/>
        <w:rPr>
          <w:b/>
          <w:sz w:val="22"/>
        </w:rPr>
      </w:pPr>
    </w:p>
    <w:p w:rsidR="00BE256A" w:rsidRPr="000A5248" w:rsidRDefault="003846F3" w:rsidP="00BE256A">
      <w:pPr>
        <w:pStyle w:val="BodyText"/>
        <w:ind w:left="284"/>
        <w:rPr>
          <w:b/>
          <w:sz w:val="22"/>
        </w:rPr>
      </w:pPr>
      <w:r w:rsidRPr="000A5248">
        <w:rPr>
          <w:b/>
          <w:sz w:val="22"/>
        </w:rPr>
        <w:t>INTERPRETER</w:t>
      </w:r>
    </w:p>
    <w:p w:rsidR="003846F3" w:rsidRDefault="003846F3" w:rsidP="00BE256A">
      <w:pPr>
        <w:pStyle w:val="BodyText"/>
        <w:ind w:left="284"/>
        <w:rPr>
          <w:w w:val="85"/>
          <w:sz w:val="22"/>
        </w:rPr>
      </w:pPr>
      <w:r>
        <w:rPr>
          <w:noProof/>
          <w:lang w:val="en-AU" w:eastAsia="en-AU" w:bidi="ar-SA"/>
        </w:rPr>
        <mc:AlternateContent>
          <mc:Choice Requires="wpg">
            <w:drawing>
              <wp:anchor distT="0" distB="0" distL="114300" distR="114300" simplePos="0" relativeHeight="251673088" behindDoc="0" locked="0" layoutInCell="1" allowOverlap="1" wp14:anchorId="20808902" wp14:editId="7E14DAC7">
                <wp:simplePos x="0" y="0"/>
                <wp:positionH relativeFrom="page">
                  <wp:posOffset>4419600</wp:posOffset>
                </wp:positionH>
                <wp:positionV relativeFrom="paragraph">
                  <wp:posOffset>149225</wp:posOffset>
                </wp:positionV>
                <wp:extent cx="147320" cy="147320"/>
                <wp:effectExtent l="12065" t="5715" r="12065" b="8890"/>
                <wp:wrapNone/>
                <wp:docPr id="3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6"/>
                          <a:chExt cx="232" cy="232"/>
                        </a:xfrm>
                      </wpg:grpSpPr>
                      <wps:wsp>
                        <wps:cNvPr id="40" name="Rectangle 40"/>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D84EE" id="Group 6" o:spid="_x0000_s1026" style="position:absolute;margin-left:348pt;margin-top:11.75pt;width:11.6pt;height:11.6pt;z-index:251673088;mso-position-horizontal-relative:page" coordorigin="649,-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">
                <v:rect id="Rectangle 40" o:spid="_x0000_s1027"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7" o:spid="_x0000_s1028"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mrMIA&#10;AADbAAAADwAAAGRycy9kb3ducmV2LnhtbESPT4vCMBTE7wt+h/AEb2tqWVapRhFB6Gnd9c/92Tzb&#10;YvNSkmjrtzeCsMdhZn7DLFa9acSdnK8tK5iMExDEhdU1lwqOh+3nDIQPyBoby6TgQR5Wy8HHAjNt&#10;O/6j+z6UIkLYZ6igCqHNpPRFRQb92LbE0btYZzBE6UqpHXYRbhqZJsm3NFhzXKiwpU1FxXV/Mwp+&#10;ftP8TJvpNL3tOp0bd5pd1o1So2G/noMI1If/8LudawVfE3h9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SaswgAAANsAAAAPAAAAAAAAAAAAAAAAAJgCAABkcnMvZG93&#10;bnJldi54bWxQSwUGAAAAAAQABAD1AAAAhwMAAAAA&#10;" filled="f" strokeweight=".25pt"/>
                <w10:wrap anchorx="page"/>
              </v:group>
            </w:pict>
          </mc:Fallback>
        </mc:AlternateContent>
      </w:r>
      <w:r>
        <w:rPr>
          <w:noProof/>
          <w:lang w:val="en-AU" w:eastAsia="en-AU" w:bidi="ar-SA"/>
        </w:rPr>
        <mc:AlternateContent>
          <mc:Choice Requires="wpg">
            <w:drawing>
              <wp:anchor distT="0" distB="0" distL="114300" distR="114300" simplePos="0" relativeHeight="251671040" behindDoc="0" locked="0" layoutInCell="1" allowOverlap="1" wp14:anchorId="748F5F4C" wp14:editId="3B47DAD3">
                <wp:simplePos x="0" y="0"/>
                <wp:positionH relativeFrom="page">
                  <wp:posOffset>3657600</wp:posOffset>
                </wp:positionH>
                <wp:positionV relativeFrom="paragraph">
                  <wp:posOffset>156210</wp:posOffset>
                </wp:positionV>
                <wp:extent cx="147320" cy="147320"/>
                <wp:effectExtent l="12065" t="5715" r="12065" b="8890"/>
                <wp:wrapNone/>
                <wp:docPr id="3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6"/>
                          <a:chExt cx="232" cy="232"/>
                        </a:xfrm>
                      </wpg:grpSpPr>
                      <wps:wsp>
                        <wps:cNvPr id="37" name="Rectangle 37"/>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A1535" id="Group 6" o:spid="_x0000_s1026" style="position:absolute;margin-left:4in;margin-top:12.3pt;width:11.6pt;height:11.6pt;z-index:251671040;mso-position-horizontal-relative:page" coordorigin="649,-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">
                <v:rect id="Rectangle 37" o:spid="_x0000_s1027"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7" o:spid="_x0000_s1028"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8TL8A&#10;AADbAAAADwAAAGRycy9kb3ducmV2LnhtbERPy4rCMBTdC/MP4Q7MTlM7oKUaRYSBrsbXzP7aXNti&#10;c1OSaOvfm4Xg8nDey/VgWnEn5xvLCqaTBARxaXXDlYK/0884A+EDssbWMil4kIf16mO0xFzbng90&#10;P4ZKxBD2OSqoQ+hyKX1Zk0E/sR1x5C7WGQwRukpqh30MN61Mk2QmDTYcG2rsaFtTeT3ejILffVqc&#10;aTufp7ddrwvj/rPLplXq63PYLEAEGsJb/HIXWsF3HBu/x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fxMvwAAANsAAAAPAAAAAAAAAAAAAAAAAJgCAABkcnMvZG93bnJl&#10;di54bWxQSwUGAAAAAAQABAD1AAAAhAMAAAAA&#10;" filled="f" strokeweight=".25pt"/>
                <w10:wrap anchorx="page"/>
              </v:group>
            </w:pict>
          </mc:Fallback>
        </mc:AlternateContent>
      </w:r>
    </w:p>
    <w:tbl>
      <w:tblPr>
        <w:tblW w:w="0" w:type="auto"/>
        <w:tblInd w:w="7" w:type="dxa"/>
        <w:tblLayout w:type="fixed"/>
        <w:tblCellMar>
          <w:left w:w="0" w:type="dxa"/>
          <w:right w:w="0" w:type="dxa"/>
        </w:tblCellMar>
        <w:tblLook w:val="01E0" w:firstRow="1" w:lastRow="1" w:firstColumn="1" w:lastColumn="1" w:noHBand="0" w:noVBand="0"/>
      </w:tblPr>
      <w:tblGrid>
        <w:gridCol w:w="4671"/>
        <w:gridCol w:w="864"/>
        <w:gridCol w:w="1171"/>
        <w:gridCol w:w="1469"/>
      </w:tblGrid>
      <w:tr w:rsidR="003846F3" w:rsidTr="003846F3">
        <w:trPr>
          <w:trHeight w:val="459"/>
        </w:trPr>
        <w:tc>
          <w:tcPr>
            <w:tcW w:w="4671" w:type="dxa"/>
          </w:tcPr>
          <w:p w:rsidR="003846F3" w:rsidRDefault="003846F3" w:rsidP="000A5248">
            <w:pPr>
              <w:pStyle w:val="TableParagraph"/>
              <w:spacing w:before="3"/>
              <w:ind w:left="136" w:right="113"/>
              <w:jc w:val="center"/>
            </w:pPr>
            <w:r>
              <w:rPr>
                <w:w w:val="85"/>
              </w:rPr>
              <w:t>Do you or your representative need an interpreter?</w:t>
            </w:r>
          </w:p>
        </w:tc>
        <w:tc>
          <w:tcPr>
            <w:tcW w:w="864" w:type="dxa"/>
          </w:tcPr>
          <w:p w:rsidR="003846F3" w:rsidRDefault="003846F3" w:rsidP="000F32D4">
            <w:pPr>
              <w:pStyle w:val="TableParagraph"/>
              <w:spacing w:before="3"/>
              <w:ind w:left="116"/>
            </w:pPr>
            <w:r>
              <w:rPr>
                <w:w w:val="85"/>
              </w:rPr>
              <w:t>YES</w:t>
            </w:r>
          </w:p>
        </w:tc>
        <w:tc>
          <w:tcPr>
            <w:tcW w:w="1171" w:type="dxa"/>
          </w:tcPr>
          <w:p w:rsidR="003846F3" w:rsidRDefault="003846F3" w:rsidP="000F32D4">
            <w:pPr>
              <w:pStyle w:val="TableParagraph"/>
              <w:spacing w:before="3"/>
              <w:ind w:left="423"/>
            </w:pPr>
            <w:r>
              <w:rPr>
                <w:w w:val="85"/>
              </w:rPr>
              <w:t>NO</w:t>
            </w:r>
          </w:p>
        </w:tc>
        <w:tc>
          <w:tcPr>
            <w:tcW w:w="1469" w:type="dxa"/>
          </w:tcPr>
          <w:p w:rsidR="003846F3" w:rsidRDefault="003846F3" w:rsidP="000F32D4">
            <w:pPr>
              <w:pStyle w:val="TableParagraph"/>
              <w:rPr>
                <w:rFonts w:ascii="Times New Roman"/>
                <w:sz w:val="20"/>
              </w:rPr>
            </w:pPr>
          </w:p>
        </w:tc>
      </w:tr>
    </w:tbl>
    <w:p w:rsidR="003846F3" w:rsidRDefault="003846F3" w:rsidP="003846F3">
      <w:pPr>
        <w:pStyle w:val="BodyText"/>
        <w:ind w:left="426"/>
        <w:rPr>
          <w:w w:val="85"/>
          <w:sz w:val="22"/>
        </w:rPr>
      </w:pPr>
      <w:r>
        <w:rPr>
          <w:noProof/>
          <w:lang w:val="en-AU" w:eastAsia="en-AU" w:bidi="ar-SA"/>
        </w:rPr>
        <mc:AlternateContent>
          <mc:Choice Requires="wpg">
            <w:drawing>
              <wp:anchor distT="0" distB="0" distL="114300" distR="114300" simplePos="0" relativeHeight="251675136" behindDoc="1" locked="0" layoutInCell="1" allowOverlap="1" wp14:anchorId="0ED51C86" wp14:editId="20B3F189">
                <wp:simplePos x="0" y="0"/>
                <wp:positionH relativeFrom="column">
                  <wp:posOffset>2212975</wp:posOffset>
                </wp:positionH>
                <wp:positionV relativeFrom="paragraph">
                  <wp:posOffset>27940</wp:posOffset>
                </wp:positionV>
                <wp:extent cx="4648200" cy="215900"/>
                <wp:effectExtent l="0" t="0" r="19050" b="12700"/>
                <wp:wrapTight wrapText="bothSides">
                  <wp:wrapPolygon edited="0">
                    <wp:start x="0" y="0"/>
                    <wp:lineTo x="0" y="20965"/>
                    <wp:lineTo x="21600" y="20965"/>
                    <wp:lineTo x="21600" y="0"/>
                    <wp:lineTo x="0" y="0"/>
                  </wp:wrapPolygon>
                </wp:wrapTight>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215900"/>
                          <a:chOff x="0" y="0"/>
                          <a:chExt cx="8297" cy="346"/>
                        </a:xfrm>
                      </wpg:grpSpPr>
                      <wps:wsp>
                        <wps:cNvPr id="12" name="Rectangle 11"/>
                        <wps:cNvSpPr>
                          <a:spLocks noChangeArrowheads="1"/>
                        </wps:cNvSpPr>
                        <wps:spPr bwMode="auto">
                          <a:xfrm>
                            <a:off x="2" y="2"/>
                            <a:ext cx="8292" cy="34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6E9E6" id="Group 10" o:spid="_x0000_s1026" style="position:absolute;margin-left:174.25pt;margin-top:2.2pt;width:366pt;height:17pt;z-index:-251641344" coordsize="829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">
                <v:rect id="Rectangle 11" o:spid="_x0000_s1027" style="position:absolute;left:2;top:2;width:829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iXxr4A&#10;AADbAAAADwAAAGRycy9kb3ducmV2LnhtbERPS4vCMBC+C/sfwgh7s6k9rFKNIsJCT773PtuMbbGZ&#10;lCTa7r/fCIK3+fies1wPphUPcr6xrGCapCCIS6sbrhRczt+TOQgfkDW2lknBH3lYrz5GS8y17flI&#10;j1OoRAxhn6OCOoQul9KXNRn0ie2II3e1zmCI0FVSO+xjuGlllqZf0mDDsaHGjrY1lbfT3SjYHbLi&#10;l7azWXbf97ow7md+3bRKfY6HzQJEoCG8xS93oeP8DJ6/xAPk6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Yl8a+AAAA2wAAAA8AAAAAAAAAAAAAAAAAmAIAAGRycy9kb3ducmV2&#10;LnhtbFBLBQYAAAAABAAEAPUAAACDAwAAAAA=&#10;" filled="f" strokeweight=".25pt"/>
                <w10:wrap type="tight"/>
              </v:group>
            </w:pict>
          </mc:Fallback>
        </mc:AlternateContent>
      </w:r>
      <w:r>
        <w:rPr>
          <w:w w:val="85"/>
          <w:sz w:val="22"/>
        </w:rPr>
        <w:t>If yes, what language and dialect?</w:t>
      </w:r>
      <w:r w:rsidRPr="003846F3">
        <w:rPr>
          <w:noProof/>
          <w:lang w:val="en-AU" w:eastAsia="en-AU" w:bidi="ar-SA"/>
        </w:rPr>
        <w:t xml:space="preserve"> </w:t>
      </w:r>
    </w:p>
    <w:p w:rsidR="003846F3" w:rsidRPr="003846F3" w:rsidRDefault="003846F3" w:rsidP="003846F3">
      <w:pPr>
        <w:pStyle w:val="BodyText"/>
        <w:ind w:left="284"/>
        <w:rPr>
          <w:w w:val="85"/>
          <w:sz w:val="22"/>
        </w:rPr>
      </w:pPr>
    </w:p>
    <w:p w:rsidR="0094518C" w:rsidRDefault="0094518C">
      <w:pPr>
        <w:pStyle w:val="BodyText"/>
        <w:spacing w:before="4"/>
        <w:rPr>
          <w:sz w:val="28"/>
        </w:rPr>
      </w:pPr>
    </w:p>
    <w:p w:rsidR="0094518C" w:rsidRDefault="00974B23">
      <w:pPr>
        <w:pStyle w:val="Heading1"/>
        <w:spacing w:line="249" w:lineRule="auto"/>
        <w:ind w:left="382" w:right="8428" w:firstLine="304"/>
      </w:pPr>
      <w:r>
        <w:rPr>
          <w:noProof/>
          <w:lang w:val="en-AU" w:eastAsia="en-AU" w:bidi="ar-SA"/>
        </w:rPr>
        <mc:AlternateContent>
          <mc:Choice Requires="wps">
            <w:drawing>
              <wp:anchor distT="0" distB="0" distL="114300" distR="114300" simplePos="0" relativeHeight="251660800" behindDoc="0" locked="0" layoutInCell="1" allowOverlap="1">
                <wp:simplePos x="0" y="0"/>
                <wp:positionH relativeFrom="page">
                  <wp:posOffset>1934845</wp:posOffset>
                </wp:positionH>
                <wp:positionV relativeFrom="paragraph">
                  <wp:posOffset>-165735</wp:posOffset>
                </wp:positionV>
                <wp:extent cx="5264785" cy="647700"/>
                <wp:effectExtent l="10795" t="12065" r="10795" b="69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785" cy="6477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28B1" id="Rectangle 13" o:spid="_x0000_s1026" style="position:absolute;margin-left:152.35pt;margin-top:-13.05pt;width:414.55pt;height:5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" filled="f" strokeweight=".25pt">
                <w10:wrap anchorx="page"/>
              </v:rect>
            </w:pict>
          </mc:Fallback>
        </mc:AlternateContent>
      </w:r>
      <w:r w:rsidR="00865853">
        <w:rPr>
          <w:w w:val="90"/>
        </w:rPr>
        <w:t xml:space="preserve">Signature of applicant/ </w:t>
      </w:r>
      <w:r w:rsidR="00865853">
        <w:rPr>
          <w:w w:val="85"/>
        </w:rPr>
        <w:t>applicant’s representative:</w:t>
      </w:r>
    </w:p>
    <w:p w:rsidR="0094518C" w:rsidRDefault="0094518C">
      <w:pPr>
        <w:pStyle w:val="BodyText"/>
        <w:spacing w:before="8"/>
        <w:rPr>
          <w:sz w:val="25"/>
        </w:rPr>
      </w:pPr>
    </w:p>
    <w:p w:rsidR="00890BA4" w:rsidRDefault="00890BA4">
      <w:pPr>
        <w:rPr>
          <w:sz w:val="25"/>
        </w:rPr>
      </w:pPr>
    </w:p>
    <w:p w:rsidR="00890BA4" w:rsidRDefault="00890BA4">
      <w:pPr>
        <w:rPr>
          <w:sz w:val="25"/>
        </w:rPr>
        <w:sectPr w:rsidR="00890BA4">
          <w:pgSz w:w="11910" w:h="16840"/>
          <w:pgMar w:top="420" w:right="280" w:bottom="480" w:left="280" w:header="0" w:footer="288" w:gutter="0"/>
          <w:cols w:space="720"/>
        </w:sectPr>
      </w:pPr>
      <w:r>
        <w:rPr>
          <w:noProof/>
          <w:lang w:val="en-AU" w:eastAsia="en-AU" w:bidi="ar-SA"/>
        </w:rPr>
        <mc:AlternateContent>
          <mc:Choice Requires="wpg">
            <w:drawing>
              <wp:anchor distT="0" distB="0" distL="114300" distR="114300" simplePos="0" relativeHeight="251681280" behindDoc="1" locked="0" layoutInCell="1" allowOverlap="1">
                <wp:simplePos x="0" y="0"/>
                <wp:positionH relativeFrom="column">
                  <wp:posOffset>1783748</wp:posOffset>
                </wp:positionH>
                <wp:positionV relativeFrom="paragraph">
                  <wp:posOffset>258676</wp:posOffset>
                </wp:positionV>
                <wp:extent cx="1663700" cy="259715"/>
                <wp:effectExtent l="0" t="0" r="12700" b="26035"/>
                <wp:wrapTight wrapText="bothSides">
                  <wp:wrapPolygon edited="0">
                    <wp:start x="0" y="0"/>
                    <wp:lineTo x="0" y="22181"/>
                    <wp:lineTo x="21518" y="22181"/>
                    <wp:lineTo x="21518" y="0"/>
                    <wp:lineTo x="0" y="0"/>
                  </wp:wrapPolygon>
                </wp:wrapTight>
                <wp:docPr id="4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259715"/>
                          <a:chOff x="0" y="0"/>
                          <a:chExt cx="8297" cy="346"/>
                        </a:xfrm>
                      </wpg:grpSpPr>
                      <wps:wsp>
                        <wps:cNvPr id="43" name="Rectangle 11"/>
                        <wps:cNvSpPr>
                          <a:spLocks noChangeArrowheads="1"/>
                        </wps:cNvSpPr>
                        <wps:spPr bwMode="auto">
                          <a:xfrm>
                            <a:off x="2" y="2"/>
                            <a:ext cx="8292" cy="341"/>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CE4689C" id="Group 10" o:spid="_x0000_s1026" style="position:absolute;margin-left:140.45pt;margin-top:20.35pt;width:131pt;height:20.45pt;z-index:-251635200" coordsize="829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">
                <v:rect id="Rectangle 11" o:spid="_x0000_s1027" style="position:absolute;left:2;top:2;width:8292;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dQMIA&#10;AADbAAAADwAAAGRycy9kb3ducmV2LnhtbESPQWvCQBSE74L/YXlCb7ppWqpEVxGhkFNro96f2WcS&#10;mn0bdleT/vuuIHgcZuYbZrUZTCtu5HxjWcHrLAFBXFrdcKXgePicLkD4gKyxtUwK/sjDZj0erTDT&#10;tucfuhWhEhHCPkMFdQhdJqUvazLoZ7Yjjt7FOoMhSldJ7bCPcNPKNEk+pMGG40KNHe1qKn+Lq1Hw&#10;tU/zM+3m8/T63evcuNPism2VepkM2yWIQEN4hh/tXCt4f4P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x1AwgAAANsAAAAPAAAAAAAAAAAAAAAAAJgCAABkcnMvZG93&#10;bnJldi54bWxQSwUGAAAAAAQABAD1AAAAhwMAAAAA&#10;" filled="f" strokeweight=".25pt"/>
                <w10:wrap type="tight"/>
              </v:group>
            </w:pict>
          </mc:Fallback>
        </mc:AlternateContent>
      </w:r>
    </w:p>
    <w:p w:rsidR="0094518C" w:rsidRDefault="00865853">
      <w:pPr>
        <w:spacing w:before="104" w:line="249" w:lineRule="auto"/>
        <w:ind w:left="382" w:firstLine="624"/>
        <w:jc w:val="right"/>
      </w:pPr>
      <w:r>
        <w:rPr>
          <w:w w:val="90"/>
        </w:rPr>
        <w:t>Name</w:t>
      </w:r>
      <w:r>
        <w:rPr>
          <w:spacing w:val="-25"/>
          <w:w w:val="90"/>
        </w:rPr>
        <w:t xml:space="preserve"> </w:t>
      </w:r>
      <w:r>
        <w:rPr>
          <w:w w:val="90"/>
        </w:rPr>
        <w:t>of</w:t>
      </w:r>
      <w:r>
        <w:rPr>
          <w:spacing w:val="-24"/>
          <w:w w:val="90"/>
        </w:rPr>
        <w:t xml:space="preserve"> </w:t>
      </w:r>
      <w:r>
        <w:rPr>
          <w:w w:val="90"/>
        </w:rPr>
        <w:t>applicant/</w:t>
      </w:r>
      <w:r>
        <w:rPr>
          <w:w w:val="89"/>
        </w:rPr>
        <w:t xml:space="preserve"> </w:t>
      </w:r>
      <w:r w:rsidR="00BE256A">
        <w:rPr>
          <w:w w:val="85"/>
        </w:rPr>
        <w:t>applicant’s</w:t>
      </w:r>
      <w:r>
        <w:rPr>
          <w:spacing w:val="38"/>
          <w:w w:val="85"/>
        </w:rPr>
        <w:t xml:space="preserve"> </w:t>
      </w:r>
      <w:r>
        <w:rPr>
          <w:spacing w:val="-3"/>
          <w:w w:val="85"/>
        </w:rPr>
        <w:t>representative:</w:t>
      </w:r>
    </w:p>
    <w:p w:rsidR="0094518C" w:rsidRDefault="0094518C">
      <w:pPr>
        <w:pStyle w:val="BodyText"/>
        <w:spacing w:before="6"/>
        <w:rPr>
          <w:sz w:val="36"/>
        </w:rPr>
      </w:pPr>
    </w:p>
    <w:p w:rsidR="0094518C" w:rsidRDefault="00974B23">
      <w:pPr>
        <w:ind w:right="6"/>
        <w:jc w:val="right"/>
      </w:pPr>
      <w:r>
        <w:rPr>
          <w:noProof/>
          <w:lang w:val="en-AU" w:eastAsia="en-AU" w:bidi="ar-SA"/>
        </w:rPr>
        <mc:AlternateContent>
          <mc:Choice Requires="wps">
            <w:drawing>
              <wp:anchor distT="0" distB="0" distL="114300" distR="114300" simplePos="0" relativeHeight="251662848" behindDoc="0" locked="0" layoutInCell="1" allowOverlap="1">
                <wp:simplePos x="0" y="0"/>
                <wp:positionH relativeFrom="page">
                  <wp:posOffset>1934845</wp:posOffset>
                </wp:positionH>
                <wp:positionV relativeFrom="paragraph">
                  <wp:posOffset>-17780</wp:posOffset>
                </wp:positionV>
                <wp:extent cx="5264785" cy="215900"/>
                <wp:effectExtent l="10795" t="13335" r="10795" b="889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785" cy="21590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492E1" id="Rectangle 12" o:spid="_x0000_s1026" style="position:absolute;margin-left:152.35pt;margin-top:-1.4pt;width:414.55pt;height:1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bohA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" filled="f" strokeweight=".25pt">
                <w10:wrap anchorx="page"/>
              </v:rect>
            </w:pict>
          </mc:Fallback>
        </mc:AlternateContent>
      </w:r>
      <w:r w:rsidR="00865853">
        <w:rPr>
          <w:spacing w:val="-1"/>
          <w:w w:val="80"/>
        </w:rPr>
        <w:t>Date:</w:t>
      </w:r>
    </w:p>
    <w:p w:rsidR="00B03D2C" w:rsidRDefault="00D1696F">
      <w:pPr>
        <w:pStyle w:val="BodyText"/>
        <w:spacing w:before="4" w:after="40"/>
      </w:pPr>
      <w:r>
        <w:rPr>
          <w:noProof/>
          <w:lang w:val="en-AU" w:eastAsia="en-AU" w:bidi="ar-SA"/>
        </w:rPr>
        <mc:AlternateContent>
          <mc:Choice Requires="wps">
            <w:drawing>
              <wp:anchor distT="45720" distB="45720" distL="114300" distR="114300" simplePos="0" relativeHeight="251686400" behindDoc="0" locked="0" layoutInCell="1" allowOverlap="1">
                <wp:simplePos x="0" y="0"/>
                <wp:positionH relativeFrom="margin">
                  <wp:align>right</wp:align>
                </wp:positionH>
                <wp:positionV relativeFrom="paragraph">
                  <wp:posOffset>352425</wp:posOffset>
                </wp:positionV>
                <wp:extent cx="73533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404620"/>
                        </a:xfrm>
                        <a:prstGeom prst="rect">
                          <a:avLst/>
                        </a:prstGeom>
                        <a:solidFill>
                          <a:srgbClr val="FFFFFF"/>
                        </a:solidFill>
                        <a:ln w="9525">
                          <a:noFill/>
                          <a:miter lim="800000"/>
                          <a:headEnd/>
                          <a:tailEnd/>
                        </a:ln>
                      </wps:spPr>
                      <wps:txbx>
                        <w:txbxContent>
                          <w:p w:rsidR="00D1696F" w:rsidRDefault="00D1696F" w:rsidP="00D1696F">
                            <w:pPr>
                              <w:jc w:val="center"/>
                            </w:pPr>
                            <w:r w:rsidRPr="00D1696F">
                              <w:t xml:space="preserve">Please complete the attached Checklist for </w:t>
                            </w:r>
                            <w:r w:rsidR="00AE0E36">
                              <w:t>a</w:t>
                            </w:r>
                            <w:r w:rsidRPr="00D1696F">
                              <w:t>pplicants prior to lodgment with ACAT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7.8pt;margin-top:27.75pt;width:579pt;height:110.6pt;z-index:2516864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" stroked="f">
                <v:textbox style="mso-fit-shape-to-text:t">
                  <w:txbxContent>
                    <w:p w:rsidR="00D1696F" w:rsidRDefault="00D1696F" w:rsidP="00D1696F">
                      <w:pPr>
                        <w:jc w:val="center"/>
                      </w:pPr>
                      <w:r w:rsidRPr="00D1696F">
                        <w:t xml:space="preserve">Please complete the attached Checklist for </w:t>
                      </w:r>
                      <w:r w:rsidR="00AE0E36">
                        <w:t>a</w:t>
                      </w:r>
                      <w:r w:rsidRPr="00D1696F">
                        <w:t>pplicants prior to lodgment with ACAT</w:t>
                      </w:r>
                    </w:p>
                  </w:txbxContent>
                </v:textbox>
                <w10:wrap type="square" anchorx="margin"/>
              </v:shape>
            </w:pict>
          </mc:Fallback>
        </mc:AlternateContent>
      </w:r>
    </w:p>
    <w:p w:rsidR="00B03D2C" w:rsidRDefault="00B03D2C">
      <w:pPr>
        <w:pStyle w:val="BodyText"/>
        <w:spacing w:before="4" w:after="40"/>
      </w:pPr>
    </w:p>
    <w:p w:rsidR="0094518C" w:rsidRDefault="00865853">
      <w:pPr>
        <w:pStyle w:val="BodyText"/>
        <w:spacing w:before="4" w:after="40"/>
        <w:rPr>
          <w:sz w:val="15"/>
        </w:rPr>
      </w:pPr>
      <w:r>
        <w:br w:type="column"/>
      </w:r>
    </w:p>
    <w:p w:rsidR="0094518C" w:rsidRDefault="0094518C">
      <w:pPr>
        <w:pStyle w:val="BodyText"/>
        <w:ind w:left="104"/>
      </w:pPr>
    </w:p>
    <w:p w:rsidR="00890BA4" w:rsidRDefault="00890BA4">
      <w:pPr>
        <w:spacing w:before="10"/>
        <w:ind w:left="178"/>
        <w:rPr>
          <w:w w:val="85"/>
          <w:sz w:val="16"/>
        </w:rPr>
      </w:pPr>
    </w:p>
    <w:p w:rsidR="0094518C" w:rsidRDefault="00865853">
      <w:pPr>
        <w:spacing w:before="10"/>
        <w:ind w:left="178"/>
        <w:rPr>
          <w:sz w:val="16"/>
        </w:rPr>
      </w:pPr>
      <w:r>
        <w:rPr>
          <w:w w:val="85"/>
          <w:sz w:val="16"/>
        </w:rPr>
        <w:t xml:space="preserve">(Any representative who is not a lawyer should file an </w:t>
      </w:r>
      <w:r>
        <w:rPr>
          <w:i/>
          <w:w w:val="85"/>
          <w:sz w:val="16"/>
        </w:rPr>
        <w:t xml:space="preserve">Authority to Act for a Corporation </w:t>
      </w:r>
      <w:r>
        <w:rPr>
          <w:w w:val="85"/>
          <w:sz w:val="16"/>
        </w:rPr>
        <w:t xml:space="preserve">or </w:t>
      </w:r>
      <w:r>
        <w:rPr>
          <w:i/>
          <w:w w:val="85"/>
          <w:sz w:val="16"/>
        </w:rPr>
        <w:t>Power of Attorney</w:t>
      </w:r>
      <w:r>
        <w:rPr>
          <w:w w:val="85"/>
          <w:sz w:val="16"/>
        </w:rPr>
        <w:t>)</w:t>
      </w:r>
    </w:p>
    <w:p w:rsidR="0094518C" w:rsidRDefault="0094518C">
      <w:pPr>
        <w:rPr>
          <w:sz w:val="16"/>
        </w:rPr>
        <w:sectPr w:rsidR="0094518C">
          <w:type w:val="continuous"/>
          <w:pgSz w:w="11910" w:h="16840"/>
          <w:pgMar w:top="420" w:right="280" w:bottom="480" w:left="280" w:header="720" w:footer="720" w:gutter="0"/>
          <w:cols w:num="2" w:space="720" w:equalWidth="0">
            <w:col w:w="2620" w:space="40"/>
            <w:col w:w="8690"/>
          </w:cols>
        </w:sectPr>
      </w:pPr>
    </w:p>
    <w:p w:rsidR="0094518C" w:rsidRDefault="00865853">
      <w:pPr>
        <w:spacing w:before="88"/>
        <w:ind w:left="286"/>
        <w:rPr>
          <w:rFonts w:ascii="Franklin Gothic Medium"/>
          <w:sz w:val="28"/>
        </w:rPr>
      </w:pPr>
      <w:r>
        <w:rPr>
          <w:rFonts w:ascii="Franklin Gothic Medium"/>
          <w:sz w:val="28"/>
        </w:rPr>
        <w:lastRenderedPageBreak/>
        <w:t xml:space="preserve">Checklist for </w:t>
      </w:r>
      <w:r w:rsidR="00AE0E36">
        <w:rPr>
          <w:rFonts w:ascii="Franklin Gothic Medium"/>
          <w:sz w:val="28"/>
        </w:rPr>
        <w:t>a</w:t>
      </w:r>
      <w:r>
        <w:rPr>
          <w:rFonts w:ascii="Franklin Gothic Medium"/>
          <w:sz w:val="28"/>
        </w:rPr>
        <w:t>pplicants</w:t>
      </w:r>
    </w:p>
    <w:p w:rsidR="0094518C" w:rsidRPr="000B4E47" w:rsidRDefault="00CC3806">
      <w:pPr>
        <w:pStyle w:val="Heading1"/>
        <w:spacing w:before="224"/>
        <w:rPr>
          <w:w w:val="90"/>
        </w:rPr>
      </w:pPr>
      <w:r>
        <w:rPr>
          <w:w w:val="90"/>
        </w:rPr>
        <w:t>Lodg</w:t>
      </w:r>
      <w:r w:rsidR="00865853" w:rsidRPr="000B4E47">
        <w:rPr>
          <w:w w:val="90"/>
        </w:rPr>
        <w:t xml:space="preserve">ment of a Late Application for </w:t>
      </w:r>
      <w:r w:rsidR="000B4E47" w:rsidRPr="000B4E47">
        <w:rPr>
          <w:w w:val="90"/>
        </w:rPr>
        <w:t>Retirement Village</w:t>
      </w:r>
      <w:r w:rsidR="00865853" w:rsidRPr="000B4E47">
        <w:rPr>
          <w:w w:val="90"/>
        </w:rPr>
        <w:t xml:space="preserve"> Complaint to be Heard</w:t>
      </w:r>
    </w:p>
    <w:p w:rsidR="0094518C" w:rsidRPr="000B4E47" w:rsidRDefault="00865853" w:rsidP="009E6E13">
      <w:pPr>
        <w:pStyle w:val="BodyText"/>
        <w:spacing w:before="232" w:after="240" w:line="250" w:lineRule="auto"/>
        <w:ind w:left="284" w:right="380"/>
        <w:rPr>
          <w:w w:val="90"/>
        </w:rPr>
      </w:pPr>
      <w:r w:rsidRPr="000B4E47">
        <w:rPr>
          <w:w w:val="90"/>
        </w:rPr>
        <w:t xml:space="preserve">This form can only be used if you made a </w:t>
      </w:r>
      <w:r w:rsidR="0036496E" w:rsidRPr="000B4E47">
        <w:rPr>
          <w:w w:val="90"/>
        </w:rPr>
        <w:t>retirement village</w:t>
      </w:r>
      <w:r w:rsidRPr="000B4E47">
        <w:rPr>
          <w:w w:val="90"/>
        </w:rPr>
        <w:t xml:space="preserve"> complaint to the Human Rights Commission</w:t>
      </w:r>
      <w:r w:rsidR="0036496E" w:rsidRPr="000B4E47">
        <w:rPr>
          <w:w w:val="90"/>
        </w:rPr>
        <w:t xml:space="preserve"> (the Commission)</w:t>
      </w:r>
      <w:r w:rsidRPr="000B4E47">
        <w:rPr>
          <w:w w:val="90"/>
        </w:rPr>
        <w:t xml:space="preserve"> and you were given a </w:t>
      </w:r>
      <w:r w:rsidR="000B4E47" w:rsidRPr="000B4E47">
        <w:rPr>
          <w:w w:val="90"/>
        </w:rPr>
        <w:t>Retirement Village Referral</w:t>
      </w:r>
      <w:r w:rsidRPr="000B4E47">
        <w:rPr>
          <w:w w:val="90"/>
        </w:rPr>
        <w:t xml:space="preserve"> Statement </w:t>
      </w:r>
      <w:r w:rsidR="00CC3806">
        <w:rPr>
          <w:w w:val="90"/>
        </w:rPr>
        <w:t xml:space="preserve">or Final Report </w:t>
      </w:r>
      <w:r w:rsidRPr="000B4E47">
        <w:rPr>
          <w:w w:val="90"/>
        </w:rPr>
        <w:t xml:space="preserve">but did not require the Commission to refer your complaint to </w:t>
      </w:r>
      <w:r w:rsidR="0036496E" w:rsidRPr="000B4E47">
        <w:rPr>
          <w:w w:val="90"/>
        </w:rPr>
        <w:t>the Tribunal</w:t>
      </w:r>
      <w:r w:rsidRPr="000B4E47">
        <w:rPr>
          <w:w w:val="90"/>
        </w:rPr>
        <w:t xml:space="preserve"> within 60 days.</w:t>
      </w:r>
    </w:p>
    <w:p w:rsidR="0094518C" w:rsidRPr="000B4E47" w:rsidRDefault="0094518C">
      <w:pPr>
        <w:pStyle w:val="BodyText"/>
        <w:spacing w:before="10"/>
        <w:rPr>
          <w:w w:val="90"/>
          <w:sz w:val="19"/>
        </w:rPr>
      </w:pPr>
    </w:p>
    <w:p w:rsidR="0094518C" w:rsidRPr="000B4E47" w:rsidRDefault="00974B23">
      <w:pPr>
        <w:ind w:left="853"/>
        <w:rPr>
          <w:w w:val="90"/>
          <w:sz w:val="20"/>
        </w:rPr>
      </w:pPr>
      <w:r w:rsidRPr="000B4E47">
        <w:rPr>
          <w:noProof/>
          <w:w w:val="90"/>
          <w:lang w:val="en-AU" w:eastAsia="en-AU" w:bidi="ar-SA"/>
        </w:rPr>
        <mc:AlternateContent>
          <mc:Choice Requires="wps">
            <w:drawing>
              <wp:anchor distT="0" distB="0" distL="114300" distR="114300" simplePos="0" relativeHeight="251665920" behindDoc="1" locked="0" layoutInCell="1" allowOverlap="1">
                <wp:simplePos x="0" y="0"/>
                <wp:positionH relativeFrom="page">
                  <wp:posOffset>431800</wp:posOffset>
                </wp:positionH>
                <wp:positionV relativeFrom="paragraph">
                  <wp:posOffset>5080</wp:posOffset>
                </wp:positionV>
                <wp:extent cx="113665" cy="140970"/>
                <wp:effectExtent l="3175"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8C" w:rsidRDefault="00865853">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4pt;margin-top:.4pt;width:8.95pt;height:11.1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" filled="f" stroked="f">
                <v:textbox inset="0,0,0,0">
                  <w:txbxContent>
                    <w:p w:rsidR="0094518C" w:rsidRDefault="00865853">
                      <w:pPr>
                        <w:pStyle w:val="BodyText"/>
                        <w:rPr>
                          <w:rFonts w:ascii="Wingdings" w:hAnsi="Wingdings"/>
                        </w:rPr>
                      </w:pPr>
                      <w:r>
                        <w:rPr>
                          <w:rFonts w:ascii="Wingdings" w:hAnsi="Wingdings"/>
                        </w:rPr>
                        <w:t></w:t>
                      </w:r>
                    </w:p>
                  </w:txbxContent>
                </v:textbox>
                <w10:wrap anchorx="page"/>
              </v:shape>
            </w:pict>
          </mc:Fallback>
        </mc:AlternateContent>
      </w:r>
      <w:r w:rsidRPr="000B4E47">
        <w:rPr>
          <w:noProof/>
          <w:w w:val="90"/>
          <w:lang w:val="en-AU" w:eastAsia="en-AU" w:bidi="ar-SA"/>
        </w:rPr>
        <mc:AlternateContent>
          <mc:Choice Requires="wpg">
            <w:drawing>
              <wp:anchor distT="0" distB="0" distL="114300" distR="114300" simplePos="0" relativeHeight="251663872" behindDoc="0" locked="0" layoutInCell="1" allowOverlap="1">
                <wp:simplePos x="0" y="0"/>
                <wp:positionH relativeFrom="page">
                  <wp:posOffset>412115</wp:posOffset>
                </wp:positionH>
                <wp:positionV relativeFrom="paragraph">
                  <wp:posOffset>-3810</wp:posOffset>
                </wp:positionV>
                <wp:extent cx="147320" cy="147320"/>
                <wp:effectExtent l="12065" t="5715" r="12065" b="889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6"/>
                          <a:chExt cx="232" cy="232"/>
                        </a:xfrm>
                      </wpg:grpSpPr>
                      <wps:wsp>
                        <wps:cNvPr id="8" name="Rectangle 8"/>
                        <wps:cNvSpPr>
                          <a:spLocks noChangeArrowheads="1"/>
                        </wps:cNvSpPr>
                        <wps:spPr bwMode="auto">
                          <a:xfrm>
                            <a:off x="651" y="-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651" y="-4"/>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C269E" id="Group 6" o:spid="_x0000_s1026" style="position:absolute;margin-left:32.45pt;margin-top:-.3pt;width:11.6pt;height:11.6pt;z-index:251663872;mso-position-horizontal-relative:page" coordorigin="649,-6"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">
                <v:rect id="Rectangle 8" o:spid="_x0000_s1027"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7" o:spid="_x0000_s1028" style="position:absolute;left:651;top:-4;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8N9sIA&#10;AADaAAAADwAAAGRycy9kb3ducmV2LnhtbESPwWrDMBBE74H8g9hAb4lcH+rEjWJMIOBT2qbNfWtt&#10;bFNrZSTFdv++KhR6HGbmDbMvZtOLkZzvLCt43CQgiGurO24UfLyf1lsQPiBr7C2Tgm/yUByWiz3m&#10;2k78RuMlNCJC2OeooA1hyKX0dUsG/cYOxNG7WWcwROkaqR1OEW56mSbJkzTYcVxocaBjS/XX5W4U&#10;nF/T6pOOWZbeXyZdGXfd3speqYfVXD6DCDSH//Bfu9IKdvB7Jd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w32wgAAANoAAAAPAAAAAAAAAAAAAAAAAJgCAABkcnMvZG93&#10;bnJldi54bWxQSwUGAAAAAAQABAD1AAAAhwMAAAAA&#10;" filled="f" strokeweight=".25pt"/>
                <w10:wrap anchorx="page"/>
              </v:group>
            </w:pict>
          </mc:Fallback>
        </mc:AlternateContent>
      </w:r>
      <w:r w:rsidR="00865853" w:rsidRPr="000B4E47">
        <w:rPr>
          <w:i/>
          <w:w w:val="90"/>
          <w:sz w:val="20"/>
        </w:rPr>
        <w:t xml:space="preserve">Late Application for </w:t>
      </w:r>
      <w:r w:rsidR="00CC3806">
        <w:rPr>
          <w:i/>
          <w:w w:val="90"/>
          <w:sz w:val="20"/>
        </w:rPr>
        <w:t>Retirement V</w:t>
      </w:r>
      <w:r w:rsidR="0036496E" w:rsidRPr="000B4E47">
        <w:rPr>
          <w:i/>
          <w:w w:val="90"/>
          <w:sz w:val="20"/>
        </w:rPr>
        <w:t xml:space="preserve">illage </w:t>
      </w:r>
      <w:r w:rsidR="000B4E47" w:rsidRPr="000B4E47">
        <w:rPr>
          <w:i/>
          <w:w w:val="90"/>
          <w:sz w:val="20"/>
        </w:rPr>
        <w:t>Complaint to be H</w:t>
      </w:r>
      <w:r w:rsidR="00865853" w:rsidRPr="000B4E47">
        <w:rPr>
          <w:i/>
          <w:w w:val="90"/>
          <w:sz w:val="20"/>
        </w:rPr>
        <w:t xml:space="preserve">eard </w:t>
      </w:r>
      <w:r w:rsidR="00865853" w:rsidRPr="000B4E47">
        <w:rPr>
          <w:w w:val="90"/>
          <w:sz w:val="20"/>
        </w:rPr>
        <w:t xml:space="preserve">form (available at </w:t>
      </w:r>
      <w:hyperlink r:id="rId10">
        <w:r w:rsidR="00865853" w:rsidRPr="000B4E47">
          <w:rPr>
            <w:color w:val="0057A9"/>
            <w:w w:val="90"/>
            <w:sz w:val="20"/>
            <w:u w:val="single" w:color="0057A9"/>
          </w:rPr>
          <w:t>www.acat.act.gov.au</w:t>
        </w:r>
      </w:hyperlink>
      <w:r w:rsidR="00865853" w:rsidRPr="000B4E47">
        <w:rPr>
          <w:w w:val="90"/>
          <w:sz w:val="20"/>
        </w:rPr>
        <w:t>) has been correctly filled out including:</w:t>
      </w:r>
    </w:p>
    <w:p w:rsidR="0094518C" w:rsidRPr="000B4E47" w:rsidRDefault="0094518C">
      <w:pPr>
        <w:pStyle w:val="BodyText"/>
        <w:spacing w:before="7"/>
        <w:rPr>
          <w:w w:val="90"/>
        </w:rPr>
      </w:pPr>
    </w:p>
    <w:p w:rsidR="0094518C" w:rsidRPr="000B4E47" w:rsidRDefault="00865853" w:rsidP="009E6E13">
      <w:pPr>
        <w:pStyle w:val="ListParagraph"/>
        <w:numPr>
          <w:ilvl w:val="0"/>
          <w:numId w:val="1"/>
        </w:numPr>
        <w:tabs>
          <w:tab w:val="left" w:pos="1081"/>
        </w:tabs>
        <w:spacing w:before="0" w:after="240"/>
        <w:ind w:left="1083"/>
        <w:rPr>
          <w:w w:val="90"/>
          <w:sz w:val="20"/>
        </w:rPr>
      </w:pPr>
      <w:r w:rsidRPr="000B4E47">
        <w:rPr>
          <w:w w:val="90"/>
          <w:sz w:val="20"/>
        </w:rPr>
        <w:t>Applicant’s name and full contact details, including email address are completed</w:t>
      </w:r>
    </w:p>
    <w:p w:rsidR="0094518C" w:rsidRPr="000B4E47" w:rsidRDefault="00865853" w:rsidP="009E6E13">
      <w:pPr>
        <w:pStyle w:val="ListParagraph"/>
        <w:numPr>
          <w:ilvl w:val="0"/>
          <w:numId w:val="1"/>
        </w:numPr>
        <w:tabs>
          <w:tab w:val="left" w:pos="1081"/>
        </w:tabs>
        <w:spacing w:before="124" w:after="240"/>
        <w:ind w:left="1083"/>
        <w:rPr>
          <w:w w:val="90"/>
          <w:sz w:val="20"/>
        </w:rPr>
      </w:pPr>
      <w:r w:rsidRPr="000B4E47">
        <w:rPr>
          <w:w w:val="90"/>
          <w:sz w:val="20"/>
        </w:rPr>
        <w:t>The circumstances preventing your complaint being referred to the Tribunal within 60 days are clearly identified</w:t>
      </w:r>
    </w:p>
    <w:p w:rsidR="0094518C" w:rsidRDefault="00865853" w:rsidP="009E6E13">
      <w:pPr>
        <w:pStyle w:val="ListParagraph"/>
        <w:numPr>
          <w:ilvl w:val="0"/>
          <w:numId w:val="1"/>
        </w:numPr>
        <w:tabs>
          <w:tab w:val="left" w:pos="1081"/>
        </w:tabs>
        <w:spacing w:after="240"/>
        <w:ind w:left="1083"/>
        <w:rPr>
          <w:w w:val="90"/>
          <w:sz w:val="20"/>
        </w:rPr>
      </w:pPr>
      <w:r w:rsidRPr="000B4E47">
        <w:rPr>
          <w:w w:val="90"/>
          <w:sz w:val="20"/>
        </w:rPr>
        <w:t xml:space="preserve">A copy of the referral </w:t>
      </w:r>
      <w:r w:rsidR="000B4E47" w:rsidRPr="000B4E47">
        <w:rPr>
          <w:w w:val="90"/>
          <w:sz w:val="20"/>
        </w:rPr>
        <w:t xml:space="preserve">statement or final report </w:t>
      </w:r>
      <w:r w:rsidRPr="000B4E47">
        <w:rPr>
          <w:w w:val="90"/>
          <w:sz w:val="20"/>
        </w:rPr>
        <w:t xml:space="preserve"> from the Human Rights </w:t>
      </w:r>
      <w:r w:rsidR="000B4E47" w:rsidRPr="000B4E47">
        <w:rPr>
          <w:w w:val="90"/>
          <w:sz w:val="20"/>
        </w:rPr>
        <w:t xml:space="preserve">Commission </w:t>
      </w:r>
      <w:r w:rsidRPr="000B4E47">
        <w:rPr>
          <w:w w:val="90"/>
          <w:sz w:val="20"/>
        </w:rPr>
        <w:t>is attached</w:t>
      </w:r>
    </w:p>
    <w:p w:rsidR="000B4E47" w:rsidRPr="000B4E47" w:rsidRDefault="000B4E47" w:rsidP="009E6E13">
      <w:pPr>
        <w:pStyle w:val="ListParagraph"/>
        <w:numPr>
          <w:ilvl w:val="0"/>
          <w:numId w:val="1"/>
        </w:numPr>
        <w:tabs>
          <w:tab w:val="left" w:pos="1081"/>
        </w:tabs>
        <w:spacing w:after="240"/>
        <w:ind w:left="1083"/>
        <w:rPr>
          <w:w w:val="90"/>
          <w:sz w:val="20"/>
        </w:rPr>
      </w:pPr>
      <w:r>
        <w:rPr>
          <w:w w:val="90"/>
          <w:sz w:val="20"/>
        </w:rPr>
        <w:t xml:space="preserve">The correct number of copies </w:t>
      </w:r>
      <w:r w:rsidR="009A254B">
        <w:rPr>
          <w:w w:val="90"/>
          <w:sz w:val="20"/>
        </w:rPr>
        <w:t>of the application form and attachments have been prepared</w:t>
      </w:r>
      <w:r>
        <w:rPr>
          <w:w w:val="90"/>
          <w:sz w:val="20"/>
        </w:rPr>
        <w:t>: one for each party and one for the Tribunal.</w:t>
      </w:r>
    </w:p>
    <w:p w:rsidR="0094518C" w:rsidRPr="000B4E47" w:rsidRDefault="00865853" w:rsidP="009E6E13">
      <w:pPr>
        <w:pStyle w:val="ListParagraph"/>
        <w:numPr>
          <w:ilvl w:val="0"/>
          <w:numId w:val="1"/>
        </w:numPr>
        <w:tabs>
          <w:tab w:val="left" w:pos="1081"/>
        </w:tabs>
        <w:spacing w:after="240"/>
        <w:ind w:left="1083"/>
        <w:rPr>
          <w:w w:val="90"/>
          <w:sz w:val="20"/>
        </w:rPr>
      </w:pPr>
      <w:r w:rsidRPr="000B4E47">
        <w:rPr>
          <w:w w:val="90"/>
          <w:sz w:val="20"/>
        </w:rPr>
        <w:t>This form is signed and dated by the applicant or the applicant’s authorised representative.</w:t>
      </w:r>
    </w:p>
    <w:p w:rsidR="0094518C" w:rsidRPr="000B4E47" w:rsidRDefault="00974B23" w:rsidP="009E6E13">
      <w:pPr>
        <w:spacing w:before="124" w:after="240" w:line="250" w:lineRule="auto"/>
        <w:ind w:left="851" w:right="686"/>
        <w:rPr>
          <w:w w:val="90"/>
          <w:sz w:val="20"/>
        </w:rPr>
      </w:pPr>
      <w:r w:rsidRPr="000B4E47">
        <w:rPr>
          <w:noProof/>
          <w:w w:val="90"/>
          <w:lang w:val="en-AU" w:eastAsia="en-AU" w:bidi="ar-SA"/>
        </w:rPr>
        <mc:AlternateContent>
          <mc:Choice Requires="wps">
            <w:drawing>
              <wp:anchor distT="0" distB="0" distL="114300" distR="114300" simplePos="0" relativeHeight="251666944" behindDoc="1" locked="0" layoutInCell="1" allowOverlap="1">
                <wp:simplePos x="0" y="0"/>
                <wp:positionH relativeFrom="page">
                  <wp:posOffset>431800</wp:posOffset>
                </wp:positionH>
                <wp:positionV relativeFrom="paragraph">
                  <wp:posOffset>83820</wp:posOffset>
                </wp:positionV>
                <wp:extent cx="113665" cy="140970"/>
                <wp:effectExtent l="3175" t="0"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8C" w:rsidRDefault="00865853">
                            <w:pPr>
                              <w:pStyle w:val="BodyText"/>
                              <w:rPr>
                                <w:rFonts w:ascii="Wingdings" w:hAnsi="Wingdings"/>
                              </w:rPr>
                            </w:pPr>
                            <w:r>
                              <w:rPr>
                                <w:rFonts w:ascii="Wingdings" w:hAnsi="Wingding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4pt;margin-top:6.6pt;width:8.95pt;height:1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EDsQIAAK8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" filled="f" stroked="f">
                <v:textbox inset="0,0,0,0">
                  <w:txbxContent>
                    <w:p w:rsidR="0094518C" w:rsidRDefault="00865853">
                      <w:pPr>
                        <w:pStyle w:val="BodyText"/>
                        <w:rPr>
                          <w:rFonts w:ascii="Wingdings" w:hAnsi="Wingdings"/>
                        </w:rPr>
                      </w:pPr>
                      <w:r>
                        <w:rPr>
                          <w:rFonts w:ascii="Wingdings" w:hAnsi="Wingdings"/>
                        </w:rPr>
                        <w:t></w:t>
                      </w:r>
                    </w:p>
                  </w:txbxContent>
                </v:textbox>
                <w10:wrap anchorx="page"/>
              </v:shape>
            </w:pict>
          </mc:Fallback>
        </mc:AlternateContent>
      </w:r>
      <w:r w:rsidRPr="000B4E47">
        <w:rPr>
          <w:noProof/>
          <w:w w:val="90"/>
          <w:lang w:val="en-AU" w:eastAsia="en-AU" w:bidi="ar-SA"/>
        </w:rPr>
        <mc:AlternateContent>
          <mc:Choice Requires="wpg">
            <w:drawing>
              <wp:anchor distT="0" distB="0" distL="114300" distR="114300" simplePos="0" relativeHeight="251664896" behindDoc="0" locked="0" layoutInCell="1" allowOverlap="1">
                <wp:simplePos x="0" y="0"/>
                <wp:positionH relativeFrom="page">
                  <wp:posOffset>412115</wp:posOffset>
                </wp:positionH>
                <wp:positionV relativeFrom="paragraph">
                  <wp:posOffset>87630</wp:posOffset>
                </wp:positionV>
                <wp:extent cx="147320" cy="147320"/>
                <wp:effectExtent l="12065" t="12700" r="12065"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20" cy="147320"/>
                          <a:chOff x="649" y="138"/>
                          <a:chExt cx="232" cy="232"/>
                        </a:xfrm>
                      </wpg:grpSpPr>
                      <wps:wsp>
                        <wps:cNvPr id="4" name="Rectangle 4"/>
                        <wps:cNvSpPr>
                          <a:spLocks noChangeArrowheads="1"/>
                        </wps:cNvSpPr>
                        <wps:spPr bwMode="auto">
                          <a:xfrm>
                            <a:off x="651" y="140"/>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651" y="140"/>
                            <a:ext cx="227" cy="227"/>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7861E" id="Group 2" o:spid="_x0000_s1026" style="position:absolute;margin-left:32.45pt;margin-top:6.9pt;width:11.6pt;height:11.6pt;z-index:251664896;mso-position-horizontal-relative:page" coordorigin="649,138"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">
                <v:rect id="Rectangle 4" o:spid="_x0000_s1027" style="position:absolute;left:651;top:14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3" o:spid="_x0000_s1028" style="position:absolute;left:651;top:140;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H88IA&#10;AADaAAAADwAAAGRycy9kb3ducmV2LnhtbESPwWrDMBBE74X+g9hCb41cQ+LgRgnGUPApTZz0vrU2&#10;tqm1MpISu39fFQo5DjPzhtnsZjOIGznfW1bwukhAEDdW99wqOJ/eX9YgfEDWOFgmBT/kYbd9fNhg&#10;ru3ER7rVoRURwj5HBV0IYy6lbzoy6Bd2JI7exTqDIUrXSu1winAzyDRJVtJgz3Ghw5HKjprv+moU&#10;7A9p9UVllqXXj0lXxn2uL8Wg1PPTXLyBCDSHe/i/XWkFS/i7Em+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4gfzwgAAANoAAAAPAAAAAAAAAAAAAAAAAJgCAABkcnMvZG93&#10;bnJldi54bWxQSwUGAAAAAAQABAD1AAAAhwMAAAAA&#10;" filled="f" strokeweight=".25pt"/>
                <w10:wrap anchorx="page"/>
              </v:group>
            </w:pict>
          </mc:Fallback>
        </mc:AlternateContent>
      </w:r>
      <w:r w:rsidR="00865853" w:rsidRPr="000B4E47">
        <w:rPr>
          <w:w w:val="90"/>
          <w:sz w:val="20"/>
        </w:rPr>
        <w:t xml:space="preserve">If applicable, </w:t>
      </w:r>
      <w:r w:rsidR="003846F3" w:rsidRPr="000B4E47">
        <w:rPr>
          <w:w w:val="90"/>
          <w:sz w:val="20"/>
        </w:rPr>
        <w:t xml:space="preserve">General </w:t>
      </w:r>
      <w:r w:rsidR="00865853" w:rsidRPr="000B4E47">
        <w:rPr>
          <w:i/>
          <w:w w:val="90"/>
          <w:sz w:val="20"/>
        </w:rPr>
        <w:t xml:space="preserve">Power of Attorney </w:t>
      </w:r>
      <w:r w:rsidR="00865853" w:rsidRPr="00973FE6">
        <w:rPr>
          <w:w w:val="90"/>
          <w:sz w:val="20"/>
        </w:rPr>
        <w:t>or</w:t>
      </w:r>
      <w:r w:rsidR="00865853" w:rsidRPr="000B4E47">
        <w:rPr>
          <w:i/>
          <w:w w:val="90"/>
          <w:sz w:val="20"/>
        </w:rPr>
        <w:t xml:space="preserve"> Authority to Act for a Corporation </w:t>
      </w:r>
      <w:r w:rsidR="00865853" w:rsidRPr="000B4E47">
        <w:rPr>
          <w:w w:val="90"/>
          <w:sz w:val="20"/>
        </w:rPr>
        <w:t xml:space="preserve">form has been completed (available at </w:t>
      </w:r>
      <w:r w:rsidR="00865853" w:rsidRPr="000B4E47">
        <w:rPr>
          <w:color w:val="0057A9"/>
          <w:w w:val="90"/>
          <w:sz w:val="20"/>
          <w:u w:val="single" w:color="0057A9"/>
        </w:rPr>
        <w:t>www.acat.act.gov.au</w:t>
      </w:r>
      <w:r w:rsidR="00865853" w:rsidRPr="000B4E47">
        <w:rPr>
          <w:w w:val="90"/>
          <w:sz w:val="20"/>
        </w:rPr>
        <w:t>) to be filed with the application.</w:t>
      </w:r>
    </w:p>
    <w:p w:rsidR="0094518C" w:rsidRPr="000B4E47" w:rsidRDefault="0094518C">
      <w:pPr>
        <w:pStyle w:val="BodyText"/>
        <w:spacing w:before="3"/>
        <w:rPr>
          <w:w w:val="90"/>
        </w:rPr>
      </w:pPr>
    </w:p>
    <w:p w:rsidR="00973FE6" w:rsidRPr="00973FE6" w:rsidRDefault="00973FE6">
      <w:pPr>
        <w:pStyle w:val="Heading1"/>
        <w:rPr>
          <w:b/>
          <w:w w:val="90"/>
        </w:rPr>
      </w:pPr>
      <w:r w:rsidRPr="00973FE6">
        <w:rPr>
          <w:b/>
          <w:w w:val="90"/>
        </w:rPr>
        <w:t>Advice to applicants</w:t>
      </w:r>
    </w:p>
    <w:p w:rsidR="00973FE6" w:rsidRPr="009E6E13" w:rsidRDefault="00973FE6">
      <w:pPr>
        <w:pStyle w:val="Heading1"/>
        <w:rPr>
          <w:w w:val="90"/>
          <w:sz w:val="20"/>
          <w:szCs w:val="20"/>
        </w:rPr>
      </w:pPr>
    </w:p>
    <w:p w:rsidR="0094518C" w:rsidRPr="009E6E13" w:rsidRDefault="003846F3" w:rsidP="009E6E13">
      <w:pPr>
        <w:pStyle w:val="Heading1"/>
        <w:numPr>
          <w:ilvl w:val="0"/>
          <w:numId w:val="2"/>
        </w:numPr>
        <w:spacing w:after="240"/>
        <w:ind w:left="641" w:hanging="357"/>
        <w:rPr>
          <w:w w:val="90"/>
          <w:sz w:val="20"/>
          <w:szCs w:val="20"/>
        </w:rPr>
      </w:pPr>
      <w:r w:rsidRPr="009E6E13">
        <w:rPr>
          <w:w w:val="90"/>
          <w:sz w:val="20"/>
          <w:szCs w:val="20"/>
        </w:rPr>
        <w:t>There</w:t>
      </w:r>
      <w:r w:rsidR="00865853" w:rsidRPr="009E6E13">
        <w:rPr>
          <w:w w:val="90"/>
          <w:sz w:val="20"/>
          <w:szCs w:val="20"/>
        </w:rPr>
        <w:t xml:space="preserve"> is no application fee for this matter.</w:t>
      </w:r>
      <w:r w:rsidR="009A254B">
        <w:rPr>
          <w:w w:val="90"/>
          <w:sz w:val="20"/>
          <w:szCs w:val="20"/>
        </w:rPr>
        <w:t xml:space="preserve"> </w:t>
      </w:r>
    </w:p>
    <w:p w:rsidR="00973FE6" w:rsidRPr="009E6E13" w:rsidRDefault="00973FE6" w:rsidP="009E6E13">
      <w:pPr>
        <w:pStyle w:val="Heading1"/>
        <w:numPr>
          <w:ilvl w:val="0"/>
          <w:numId w:val="2"/>
        </w:numPr>
        <w:spacing w:after="240"/>
        <w:ind w:left="641" w:hanging="357"/>
        <w:rPr>
          <w:w w:val="90"/>
          <w:sz w:val="20"/>
          <w:szCs w:val="20"/>
        </w:rPr>
      </w:pPr>
      <w:r w:rsidRPr="009E6E13">
        <w:rPr>
          <w:w w:val="90"/>
          <w:sz w:val="20"/>
          <w:szCs w:val="20"/>
        </w:rPr>
        <w:t>The contact details provided will be used by ACAT to communicate with you. You should ensure your mail, telephone and email are secure and that you check them regularly for information about your matter.</w:t>
      </w:r>
    </w:p>
    <w:p w:rsidR="00973FE6" w:rsidRPr="009E6E13" w:rsidRDefault="00973FE6" w:rsidP="009E6E13">
      <w:pPr>
        <w:pStyle w:val="Heading1"/>
        <w:numPr>
          <w:ilvl w:val="0"/>
          <w:numId w:val="2"/>
        </w:numPr>
        <w:spacing w:after="240"/>
        <w:ind w:left="641" w:hanging="357"/>
        <w:rPr>
          <w:w w:val="90"/>
          <w:sz w:val="20"/>
          <w:szCs w:val="20"/>
        </w:rPr>
      </w:pPr>
      <w:r w:rsidRPr="009E6E13">
        <w:rPr>
          <w:w w:val="90"/>
          <w:sz w:val="20"/>
          <w:szCs w:val="20"/>
        </w:rPr>
        <w:t>After this form is lodged, ACAT will advise the parties of the next steps.</w:t>
      </w:r>
    </w:p>
    <w:sectPr w:rsidR="00973FE6" w:rsidRPr="009E6E13">
      <w:pgSz w:w="11910" w:h="16840"/>
      <w:pgMar w:top="400" w:right="280" w:bottom="480" w:left="280"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14" w:rsidRDefault="00865853">
      <w:r>
        <w:separator/>
      </w:r>
    </w:p>
  </w:endnote>
  <w:endnote w:type="continuationSeparator" w:id="0">
    <w:p w:rsidR="00943114" w:rsidRDefault="0086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18C" w:rsidRDefault="00974B23">
    <w:pPr>
      <w:pStyle w:val="BodyText"/>
      <w:spacing w:line="14" w:lineRule="auto"/>
    </w:pPr>
    <w:r>
      <w:rPr>
        <w:noProof/>
        <w:lang w:val="en-AU" w:eastAsia="en-AU" w:bidi="ar-SA"/>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bottomMargin">
                <wp:align>top</wp:align>
              </wp:positionV>
              <wp:extent cx="4664710" cy="257175"/>
              <wp:effectExtent l="0" t="0" r="254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18C" w:rsidRPr="000A5248" w:rsidRDefault="00865853" w:rsidP="000A5248">
                          <w:pPr>
                            <w:spacing w:before="18"/>
                            <w:ind w:left="20"/>
                            <w:jc w:val="center"/>
                            <w:rPr>
                              <w:sz w:val="16"/>
                            </w:rPr>
                          </w:pPr>
                          <w:r w:rsidRPr="000A5248">
                            <w:rPr>
                              <w:sz w:val="16"/>
                            </w:rPr>
                            <w:t>Approved</w:t>
                          </w:r>
                          <w:r w:rsidRPr="000A5248">
                            <w:rPr>
                              <w:spacing w:val="-25"/>
                              <w:sz w:val="16"/>
                            </w:rPr>
                            <w:t xml:space="preserve"> </w:t>
                          </w:r>
                          <w:r w:rsidRPr="000A5248">
                            <w:rPr>
                              <w:sz w:val="16"/>
                            </w:rPr>
                            <w:t>Form</w:t>
                          </w:r>
                          <w:r w:rsidRPr="000A5248">
                            <w:rPr>
                              <w:spacing w:val="-26"/>
                              <w:sz w:val="16"/>
                            </w:rPr>
                            <w:t xml:space="preserve"> </w:t>
                          </w:r>
                          <w:r w:rsidR="006537E2">
                            <w:rPr>
                              <w:spacing w:val="-26"/>
                              <w:sz w:val="16"/>
                            </w:rPr>
                            <w:t>AF</w:t>
                          </w:r>
                          <w:r w:rsidR="006537E2">
                            <w:rPr>
                              <w:sz w:val="16"/>
                            </w:rPr>
                            <w:t>2019-55</w:t>
                          </w:r>
                          <w:r w:rsidRPr="000A5248">
                            <w:rPr>
                              <w:spacing w:val="-24"/>
                              <w:sz w:val="16"/>
                            </w:rPr>
                            <w:t xml:space="preserve"> </w:t>
                          </w:r>
                          <w:r w:rsidRPr="000A5248">
                            <w:rPr>
                              <w:sz w:val="16"/>
                            </w:rPr>
                            <w:t>made</w:t>
                          </w:r>
                          <w:r w:rsidRPr="000A5248">
                            <w:rPr>
                              <w:spacing w:val="-24"/>
                              <w:sz w:val="16"/>
                            </w:rPr>
                            <w:t xml:space="preserve"> </w:t>
                          </w:r>
                          <w:r w:rsidRPr="000A5248">
                            <w:rPr>
                              <w:sz w:val="16"/>
                            </w:rPr>
                            <w:t>under</w:t>
                          </w:r>
                          <w:r w:rsidRPr="000A5248">
                            <w:rPr>
                              <w:spacing w:val="-24"/>
                              <w:sz w:val="16"/>
                            </w:rPr>
                            <w:t xml:space="preserve"> </w:t>
                          </w:r>
                          <w:r w:rsidRPr="000A5248">
                            <w:rPr>
                              <w:sz w:val="16"/>
                            </w:rPr>
                            <w:t>section</w:t>
                          </w:r>
                          <w:r w:rsidRPr="000A5248">
                            <w:rPr>
                              <w:spacing w:val="-25"/>
                              <w:sz w:val="16"/>
                            </w:rPr>
                            <w:t xml:space="preserve"> </w:t>
                          </w:r>
                          <w:r w:rsidRPr="000A5248">
                            <w:rPr>
                              <w:sz w:val="16"/>
                            </w:rPr>
                            <w:t>117</w:t>
                          </w:r>
                          <w:r w:rsidRPr="000A5248">
                            <w:rPr>
                              <w:spacing w:val="-24"/>
                              <w:sz w:val="16"/>
                            </w:rPr>
                            <w:t xml:space="preserve"> </w:t>
                          </w:r>
                          <w:r w:rsidRPr="000A5248">
                            <w:rPr>
                              <w:sz w:val="16"/>
                            </w:rPr>
                            <w:t>of</w:t>
                          </w:r>
                          <w:r w:rsidRPr="000A5248">
                            <w:rPr>
                              <w:spacing w:val="-24"/>
                              <w:sz w:val="16"/>
                            </w:rPr>
                            <w:t xml:space="preserve"> </w:t>
                          </w:r>
                          <w:r w:rsidRPr="000A5248">
                            <w:rPr>
                              <w:sz w:val="16"/>
                            </w:rPr>
                            <w:t>the</w:t>
                          </w:r>
                          <w:r w:rsidRPr="000A5248">
                            <w:rPr>
                              <w:spacing w:val="-24"/>
                              <w:sz w:val="16"/>
                            </w:rPr>
                            <w:t xml:space="preserve"> </w:t>
                          </w:r>
                          <w:r w:rsidRPr="000A5248">
                            <w:rPr>
                              <w:i/>
                              <w:sz w:val="16"/>
                            </w:rPr>
                            <w:t>ACT</w:t>
                          </w:r>
                          <w:r w:rsidRPr="000A5248">
                            <w:rPr>
                              <w:i/>
                              <w:spacing w:val="-24"/>
                              <w:sz w:val="16"/>
                            </w:rPr>
                            <w:t xml:space="preserve"> </w:t>
                          </w:r>
                          <w:r w:rsidRPr="000A5248">
                            <w:rPr>
                              <w:i/>
                              <w:sz w:val="16"/>
                            </w:rPr>
                            <w:t>Civil</w:t>
                          </w:r>
                          <w:r w:rsidRPr="000A5248">
                            <w:rPr>
                              <w:i/>
                              <w:spacing w:val="-25"/>
                              <w:sz w:val="16"/>
                            </w:rPr>
                            <w:t xml:space="preserve"> </w:t>
                          </w:r>
                          <w:r w:rsidRPr="000A5248">
                            <w:rPr>
                              <w:i/>
                              <w:sz w:val="16"/>
                            </w:rPr>
                            <w:t>and</w:t>
                          </w:r>
                          <w:r w:rsidRPr="000A5248">
                            <w:rPr>
                              <w:i/>
                              <w:spacing w:val="-26"/>
                              <w:sz w:val="16"/>
                            </w:rPr>
                            <w:t xml:space="preserve"> </w:t>
                          </w:r>
                          <w:r w:rsidRPr="000A5248">
                            <w:rPr>
                              <w:i/>
                              <w:sz w:val="16"/>
                            </w:rPr>
                            <w:t>Administrative</w:t>
                          </w:r>
                          <w:r w:rsidRPr="000A5248">
                            <w:rPr>
                              <w:i/>
                              <w:spacing w:val="-26"/>
                              <w:sz w:val="16"/>
                            </w:rPr>
                            <w:t xml:space="preserve"> </w:t>
                          </w:r>
                          <w:r w:rsidRPr="000A5248">
                            <w:rPr>
                              <w:i/>
                              <w:sz w:val="16"/>
                            </w:rPr>
                            <w:t>Tribunal</w:t>
                          </w:r>
                          <w:r w:rsidRPr="000A5248">
                            <w:rPr>
                              <w:i/>
                              <w:spacing w:val="-26"/>
                              <w:sz w:val="16"/>
                            </w:rPr>
                            <w:t xml:space="preserve"> </w:t>
                          </w:r>
                          <w:r w:rsidRPr="000A5248">
                            <w:rPr>
                              <w:i/>
                              <w:sz w:val="16"/>
                            </w:rPr>
                            <w:t>Act</w:t>
                          </w:r>
                          <w:r w:rsidRPr="000A5248">
                            <w:rPr>
                              <w:i/>
                              <w:spacing w:val="-24"/>
                              <w:sz w:val="16"/>
                            </w:rPr>
                            <w:t xml:space="preserve"> </w:t>
                          </w:r>
                          <w:r w:rsidRPr="000A5248">
                            <w:rPr>
                              <w:i/>
                              <w:sz w:val="16"/>
                            </w:rPr>
                            <w:t>2008</w:t>
                          </w:r>
                          <w:r w:rsidRPr="000A5248">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width:367.3pt;height:20.25pt;z-index:-251658752;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bNqwIAAKk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" filled="f" stroked="f">
              <v:textbox inset="0,0,0,0">
                <w:txbxContent>
                  <w:p w:rsidR="0094518C" w:rsidRPr="000A5248" w:rsidRDefault="00865853" w:rsidP="000A5248">
                    <w:pPr>
                      <w:spacing w:before="18"/>
                      <w:ind w:left="20"/>
                      <w:jc w:val="center"/>
                      <w:rPr>
                        <w:sz w:val="16"/>
                      </w:rPr>
                    </w:pPr>
                    <w:r w:rsidRPr="000A5248">
                      <w:rPr>
                        <w:sz w:val="16"/>
                      </w:rPr>
                      <w:t>Approved</w:t>
                    </w:r>
                    <w:r w:rsidRPr="000A5248">
                      <w:rPr>
                        <w:spacing w:val="-25"/>
                        <w:sz w:val="16"/>
                      </w:rPr>
                      <w:t xml:space="preserve"> </w:t>
                    </w:r>
                    <w:r w:rsidRPr="000A5248">
                      <w:rPr>
                        <w:sz w:val="16"/>
                      </w:rPr>
                      <w:t>Form</w:t>
                    </w:r>
                    <w:r w:rsidRPr="000A5248">
                      <w:rPr>
                        <w:spacing w:val="-26"/>
                        <w:sz w:val="16"/>
                      </w:rPr>
                      <w:t xml:space="preserve"> </w:t>
                    </w:r>
                    <w:r w:rsidR="006537E2">
                      <w:rPr>
                        <w:spacing w:val="-26"/>
                        <w:sz w:val="16"/>
                      </w:rPr>
                      <w:t>AF</w:t>
                    </w:r>
                    <w:r w:rsidR="006537E2">
                      <w:rPr>
                        <w:sz w:val="16"/>
                      </w:rPr>
                      <w:t>2019-55</w:t>
                    </w:r>
                    <w:r w:rsidRPr="000A5248">
                      <w:rPr>
                        <w:spacing w:val="-24"/>
                        <w:sz w:val="16"/>
                      </w:rPr>
                      <w:t xml:space="preserve"> </w:t>
                    </w:r>
                    <w:r w:rsidRPr="000A5248">
                      <w:rPr>
                        <w:sz w:val="16"/>
                      </w:rPr>
                      <w:t>made</w:t>
                    </w:r>
                    <w:r w:rsidRPr="000A5248">
                      <w:rPr>
                        <w:spacing w:val="-24"/>
                        <w:sz w:val="16"/>
                      </w:rPr>
                      <w:t xml:space="preserve"> </w:t>
                    </w:r>
                    <w:r w:rsidRPr="000A5248">
                      <w:rPr>
                        <w:sz w:val="16"/>
                      </w:rPr>
                      <w:t>under</w:t>
                    </w:r>
                    <w:r w:rsidRPr="000A5248">
                      <w:rPr>
                        <w:spacing w:val="-24"/>
                        <w:sz w:val="16"/>
                      </w:rPr>
                      <w:t xml:space="preserve"> </w:t>
                    </w:r>
                    <w:r w:rsidRPr="000A5248">
                      <w:rPr>
                        <w:sz w:val="16"/>
                      </w:rPr>
                      <w:t>section</w:t>
                    </w:r>
                    <w:r w:rsidRPr="000A5248">
                      <w:rPr>
                        <w:spacing w:val="-25"/>
                        <w:sz w:val="16"/>
                      </w:rPr>
                      <w:t xml:space="preserve"> </w:t>
                    </w:r>
                    <w:r w:rsidRPr="000A5248">
                      <w:rPr>
                        <w:sz w:val="16"/>
                      </w:rPr>
                      <w:t>117</w:t>
                    </w:r>
                    <w:r w:rsidRPr="000A5248">
                      <w:rPr>
                        <w:spacing w:val="-24"/>
                        <w:sz w:val="16"/>
                      </w:rPr>
                      <w:t xml:space="preserve"> </w:t>
                    </w:r>
                    <w:r w:rsidRPr="000A5248">
                      <w:rPr>
                        <w:sz w:val="16"/>
                      </w:rPr>
                      <w:t>of</w:t>
                    </w:r>
                    <w:r w:rsidRPr="000A5248">
                      <w:rPr>
                        <w:spacing w:val="-24"/>
                        <w:sz w:val="16"/>
                      </w:rPr>
                      <w:t xml:space="preserve"> </w:t>
                    </w:r>
                    <w:r w:rsidRPr="000A5248">
                      <w:rPr>
                        <w:sz w:val="16"/>
                      </w:rPr>
                      <w:t>the</w:t>
                    </w:r>
                    <w:r w:rsidRPr="000A5248">
                      <w:rPr>
                        <w:spacing w:val="-24"/>
                        <w:sz w:val="16"/>
                      </w:rPr>
                      <w:t xml:space="preserve"> </w:t>
                    </w:r>
                    <w:r w:rsidRPr="000A5248">
                      <w:rPr>
                        <w:i/>
                        <w:sz w:val="16"/>
                      </w:rPr>
                      <w:t>ACT</w:t>
                    </w:r>
                    <w:r w:rsidRPr="000A5248">
                      <w:rPr>
                        <w:i/>
                        <w:spacing w:val="-24"/>
                        <w:sz w:val="16"/>
                      </w:rPr>
                      <w:t xml:space="preserve"> </w:t>
                    </w:r>
                    <w:r w:rsidRPr="000A5248">
                      <w:rPr>
                        <w:i/>
                        <w:sz w:val="16"/>
                      </w:rPr>
                      <w:t>Civil</w:t>
                    </w:r>
                    <w:r w:rsidRPr="000A5248">
                      <w:rPr>
                        <w:i/>
                        <w:spacing w:val="-25"/>
                        <w:sz w:val="16"/>
                      </w:rPr>
                      <w:t xml:space="preserve"> </w:t>
                    </w:r>
                    <w:r w:rsidRPr="000A5248">
                      <w:rPr>
                        <w:i/>
                        <w:sz w:val="16"/>
                      </w:rPr>
                      <w:t>and</w:t>
                    </w:r>
                    <w:r w:rsidRPr="000A5248">
                      <w:rPr>
                        <w:i/>
                        <w:spacing w:val="-26"/>
                        <w:sz w:val="16"/>
                      </w:rPr>
                      <w:t xml:space="preserve"> </w:t>
                    </w:r>
                    <w:r w:rsidRPr="000A5248">
                      <w:rPr>
                        <w:i/>
                        <w:sz w:val="16"/>
                      </w:rPr>
                      <w:t>Administrative</w:t>
                    </w:r>
                    <w:r w:rsidRPr="000A5248">
                      <w:rPr>
                        <w:i/>
                        <w:spacing w:val="-26"/>
                        <w:sz w:val="16"/>
                      </w:rPr>
                      <w:t xml:space="preserve"> </w:t>
                    </w:r>
                    <w:r w:rsidRPr="000A5248">
                      <w:rPr>
                        <w:i/>
                        <w:sz w:val="16"/>
                      </w:rPr>
                      <w:t>Tribunal</w:t>
                    </w:r>
                    <w:r w:rsidRPr="000A5248">
                      <w:rPr>
                        <w:i/>
                        <w:spacing w:val="-26"/>
                        <w:sz w:val="16"/>
                      </w:rPr>
                      <w:t xml:space="preserve"> </w:t>
                    </w:r>
                    <w:r w:rsidRPr="000A5248">
                      <w:rPr>
                        <w:i/>
                        <w:sz w:val="16"/>
                      </w:rPr>
                      <w:t>Act</w:t>
                    </w:r>
                    <w:r w:rsidRPr="000A5248">
                      <w:rPr>
                        <w:i/>
                        <w:spacing w:val="-24"/>
                        <w:sz w:val="16"/>
                      </w:rPr>
                      <w:t xml:space="preserve"> </w:t>
                    </w:r>
                    <w:r w:rsidRPr="000A5248">
                      <w:rPr>
                        <w:i/>
                        <w:sz w:val="16"/>
                      </w:rPr>
                      <w:t>2008</w:t>
                    </w:r>
                    <w:r w:rsidRPr="000A5248">
                      <w:rPr>
                        <w:sz w:val="16"/>
                      </w:rPr>
                      <w:t>.</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14" w:rsidRDefault="00865853">
      <w:r>
        <w:separator/>
      </w:r>
    </w:p>
  </w:footnote>
  <w:footnote w:type="continuationSeparator" w:id="0">
    <w:p w:rsidR="00943114" w:rsidRDefault="00865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B0B1C"/>
    <w:multiLevelType w:val="hybridMultilevel"/>
    <w:tmpl w:val="BDA4D472"/>
    <w:lvl w:ilvl="0" w:tplc="E8EE8272">
      <w:start w:val="1"/>
      <w:numFmt w:val="decimal"/>
      <w:lvlText w:val="%1."/>
      <w:lvlJc w:val="left"/>
      <w:pPr>
        <w:ind w:left="646" w:hanging="360"/>
      </w:pPr>
      <w:rPr>
        <w:rFonts w:hint="default"/>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1" w15:restartNumberingAfterBreak="0">
    <w:nsid w:val="71FF0C18"/>
    <w:multiLevelType w:val="hybridMultilevel"/>
    <w:tmpl w:val="60A4E762"/>
    <w:lvl w:ilvl="0" w:tplc="1DDC0ABC">
      <w:numFmt w:val="bullet"/>
      <w:lvlText w:val="•"/>
      <w:lvlJc w:val="left"/>
      <w:pPr>
        <w:ind w:left="1080" w:hanging="284"/>
      </w:pPr>
      <w:rPr>
        <w:rFonts w:ascii="Arial" w:eastAsia="Arial" w:hAnsi="Arial" w:cs="Arial" w:hint="default"/>
        <w:w w:val="142"/>
        <w:sz w:val="20"/>
        <w:szCs w:val="20"/>
        <w:lang w:val="en-US" w:eastAsia="en-US" w:bidi="en-US"/>
      </w:rPr>
    </w:lvl>
    <w:lvl w:ilvl="1" w:tplc="08421432">
      <w:numFmt w:val="bullet"/>
      <w:lvlText w:val="•"/>
      <w:lvlJc w:val="left"/>
      <w:pPr>
        <w:ind w:left="2106" w:hanging="284"/>
      </w:pPr>
      <w:rPr>
        <w:rFonts w:hint="default"/>
        <w:lang w:val="en-US" w:eastAsia="en-US" w:bidi="en-US"/>
      </w:rPr>
    </w:lvl>
    <w:lvl w:ilvl="2" w:tplc="4044EC9C">
      <w:numFmt w:val="bullet"/>
      <w:lvlText w:val="•"/>
      <w:lvlJc w:val="left"/>
      <w:pPr>
        <w:ind w:left="3133" w:hanging="284"/>
      </w:pPr>
      <w:rPr>
        <w:rFonts w:hint="default"/>
        <w:lang w:val="en-US" w:eastAsia="en-US" w:bidi="en-US"/>
      </w:rPr>
    </w:lvl>
    <w:lvl w:ilvl="3" w:tplc="BDC27312">
      <w:numFmt w:val="bullet"/>
      <w:lvlText w:val="•"/>
      <w:lvlJc w:val="left"/>
      <w:pPr>
        <w:ind w:left="4159" w:hanging="284"/>
      </w:pPr>
      <w:rPr>
        <w:rFonts w:hint="default"/>
        <w:lang w:val="en-US" w:eastAsia="en-US" w:bidi="en-US"/>
      </w:rPr>
    </w:lvl>
    <w:lvl w:ilvl="4" w:tplc="EC9E2EDC">
      <w:numFmt w:val="bullet"/>
      <w:lvlText w:val="•"/>
      <w:lvlJc w:val="left"/>
      <w:pPr>
        <w:ind w:left="5186" w:hanging="284"/>
      </w:pPr>
      <w:rPr>
        <w:rFonts w:hint="default"/>
        <w:lang w:val="en-US" w:eastAsia="en-US" w:bidi="en-US"/>
      </w:rPr>
    </w:lvl>
    <w:lvl w:ilvl="5" w:tplc="138C2D70">
      <w:numFmt w:val="bullet"/>
      <w:lvlText w:val="•"/>
      <w:lvlJc w:val="left"/>
      <w:pPr>
        <w:ind w:left="6212" w:hanging="284"/>
      </w:pPr>
      <w:rPr>
        <w:rFonts w:hint="default"/>
        <w:lang w:val="en-US" w:eastAsia="en-US" w:bidi="en-US"/>
      </w:rPr>
    </w:lvl>
    <w:lvl w:ilvl="6" w:tplc="B0064530">
      <w:numFmt w:val="bullet"/>
      <w:lvlText w:val="•"/>
      <w:lvlJc w:val="left"/>
      <w:pPr>
        <w:ind w:left="7239" w:hanging="284"/>
      </w:pPr>
      <w:rPr>
        <w:rFonts w:hint="default"/>
        <w:lang w:val="en-US" w:eastAsia="en-US" w:bidi="en-US"/>
      </w:rPr>
    </w:lvl>
    <w:lvl w:ilvl="7" w:tplc="C0C4C58C">
      <w:numFmt w:val="bullet"/>
      <w:lvlText w:val="•"/>
      <w:lvlJc w:val="left"/>
      <w:pPr>
        <w:ind w:left="8265" w:hanging="284"/>
      </w:pPr>
      <w:rPr>
        <w:rFonts w:hint="default"/>
        <w:lang w:val="en-US" w:eastAsia="en-US" w:bidi="en-US"/>
      </w:rPr>
    </w:lvl>
    <w:lvl w:ilvl="8" w:tplc="0F884D1A">
      <w:numFmt w:val="bullet"/>
      <w:lvlText w:val="•"/>
      <w:lvlJc w:val="left"/>
      <w:pPr>
        <w:ind w:left="9292" w:hanging="284"/>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8C"/>
    <w:rsid w:val="00071C53"/>
    <w:rsid w:val="000A5248"/>
    <w:rsid w:val="000B4E47"/>
    <w:rsid w:val="000F5CA6"/>
    <w:rsid w:val="001C2020"/>
    <w:rsid w:val="00232971"/>
    <w:rsid w:val="0036496E"/>
    <w:rsid w:val="003846F3"/>
    <w:rsid w:val="005D2A3E"/>
    <w:rsid w:val="006537E2"/>
    <w:rsid w:val="007A2B14"/>
    <w:rsid w:val="00865853"/>
    <w:rsid w:val="00890BA4"/>
    <w:rsid w:val="008F1624"/>
    <w:rsid w:val="00940CEF"/>
    <w:rsid w:val="00943114"/>
    <w:rsid w:val="0094518C"/>
    <w:rsid w:val="00973FE6"/>
    <w:rsid w:val="00974B23"/>
    <w:rsid w:val="009A254B"/>
    <w:rsid w:val="009E6E13"/>
    <w:rsid w:val="00A318FC"/>
    <w:rsid w:val="00A87926"/>
    <w:rsid w:val="00AE0E36"/>
    <w:rsid w:val="00B03D2C"/>
    <w:rsid w:val="00B54CD2"/>
    <w:rsid w:val="00BD571A"/>
    <w:rsid w:val="00BE256A"/>
    <w:rsid w:val="00CC3806"/>
    <w:rsid w:val="00D1696F"/>
    <w:rsid w:val="00D94EC0"/>
    <w:rsid w:val="00DF701C"/>
    <w:rsid w:val="00E84154"/>
    <w:rsid w:val="00E8483B"/>
    <w:rsid w:val="00F1259C"/>
    <w:rsid w:val="00F62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17094C0-FD9D-4072-ACF6-7DCB951A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86"/>
      <w:outlineLvl w:val="0"/>
    </w:pPr>
  </w:style>
  <w:style w:type="paragraph" w:styleId="Heading2">
    <w:name w:val="heading 2"/>
    <w:basedOn w:val="Normal"/>
    <w:next w:val="Normal"/>
    <w:link w:val="Heading2Char"/>
    <w:uiPriority w:val="9"/>
    <w:semiHidden/>
    <w:unhideWhenUsed/>
    <w:qFormat/>
    <w:rsid w:val="00890B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3"/>
      <w:ind w:left="1080" w:hanging="28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496E"/>
    <w:pPr>
      <w:tabs>
        <w:tab w:val="center" w:pos="4513"/>
        <w:tab w:val="right" w:pos="9026"/>
      </w:tabs>
    </w:pPr>
  </w:style>
  <w:style w:type="character" w:customStyle="1" w:styleId="HeaderChar">
    <w:name w:val="Header Char"/>
    <w:basedOn w:val="DefaultParagraphFont"/>
    <w:link w:val="Header"/>
    <w:uiPriority w:val="99"/>
    <w:rsid w:val="0036496E"/>
    <w:rPr>
      <w:rFonts w:ascii="Arial" w:eastAsia="Arial" w:hAnsi="Arial" w:cs="Arial"/>
      <w:lang w:bidi="en-US"/>
    </w:rPr>
  </w:style>
  <w:style w:type="paragraph" w:styleId="Footer">
    <w:name w:val="footer"/>
    <w:basedOn w:val="Normal"/>
    <w:link w:val="FooterChar"/>
    <w:uiPriority w:val="99"/>
    <w:unhideWhenUsed/>
    <w:rsid w:val="0036496E"/>
    <w:pPr>
      <w:tabs>
        <w:tab w:val="center" w:pos="4513"/>
        <w:tab w:val="right" w:pos="9026"/>
      </w:tabs>
    </w:pPr>
  </w:style>
  <w:style w:type="character" w:customStyle="1" w:styleId="FooterChar">
    <w:name w:val="Footer Char"/>
    <w:basedOn w:val="DefaultParagraphFont"/>
    <w:link w:val="Footer"/>
    <w:uiPriority w:val="99"/>
    <w:rsid w:val="0036496E"/>
    <w:rPr>
      <w:rFonts w:ascii="Arial" w:eastAsia="Arial" w:hAnsi="Arial" w:cs="Arial"/>
      <w:lang w:bidi="en-US"/>
    </w:rPr>
  </w:style>
  <w:style w:type="paragraph" w:styleId="BalloonText">
    <w:name w:val="Balloon Text"/>
    <w:basedOn w:val="Normal"/>
    <w:link w:val="BalloonTextChar"/>
    <w:uiPriority w:val="99"/>
    <w:semiHidden/>
    <w:unhideWhenUsed/>
    <w:rsid w:val="000B4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47"/>
    <w:rPr>
      <w:rFonts w:ascii="Segoe UI" w:eastAsia="Arial" w:hAnsi="Segoe UI" w:cs="Segoe UI"/>
      <w:sz w:val="18"/>
      <w:szCs w:val="18"/>
      <w:lang w:bidi="en-US"/>
    </w:rPr>
  </w:style>
  <w:style w:type="character" w:customStyle="1" w:styleId="Heading2Char">
    <w:name w:val="Heading 2 Char"/>
    <w:basedOn w:val="DefaultParagraphFont"/>
    <w:link w:val="Heading2"/>
    <w:uiPriority w:val="9"/>
    <w:semiHidden/>
    <w:rsid w:val="00890BA4"/>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at.act.gov.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9083-AA21-443F-891D-44DF142A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128B4B66.dotm</Template>
  <TotalTime>1</TotalTime>
  <Pages>3</Pages>
  <Words>525</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Late Application for Discrimination Complaint to be Heard</vt:lpstr>
    </vt:vector>
  </TitlesOfParts>
  <Company>ACT Government</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 Application for Discrimination Complaint to be Heard</dc:title>
  <dc:subject>Form to make a late application for discrimination complaint to be heard</dc:subject>
  <dc:creator>ACAT</dc:creator>
  <cp:lastModifiedBy>Soper, Kristy</cp:lastModifiedBy>
  <cp:revision>2</cp:revision>
  <cp:lastPrinted>2019-10-24T02:16:00Z</cp:lastPrinted>
  <dcterms:created xsi:type="dcterms:W3CDTF">2019-10-31T20:04:00Z</dcterms:created>
  <dcterms:modified xsi:type="dcterms:W3CDTF">2019-10-31T20:04:00Z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Adobe InDesign CS6 (Macintosh)</vt:lpwstr>
  </property>
  <property fmtid="{D5CDD505-2E9C-101B-9397-08002B2CF9AE}" pid="4" name="LastSaved">
    <vt:filetime>2019-06-05T00:00:00Z</vt:filetime>
  </property>
</Properties>
</file>