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545"/>
        <w:tblW w:w="103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26"/>
        <w:gridCol w:w="5940"/>
        <w:gridCol w:w="2851"/>
      </w:tblGrid>
      <w:tr w:rsidR="005A4D04" w:rsidTr="00FC4F6A">
        <w:trPr>
          <w:trHeight w:val="1414"/>
        </w:trPr>
        <w:tc>
          <w:tcPr>
            <w:tcW w:w="1526" w:type="dxa"/>
            <w:tcBorders>
              <w:top w:val="single" w:sz="8" w:space="0" w:color="auto"/>
            </w:tcBorders>
          </w:tcPr>
          <w:p w:rsidR="004E3B58" w:rsidRDefault="004E3B58" w:rsidP="009A3343"/>
        </w:tc>
        <w:tc>
          <w:tcPr>
            <w:tcW w:w="5940" w:type="dxa"/>
            <w:tcBorders>
              <w:top w:val="single" w:sz="8" w:space="0" w:color="auto"/>
            </w:tcBorders>
          </w:tcPr>
          <w:p w:rsidR="005A4D04" w:rsidRPr="007D6D9E" w:rsidRDefault="005A4D04" w:rsidP="004852E4">
            <w:pPr>
              <w:pStyle w:val="Heading2"/>
              <w:jc w:val="center"/>
              <w:outlineLvl w:val="1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7D6D9E">
              <w:rPr>
                <w:sz w:val="28"/>
                <w:szCs w:val="28"/>
              </w:rPr>
              <w:t>ACT CIVIL AND ADMINISTRATIVE TRIBUNAL</w:t>
            </w:r>
          </w:p>
          <w:p w:rsidR="00C373D9" w:rsidRDefault="00C373D9" w:rsidP="004852E4">
            <w:pPr>
              <w:pStyle w:val="Header"/>
              <w:ind w:left="317" w:hanging="33"/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  <w:p w:rsidR="005A4D04" w:rsidRPr="005A4D04" w:rsidRDefault="00E72B3A" w:rsidP="00891025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TIMELINE</w:t>
            </w:r>
          </w:p>
        </w:tc>
        <w:tc>
          <w:tcPr>
            <w:tcW w:w="2851" w:type="dxa"/>
            <w:tcBorders>
              <w:top w:val="single" w:sz="8" w:space="0" w:color="auto"/>
            </w:tcBorders>
          </w:tcPr>
          <w:p w:rsidR="005A4D04" w:rsidRDefault="005D65B7" w:rsidP="005A4D04">
            <w:r>
              <w:rPr>
                <w:noProof/>
                <w:lang w:eastAsia="en-AU"/>
              </w:rPr>
              <w:drawing>
                <wp:inline distT="0" distB="0" distL="0" distR="0">
                  <wp:extent cx="1581150" cy="628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2E4" w:rsidTr="00FC4F6A">
        <w:trPr>
          <w:trHeight w:val="480"/>
        </w:trPr>
        <w:tc>
          <w:tcPr>
            <w:tcW w:w="1526" w:type="dxa"/>
            <w:tcBorders>
              <w:bottom w:val="single" w:sz="8" w:space="0" w:color="auto"/>
            </w:tcBorders>
          </w:tcPr>
          <w:p w:rsidR="004852E4" w:rsidRDefault="004852E4" w:rsidP="005A4D04"/>
        </w:tc>
        <w:tc>
          <w:tcPr>
            <w:tcW w:w="5940" w:type="dxa"/>
            <w:tcBorders>
              <w:bottom w:val="single" w:sz="8" w:space="0" w:color="auto"/>
            </w:tcBorders>
          </w:tcPr>
          <w:p w:rsidR="004852E4" w:rsidRPr="009021E2" w:rsidRDefault="009021E2" w:rsidP="00891025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This </w:t>
            </w:r>
            <w:r w:rsidR="00FC4F6A">
              <w:rPr>
                <w:rFonts w:ascii="Arial" w:hAnsi="Arial" w:cs="Arial"/>
                <w:i/>
                <w:sz w:val="20"/>
              </w:rPr>
              <w:t xml:space="preserve">template provides guidance for the development of </w:t>
            </w:r>
            <w:r w:rsidR="0064479C">
              <w:rPr>
                <w:rFonts w:ascii="Arial" w:hAnsi="Arial" w:cs="Arial"/>
                <w:i/>
                <w:sz w:val="20"/>
              </w:rPr>
              <w:t>t</w:t>
            </w:r>
            <w:r w:rsidR="00E72B3A">
              <w:rPr>
                <w:rFonts w:ascii="Arial" w:hAnsi="Arial" w:cs="Arial"/>
                <w:i/>
                <w:sz w:val="20"/>
              </w:rPr>
              <w:t xml:space="preserve">imeline </w:t>
            </w:r>
            <w:r w:rsidR="00FC4F6A">
              <w:rPr>
                <w:rFonts w:ascii="Arial" w:hAnsi="Arial" w:cs="Arial"/>
                <w:i/>
                <w:sz w:val="20"/>
              </w:rPr>
              <w:t xml:space="preserve">for use in </w:t>
            </w:r>
            <w:r w:rsidR="00891025">
              <w:rPr>
                <w:rFonts w:ascii="Arial" w:hAnsi="Arial" w:cs="Arial"/>
                <w:i/>
                <w:sz w:val="20"/>
              </w:rPr>
              <w:t xml:space="preserve">cases </w:t>
            </w:r>
            <w:r w:rsidR="0064479C">
              <w:rPr>
                <w:rFonts w:ascii="Arial" w:hAnsi="Arial" w:cs="Arial"/>
                <w:i/>
                <w:sz w:val="20"/>
              </w:rPr>
              <w:t xml:space="preserve">before </w:t>
            </w:r>
            <w:r w:rsidR="00E72B3A">
              <w:rPr>
                <w:rFonts w:ascii="Arial" w:hAnsi="Arial" w:cs="Arial"/>
                <w:i/>
                <w:sz w:val="20"/>
              </w:rPr>
              <w:t>ACAT</w:t>
            </w:r>
          </w:p>
        </w:tc>
        <w:tc>
          <w:tcPr>
            <w:tcW w:w="2851" w:type="dxa"/>
            <w:tcBorders>
              <w:bottom w:val="single" w:sz="8" w:space="0" w:color="auto"/>
            </w:tcBorders>
          </w:tcPr>
          <w:p w:rsidR="004852E4" w:rsidRPr="008F5B58" w:rsidRDefault="004852E4" w:rsidP="00214E59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E72B3A" w:rsidRPr="00FD2CB0" w:rsidRDefault="00E72B3A" w:rsidP="00E72B3A">
      <w:pPr>
        <w:pStyle w:val="Pa1"/>
        <w:spacing w:before="240" w:after="240"/>
        <w:rPr>
          <w:rFonts w:asciiTheme="minorHAnsi" w:hAnsiTheme="minorHAnsi" w:cs="Arial"/>
          <w:b/>
          <w:color w:val="000000"/>
          <w:sz w:val="22"/>
          <w:szCs w:val="22"/>
        </w:rPr>
      </w:pPr>
      <w:r w:rsidRPr="00FD2CB0">
        <w:rPr>
          <w:rFonts w:asciiTheme="minorHAnsi" w:hAnsiTheme="minorHAnsi" w:cs="Arial"/>
          <w:b/>
          <w:color w:val="000000"/>
          <w:sz w:val="22"/>
          <w:szCs w:val="22"/>
        </w:rPr>
        <w:t xml:space="preserve">ACAT File Number </w:t>
      </w:r>
      <w:r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9A3343" w:rsidRPr="00FD2CB0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</w:p>
    <w:p w:rsidR="009A3343" w:rsidRPr="00FD2CB0" w:rsidRDefault="005742E1" w:rsidP="00E72B3A">
      <w:pPr>
        <w:pStyle w:val="Pa1"/>
        <w:spacing w:before="240" w:after="240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Applicant/s n</w:t>
      </w:r>
      <w:r w:rsidR="00E72B3A" w:rsidRPr="00FD2CB0">
        <w:rPr>
          <w:rFonts w:asciiTheme="minorHAnsi" w:hAnsiTheme="minorHAnsi" w:cs="Arial"/>
          <w:b/>
          <w:color w:val="000000"/>
          <w:sz w:val="22"/>
          <w:szCs w:val="22"/>
        </w:rPr>
        <w:t>ame</w:t>
      </w:r>
      <w:r w:rsidR="009A3343" w:rsidRPr="00FD2CB0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</w:p>
    <w:p w:rsidR="009A3343" w:rsidRPr="00FD2CB0" w:rsidRDefault="005742E1" w:rsidP="00E72B3A">
      <w:pPr>
        <w:pStyle w:val="Pa1"/>
        <w:spacing w:before="240" w:after="240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Respondent/s n</w:t>
      </w:r>
      <w:r w:rsidR="00E72B3A" w:rsidRPr="00FD2CB0">
        <w:rPr>
          <w:rFonts w:asciiTheme="minorHAnsi" w:hAnsiTheme="minorHAnsi" w:cs="Arial"/>
          <w:b/>
          <w:color w:val="000000"/>
          <w:sz w:val="22"/>
          <w:szCs w:val="22"/>
        </w:rPr>
        <w:t>ame</w:t>
      </w:r>
      <w:r w:rsidR="009A3343" w:rsidRPr="00FD2CB0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              </w:t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</w:p>
    <w:p w:rsidR="000040F4" w:rsidRDefault="005742E1" w:rsidP="005742E1">
      <w:pPr>
        <w:pStyle w:val="Pa1"/>
        <w:spacing w:before="240" w:after="240"/>
        <w:rPr>
          <w:rFonts w:asciiTheme="minorHAnsi" w:hAnsiTheme="minorHAnsi" w:cs="Arial"/>
          <w:color w:val="000000"/>
          <w:sz w:val="22"/>
          <w:szCs w:val="22"/>
          <w:u w:val="single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Any </w:t>
      </w:r>
      <w:r w:rsidR="007F009A">
        <w:rPr>
          <w:rFonts w:asciiTheme="minorHAnsi" w:hAnsiTheme="minorHAnsi" w:cs="Arial"/>
          <w:b/>
          <w:color w:val="000000"/>
          <w:sz w:val="22"/>
          <w:szCs w:val="22"/>
        </w:rPr>
        <w:t>other party’s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n</w:t>
      </w:r>
      <w:r w:rsidRPr="00FD2CB0">
        <w:rPr>
          <w:rFonts w:asciiTheme="minorHAnsi" w:hAnsiTheme="minorHAnsi" w:cs="Arial"/>
          <w:b/>
          <w:color w:val="000000"/>
          <w:sz w:val="22"/>
          <w:szCs w:val="22"/>
        </w:rPr>
        <w:t xml:space="preserve">ame </w:t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         </w:t>
      </w:r>
    </w:p>
    <w:p w:rsidR="005742E1" w:rsidRPr="000040F4" w:rsidRDefault="000040F4" w:rsidP="005742E1">
      <w:pPr>
        <w:pStyle w:val="Pa1"/>
        <w:spacing w:before="240" w:after="240"/>
        <w:rPr>
          <w:rFonts w:asciiTheme="minorHAnsi" w:hAnsiTheme="minorHAnsi" w:cs="Arial"/>
          <w:b/>
          <w:color w:val="000000"/>
          <w:sz w:val="22"/>
          <w:szCs w:val="22"/>
        </w:rPr>
      </w:pPr>
      <w:r w:rsidRPr="000040F4">
        <w:rPr>
          <w:rFonts w:asciiTheme="minorHAnsi" w:hAnsiTheme="minorHAnsi" w:cs="Arial"/>
          <w:b/>
          <w:color w:val="000000"/>
          <w:sz w:val="22"/>
          <w:szCs w:val="22"/>
        </w:rPr>
        <w:t>Lodged by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or on behalf of</w:t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  </w:t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         </w:t>
      </w:r>
      <w:r w:rsidRPr="000040F4">
        <w:rPr>
          <w:rFonts w:asciiTheme="minorHAnsi" w:hAnsiTheme="minorHAnsi" w:cs="Arial"/>
          <w:b/>
          <w:color w:val="000000"/>
          <w:sz w:val="22"/>
          <w:szCs w:val="22"/>
        </w:rPr>
        <w:t xml:space="preserve">   </w:t>
      </w:r>
      <w:r w:rsidR="005742E1" w:rsidRPr="000040F4">
        <w:rPr>
          <w:rFonts w:asciiTheme="minorHAnsi" w:hAnsiTheme="minorHAnsi" w:cs="Arial"/>
          <w:b/>
          <w:color w:val="000000"/>
          <w:sz w:val="22"/>
          <w:szCs w:val="22"/>
        </w:rPr>
        <w:t xml:space="preserve">     </w:t>
      </w:r>
    </w:p>
    <w:p w:rsidR="005742E1" w:rsidRDefault="005742E1" w:rsidP="00E72B3A">
      <w:pPr>
        <w:rPr>
          <w:rFonts w:asciiTheme="minorHAnsi" w:hAnsiTheme="minorHAnsi" w:cs="Helvetica Neue LT"/>
          <w:b/>
          <w:color w:val="000000"/>
          <w:szCs w:val="24"/>
          <w:lang w:eastAsia="en-AU"/>
        </w:rPr>
      </w:pPr>
    </w:p>
    <w:p w:rsidR="00E72B3A" w:rsidRPr="00FD2CB0" w:rsidRDefault="00891025" w:rsidP="00E72B3A">
      <w:pPr>
        <w:rPr>
          <w:rFonts w:asciiTheme="minorHAnsi" w:hAnsiTheme="minorHAnsi" w:cs="Helvetica Neue LT"/>
          <w:b/>
          <w:color w:val="000000"/>
          <w:szCs w:val="24"/>
          <w:lang w:eastAsia="en-AU"/>
        </w:rPr>
      </w:pPr>
      <w:r w:rsidRPr="00FD2CB0">
        <w:rPr>
          <w:rFonts w:asciiTheme="minorHAnsi" w:hAnsiTheme="minorHAnsi" w:cs="Helvetica Neue LT"/>
          <w:b/>
          <w:color w:val="000000"/>
          <w:szCs w:val="24"/>
          <w:lang w:eastAsia="en-AU"/>
        </w:rPr>
        <w:t>Instructions</w:t>
      </w:r>
    </w:p>
    <w:p w:rsidR="00891025" w:rsidRPr="00FD2CB0" w:rsidRDefault="00891025" w:rsidP="00E72B3A">
      <w:pPr>
        <w:rPr>
          <w:rFonts w:asciiTheme="minorHAnsi" w:hAnsiTheme="minorHAnsi" w:cs="Helvetica Neue LT"/>
          <w:b/>
          <w:color w:val="000000"/>
          <w:szCs w:val="24"/>
          <w:lang w:eastAsia="en-AU"/>
        </w:rPr>
      </w:pPr>
    </w:p>
    <w:p w:rsidR="00891025" w:rsidRPr="00FD2CB0" w:rsidRDefault="00E72B3A" w:rsidP="00891025">
      <w:pPr>
        <w:pStyle w:val="ListParagraph"/>
        <w:numPr>
          <w:ilvl w:val="0"/>
          <w:numId w:val="8"/>
        </w:numPr>
        <w:rPr>
          <w:rFonts w:asciiTheme="minorHAnsi" w:hAnsiTheme="minorHAnsi" w:cs="Helvetica Neue LT"/>
          <w:color w:val="000000"/>
          <w:szCs w:val="24"/>
          <w:lang w:eastAsia="en-AU"/>
        </w:rPr>
      </w:pPr>
      <w:r w:rsidRPr="00FD2CB0">
        <w:rPr>
          <w:rFonts w:asciiTheme="minorHAnsi" w:hAnsiTheme="minorHAnsi" w:cs="Helvetica Neue LT"/>
          <w:color w:val="000000"/>
          <w:szCs w:val="24"/>
          <w:lang w:eastAsia="en-AU"/>
        </w:rPr>
        <w:t>In so</w:t>
      </w:r>
      <w:r w:rsidR="00FD2CB0" w:rsidRPr="00FD2CB0">
        <w:rPr>
          <w:rFonts w:asciiTheme="minorHAnsi" w:hAnsiTheme="minorHAnsi" w:cs="Helvetica Neue LT"/>
          <w:color w:val="000000"/>
          <w:szCs w:val="24"/>
          <w:lang w:eastAsia="en-AU"/>
        </w:rPr>
        <w:t>me ACAT cases, you are direct</w:t>
      </w:r>
      <w:r w:rsidR="00891025" w:rsidRPr="00FD2CB0">
        <w:rPr>
          <w:rFonts w:asciiTheme="minorHAnsi" w:hAnsiTheme="minorHAnsi" w:cs="Helvetica Neue LT"/>
          <w:color w:val="000000"/>
          <w:szCs w:val="24"/>
          <w:lang w:eastAsia="en-AU"/>
        </w:rPr>
        <w:t>ed</w:t>
      </w:r>
      <w:r w:rsidRPr="00FD2CB0">
        <w:rPr>
          <w:rFonts w:asciiTheme="minorHAnsi" w:hAnsiTheme="minorHAnsi" w:cs="Helvetica Neue LT"/>
          <w:color w:val="000000"/>
          <w:szCs w:val="24"/>
          <w:lang w:eastAsia="en-AU"/>
        </w:rPr>
        <w:t xml:space="preserve"> to prepare a </w:t>
      </w:r>
      <w:r w:rsidR="00891025" w:rsidRPr="00FD2CB0">
        <w:rPr>
          <w:rFonts w:asciiTheme="minorHAnsi" w:hAnsiTheme="minorHAnsi" w:cs="Helvetica Neue LT"/>
          <w:color w:val="000000"/>
          <w:szCs w:val="24"/>
          <w:lang w:eastAsia="en-AU"/>
        </w:rPr>
        <w:t>timeline</w:t>
      </w:r>
      <w:r w:rsidRPr="00FD2CB0">
        <w:rPr>
          <w:rFonts w:asciiTheme="minorHAnsi" w:hAnsiTheme="minorHAnsi" w:cs="Helvetica Neue LT"/>
          <w:color w:val="000000"/>
          <w:szCs w:val="24"/>
          <w:lang w:eastAsia="en-AU"/>
        </w:rPr>
        <w:t>.</w:t>
      </w:r>
    </w:p>
    <w:p w:rsidR="00E72B3A" w:rsidRPr="00FD2CB0" w:rsidRDefault="00891025" w:rsidP="00891025">
      <w:pPr>
        <w:pStyle w:val="ListParagraph"/>
        <w:numPr>
          <w:ilvl w:val="0"/>
          <w:numId w:val="8"/>
        </w:numPr>
        <w:rPr>
          <w:rFonts w:asciiTheme="minorHAnsi" w:hAnsiTheme="minorHAnsi" w:cs="Helvetica Neue LT"/>
          <w:color w:val="000000"/>
          <w:szCs w:val="24"/>
          <w:lang w:eastAsia="en-AU"/>
        </w:rPr>
      </w:pPr>
      <w:r w:rsidRPr="00FD2CB0">
        <w:rPr>
          <w:rFonts w:asciiTheme="minorHAnsi" w:hAnsiTheme="minorHAnsi" w:cs="Helvetica Neue LT"/>
          <w:color w:val="000000"/>
          <w:szCs w:val="24"/>
          <w:lang w:eastAsia="en-AU"/>
        </w:rPr>
        <w:t>A timeline is a document that sets ou</w:t>
      </w:r>
      <w:r w:rsidR="00ED4E97">
        <w:rPr>
          <w:rFonts w:asciiTheme="minorHAnsi" w:hAnsiTheme="minorHAnsi" w:cs="Helvetica Neue LT"/>
          <w:color w:val="000000"/>
          <w:szCs w:val="24"/>
          <w:lang w:eastAsia="en-AU"/>
        </w:rPr>
        <w:t>t what has happened in your dispute</w:t>
      </w:r>
      <w:r w:rsidRPr="00FD2CB0">
        <w:rPr>
          <w:rFonts w:asciiTheme="minorHAnsi" w:hAnsiTheme="minorHAnsi" w:cs="Helvetica Neue LT"/>
          <w:color w:val="000000"/>
          <w:szCs w:val="24"/>
          <w:lang w:eastAsia="en-AU"/>
        </w:rPr>
        <w:t>, and when it happened.</w:t>
      </w:r>
      <w:r w:rsidR="00E72B3A" w:rsidRPr="00FD2CB0">
        <w:rPr>
          <w:rFonts w:asciiTheme="minorHAnsi" w:hAnsiTheme="minorHAnsi" w:cs="Helvetica Neue LT"/>
          <w:color w:val="000000"/>
          <w:szCs w:val="24"/>
          <w:lang w:eastAsia="en-AU"/>
        </w:rPr>
        <w:t xml:space="preserve">  </w:t>
      </w:r>
    </w:p>
    <w:p w:rsidR="00891025" w:rsidRPr="00FD2CB0" w:rsidRDefault="00ED4E97" w:rsidP="00891025">
      <w:pPr>
        <w:pStyle w:val="ListParagraph"/>
        <w:numPr>
          <w:ilvl w:val="0"/>
          <w:numId w:val="8"/>
        </w:numPr>
        <w:rPr>
          <w:rFonts w:asciiTheme="minorHAnsi" w:hAnsiTheme="minorHAnsi" w:cs="Helvetica Neue LT"/>
          <w:color w:val="000000"/>
          <w:szCs w:val="24"/>
          <w:lang w:eastAsia="en-AU"/>
        </w:rPr>
      </w:pPr>
      <w:r>
        <w:rPr>
          <w:rFonts w:asciiTheme="minorHAnsi" w:hAnsiTheme="minorHAnsi" w:cs="Helvetica Neue LT"/>
          <w:color w:val="000000"/>
          <w:szCs w:val="24"/>
          <w:lang w:eastAsia="en-AU"/>
        </w:rPr>
        <w:t>You should include all the</w:t>
      </w:r>
      <w:r w:rsidR="00891025" w:rsidRPr="00FD2CB0">
        <w:rPr>
          <w:rFonts w:asciiTheme="minorHAnsi" w:hAnsiTheme="minorHAnsi" w:cs="Helvetica Neue LT"/>
          <w:color w:val="000000"/>
          <w:szCs w:val="24"/>
          <w:lang w:eastAsia="en-AU"/>
        </w:rPr>
        <w:t xml:space="preserve"> events that</w:t>
      </w:r>
      <w:r>
        <w:rPr>
          <w:rFonts w:asciiTheme="minorHAnsi" w:hAnsiTheme="minorHAnsi" w:cs="Helvetica Neue LT"/>
          <w:color w:val="000000"/>
          <w:szCs w:val="24"/>
          <w:lang w:eastAsia="en-AU"/>
        </w:rPr>
        <w:t xml:space="preserve"> you say </w:t>
      </w:r>
      <w:bookmarkStart w:id="0" w:name="_GoBack"/>
      <w:bookmarkEnd w:id="0"/>
      <w:r>
        <w:rPr>
          <w:rFonts w:asciiTheme="minorHAnsi" w:hAnsiTheme="minorHAnsi" w:cs="Helvetica Neue LT"/>
          <w:color w:val="000000"/>
          <w:szCs w:val="24"/>
          <w:lang w:eastAsia="en-AU"/>
        </w:rPr>
        <w:t>are relevant to the dispute</w:t>
      </w:r>
      <w:r w:rsidR="00891025" w:rsidRPr="00FD2CB0">
        <w:rPr>
          <w:rFonts w:asciiTheme="minorHAnsi" w:hAnsiTheme="minorHAnsi" w:cs="Helvetica Neue LT"/>
          <w:color w:val="000000"/>
          <w:szCs w:val="24"/>
          <w:lang w:eastAsia="en-AU"/>
        </w:rPr>
        <w:t xml:space="preserve">. </w:t>
      </w:r>
      <w:r>
        <w:rPr>
          <w:rFonts w:asciiTheme="minorHAnsi" w:hAnsiTheme="minorHAnsi" w:cs="Helvetica Neue LT"/>
          <w:color w:val="000000"/>
          <w:szCs w:val="24"/>
          <w:lang w:eastAsia="en-AU"/>
        </w:rPr>
        <w:t>For example, actions, emails or conversations.</w:t>
      </w:r>
    </w:p>
    <w:p w:rsidR="00891025" w:rsidRPr="00FD2CB0" w:rsidRDefault="00891025" w:rsidP="00891025">
      <w:pPr>
        <w:pStyle w:val="ListParagraph"/>
        <w:numPr>
          <w:ilvl w:val="0"/>
          <w:numId w:val="8"/>
        </w:numPr>
        <w:rPr>
          <w:rFonts w:asciiTheme="minorHAnsi" w:hAnsiTheme="minorHAnsi" w:cs="Helvetica Neue LT"/>
          <w:color w:val="000000"/>
          <w:szCs w:val="24"/>
          <w:lang w:eastAsia="en-AU"/>
        </w:rPr>
      </w:pPr>
      <w:r w:rsidRPr="00FD2CB0">
        <w:rPr>
          <w:rFonts w:asciiTheme="minorHAnsi" w:hAnsiTheme="minorHAnsi" w:cs="Helvetica Neue LT"/>
          <w:color w:val="000000"/>
          <w:szCs w:val="24"/>
          <w:lang w:eastAsia="en-AU"/>
        </w:rPr>
        <w:t>You need to put the date</w:t>
      </w:r>
      <w:r w:rsidR="00AD0F4E" w:rsidRPr="00FD2CB0">
        <w:rPr>
          <w:rFonts w:asciiTheme="minorHAnsi" w:hAnsiTheme="minorHAnsi" w:cs="Helvetica Neue LT"/>
          <w:color w:val="000000"/>
          <w:szCs w:val="24"/>
          <w:lang w:eastAsia="en-AU"/>
        </w:rPr>
        <w:t xml:space="preserve"> that each event happened </w:t>
      </w:r>
      <w:r w:rsidRPr="00FD2CB0">
        <w:rPr>
          <w:rFonts w:asciiTheme="minorHAnsi" w:hAnsiTheme="minorHAnsi" w:cs="Helvetica Neue LT"/>
          <w:color w:val="000000"/>
          <w:szCs w:val="24"/>
          <w:lang w:eastAsia="en-AU"/>
        </w:rPr>
        <w:t>in column 1.</w:t>
      </w:r>
    </w:p>
    <w:p w:rsidR="00891025" w:rsidRPr="00FD2CB0" w:rsidRDefault="00891025" w:rsidP="00891025">
      <w:pPr>
        <w:pStyle w:val="ListParagraph"/>
        <w:numPr>
          <w:ilvl w:val="0"/>
          <w:numId w:val="8"/>
        </w:numPr>
        <w:rPr>
          <w:rFonts w:asciiTheme="minorHAnsi" w:hAnsiTheme="minorHAnsi" w:cs="Helvetica Neue LT"/>
          <w:color w:val="000000"/>
          <w:szCs w:val="24"/>
          <w:lang w:eastAsia="en-AU"/>
        </w:rPr>
      </w:pPr>
      <w:r w:rsidRPr="00FD2CB0">
        <w:rPr>
          <w:rFonts w:asciiTheme="minorHAnsi" w:hAnsiTheme="minorHAnsi" w:cs="Helvetica Neue LT"/>
          <w:color w:val="000000"/>
          <w:szCs w:val="24"/>
          <w:lang w:eastAsia="en-AU"/>
        </w:rPr>
        <w:t>You need to put details of the event that occurred in column 2.</w:t>
      </w:r>
    </w:p>
    <w:p w:rsidR="00E72B3A" w:rsidRPr="00FD2CB0" w:rsidRDefault="00E72B3A" w:rsidP="00891025">
      <w:pPr>
        <w:pStyle w:val="ListParagraph"/>
        <w:numPr>
          <w:ilvl w:val="0"/>
          <w:numId w:val="8"/>
        </w:numPr>
        <w:rPr>
          <w:rFonts w:asciiTheme="minorHAnsi" w:hAnsiTheme="minorHAnsi" w:cs="Helvetica Neue LT"/>
          <w:color w:val="000000"/>
          <w:szCs w:val="24"/>
          <w:lang w:eastAsia="en-AU"/>
        </w:rPr>
      </w:pPr>
      <w:r w:rsidRPr="00FD2CB0">
        <w:rPr>
          <w:rFonts w:asciiTheme="minorHAnsi" w:hAnsiTheme="minorHAnsi" w:cs="Helvetica Neue LT"/>
          <w:color w:val="000000"/>
          <w:szCs w:val="24"/>
          <w:lang w:eastAsia="en-AU"/>
        </w:rPr>
        <w:t>Y</w:t>
      </w:r>
      <w:r w:rsidR="00ED4E97">
        <w:rPr>
          <w:rFonts w:asciiTheme="minorHAnsi" w:hAnsiTheme="minorHAnsi" w:cs="Helvetica Neue LT"/>
          <w:color w:val="000000"/>
          <w:szCs w:val="24"/>
          <w:lang w:eastAsia="en-AU"/>
        </w:rPr>
        <w:t xml:space="preserve">ou may have </w:t>
      </w:r>
      <w:r w:rsidR="00891025" w:rsidRPr="00FD2CB0">
        <w:rPr>
          <w:rFonts w:asciiTheme="minorHAnsi" w:hAnsiTheme="minorHAnsi" w:cs="Helvetica Neue LT"/>
          <w:color w:val="000000"/>
          <w:szCs w:val="24"/>
          <w:lang w:eastAsia="en-AU"/>
        </w:rPr>
        <w:t>documents</w:t>
      </w:r>
      <w:r w:rsidRPr="00FD2CB0">
        <w:rPr>
          <w:rFonts w:asciiTheme="minorHAnsi" w:hAnsiTheme="minorHAnsi" w:cs="Helvetica Neue LT"/>
          <w:color w:val="000000"/>
          <w:szCs w:val="24"/>
          <w:lang w:eastAsia="en-AU"/>
        </w:rPr>
        <w:t xml:space="preserve"> </w:t>
      </w:r>
      <w:r w:rsidR="00891025" w:rsidRPr="00FD2CB0">
        <w:rPr>
          <w:rFonts w:asciiTheme="minorHAnsi" w:hAnsiTheme="minorHAnsi" w:cs="Helvetica Neue LT"/>
          <w:color w:val="000000"/>
          <w:szCs w:val="24"/>
          <w:lang w:eastAsia="en-AU"/>
        </w:rPr>
        <w:t>that relate</w:t>
      </w:r>
      <w:r w:rsidRPr="00FD2CB0">
        <w:rPr>
          <w:rFonts w:asciiTheme="minorHAnsi" w:hAnsiTheme="minorHAnsi" w:cs="Helvetica Neue LT"/>
          <w:color w:val="000000"/>
          <w:szCs w:val="24"/>
          <w:lang w:eastAsia="en-AU"/>
        </w:rPr>
        <w:t xml:space="preserve"> to</w:t>
      </w:r>
      <w:r w:rsidR="00AD0F4E" w:rsidRPr="00FD2CB0">
        <w:rPr>
          <w:rFonts w:asciiTheme="minorHAnsi" w:hAnsiTheme="minorHAnsi" w:cs="Helvetica Neue LT"/>
          <w:color w:val="000000"/>
          <w:szCs w:val="24"/>
          <w:lang w:eastAsia="en-AU"/>
        </w:rPr>
        <w:t xml:space="preserve"> an</w:t>
      </w:r>
      <w:r w:rsidR="00891025" w:rsidRPr="00FD2CB0">
        <w:rPr>
          <w:rFonts w:asciiTheme="minorHAnsi" w:hAnsiTheme="minorHAnsi" w:cs="Helvetica Neue LT"/>
          <w:color w:val="000000"/>
          <w:szCs w:val="24"/>
          <w:lang w:eastAsia="en-AU"/>
        </w:rPr>
        <w:t xml:space="preserve"> event in column 2</w:t>
      </w:r>
      <w:r w:rsidRPr="00FD2CB0">
        <w:rPr>
          <w:rFonts w:asciiTheme="minorHAnsi" w:hAnsiTheme="minorHAnsi" w:cs="Helvetica Neue LT"/>
          <w:color w:val="000000"/>
          <w:szCs w:val="24"/>
          <w:lang w:eastAsia="en-AU"/>
        </w:rPr>
        <w:t>.</w:t>
      </w:r>
      <w:r w:rsidR="00ED4E97">
        <w:rPr>
          <w:rFonts w:asciiTheme="minorHAnsi" w:hAnsiTheme="minorHAnsi" w:cs="Helvetica Neue LT"/>
          <w:color w:val="000000"/>
          <w:szCs w:val="24"/>
          <w:lang w:eastAsia="en-AU"/>
        </w:rPr>
        <w:t xml:space="preserve"> For example, a letter, email, contract or advertisement. </w:t>
      </w:r>
      <w:r w:rsidRPr="00FD2CB0">
        <w:rPr>
          <w:rFonts w:asciiTheme="minorHAnsi" w:hAnsiTheme="minorHAnsi" w:cs="Helvetica Neue LT"/>
          <w:color w:val="000000"/>
          <w:szCs w:val="24"/>
          <w:lang w:eastAsia="en-AU"/>
        </w:rPr>
        <w:t xml:space="preserve"> If so, </w:t>
      </w:r>
      <w:r w:rsidR="00891025" w:rsidRPr="00FD2CB0">
        <w:rPr>
          <w:rFonts w:asciiTheme="minorHAnsi" w:hAnsiTheme="minorHAnsi" w:cs="Helvetica Neue LT"/>
          <w:color w:val="000000"/>
          <w:szCs w:val="24"/>
          <w:lang w:eastAsia="en-AU"/>
        </w:rPr>
        <w:t xml:space="preserve">in column 3 </w:t>
      </w:r>
      <w:r w:rsidRPr="00FD2CB0">
        <w:rPr>
          <w:rFonts w:asciiTheme="minorHAnsi" w:hAnsiTheme="minorHAnsi" w:cs="Helvetica Neue LT"/>
          <w:color w:val="000000"/>
          <w:szCs w:val="24"/>
          <w:lang w:eastAsia="en-AU"/>
        </w:rPr>
        <w:t>you should write down what that document is</w:t>
      </w:r>
      <w:r w:rsidR="007F009A">
        <w:rPr>
          <w:rFonts w:asciiTheme="minorHAnsi" w:hAnsiTheme="minorHAnsi" w:cs="Helvetica Neue LT"/>
          <w:color w:val="000000"/>
          <w:szCs w:val="24"/>
          <w:lang w:eastAsia="en-AU"/>
        </w:rPr>
        <w:t xml:space="preserve"> and attach it to the timeline</w:t>
      </w:r>
      <w:r w:rsidRPr="00FD2CB0">
        <w:rPr>
          <w:rFonts w:asciiTheme="minorHAnsi" w:hAnsiTheme="minorHAnsi" w:cs="Helvetica Neue LT"/>
          <w:color w:val="000000"/>
          <w:szCs w:val="24"/>
          <w:lang w:eastAsia="en-AU"/>
        </w:rPr>
        <w:t>.</w:t>
      </w:r>
      <w:r w:rsidR="00ED4E97">
        <w:rPr>
          <w:rFonts w:asciiTheme="minorHAnsi" w:hAnsiTheme="minorHAnsi" w:cs="Helvetica Neue LT"/>
          <w:color w:val="000000"/>
          <w:szCs w:val="24"/>
          <w:lang w:eastAsia="en-AU"/>
        </w:rPr>
        <w:t xml:space="preserve"> You should number the pages of any documents you attach to the timeline.</w:t>
      </w:r>
    </w:p>
    <w:p w:rsidR="00AD0F4E" w:rsidRPr="00FD2CB0" w:rsidRDefault="00AD0F4E" w:rsidP="00891025">
      <w:pPr>
        <w:pStyle w:val="ListParagraph"/>
        <w:numPr>
          <w:ilvl w:val="0"/>
          <w:numId w:val="8"/>
        </w:numPr>
        <w:rPr>
          <w:rFonts w:asciiTheme="minorHAnsi" w:hAnsiTheme="minorHAnsi" w:cs="Helvetica Neue LT"/>
          <w:color w:val="000000"/>
          <w:szCs w:val="24"/>
          <w:lang w:eastAsia="en-AU"/>
        </w:rPr>
      </w:pPr>
      <w:r w:rsidRPr="00FD2CB0">
        <w:rPr>
          <w:rFonts w:asciiTheme="minorHAnsi" w:hAnsiTheme="minorHAnsi" w:cs="Helvetica Neue LT"/>
          <w:color w:val="000000"/>
          <w:szCs w:val="24"/>
          <w:lang w:eastAsia="en-AU"/>
        </w:rPr>
        <w:t>Make sure that you provide a copy of this timeline and the</w:t>
      </w:r>
      <w:r w:rsidR="007F009A">
        <w:rPr>
          <w:rFonts w:asciiTheme="minorHAnsi" w:hAnsiTheme="minorHAnsi" w:cs="Helvetica Neue LT"/>
          <w:color w:val="000000"/>
          <w:szCs w:val="24"/>
          <w:lang w:eastAsia="en-AU"/>
        </w:rPr>
        <w:t xml:space="preserve"> documents to </w:t>
      </w:r>
      <w:r w:rsidRPr="00FD2CB0">
        <w:rPr>
          <w:rFonts w:asciiTheme="minorHAnsi" w:hAnsiTheme="minorHAnsi" w:cs="Helvetica Neue LT"/>
          <w:color w:val="000000"/>
          <w:szCs w:val="24"/>
          <w:lang w:eastAsia="en-AU"/>
        </w:rPr>
        <w:t>ACAT and the other</w:t>
      </w:r>
      <w:r w:rsidR="00FD2CB0">
        <w:rPr>
          <w:rFonts w:asciiTheme="minorHAnsi" w:hAnsiTheme="minorHAnsi" w:cs="Helvetica Neue LT"/>
          <w:color w:val="000000"/>
          <w:szCs w:val="24"/>
          <w:lang w:eastAsia="en-AU"/>
        </w:rPr>
        <w:t xml:space="preserve"> party or</w:t>
      </w:r>
      <w:r w:rsidRPr="00FD2CB0">
        <w:rPr>
          <w:rFonts w:asciiTheme="minorHAnsi" w:hAnsiTheme="minorHAnsi" w:cs="Helvetica Neue LT"/>
          <w:color w:val="000000"/>
          <w:szCs w:val="24"/>
          <w:lang w:eastAsia="en-AU"/>
        </w:rPr>
        <w:t xml:space="preserve"> parties by the due date.</w:t>
      </w:r>
    </w:p>
    <w:p w:rsidR="00FD2CB0" w:rsidRPr="00FD2CB0" w:rsidRDefault="00FD2CB0" w:rsidP="00891025">
      <w:pPr>
        <w:pStyle w:val="ListParagraph"/>
        <w:numPr>
          <w:ilvl w:val="0"/>
          <w:numId w:val="8"/>
        </w:numPr>
        <w:rPr>
          <w:rFonts w:asciiTheme="minorHAnsi" w:hAnsiTheme="minorHAnsi" w:cs="Helvetica Neue LT"/>
          <w:color w:val="000000"/>
          <w:szCs w:val="24"/>
          <w:lang w:eastAsia="en-AU"/>
        </w:rPr>
      </w:pPr>
      <w:r w:rsidRPr="00FD2CB0">
        <w:rPr>
          <w:rFonts w:asciiTheme="minorHAnsi" w:hAnsiTheme="minorHAnsi" w:cs="Helvetica Neue LT"/>
          <w:color w:val="000000"/>
          <w:szCs w:val="24"/>
          <w:lang w:eastAsia="en-AU"/>
        </w:rPr>
        <w:t>There is an example of how to write a timeline on page 3 of this document.</w:t>
      </w:r>
    </w:p>
    <w:p w:rsidR="00E72B3A" w:rsidRPr="00FD2CB0" w:rsidRDefault="00E72B3A" w:rsidP="00E72B3A">
      <w:pPr>
        <w:rPr>
          <w:rFonts w:asciiTheme="minorHAnsi" w:hAnsiTheme="minorHAnsi" w:cs="Helvetica Neue LT"/>
          <w:color w:val="000000"/>
          <w:sz w:val="18"/>
          <w:szCs w:val="18"/>
          <w:lang w:eastAsia="en-AU"/>
        </w:rPr>
      </w:pPr>
    </w:p>
    <w:p w:rsidR="00E72B3A" w:rsidRPr="00FD2CB0" w:rsidRDefault="00E72B3A" w:rsidP="00E72B3A">
      <w:pPr>
        <w:rPr>
          <w:rFonts w:asciiTheme="minorHAnsi" w:hAnsiTheme="minorHAnsi" w:cs="Helvetica Neue LT"/>
          <w:color w:val="000000"/>
          <w:sz w:val="18"/>
          <w:szCs w:val="18"/>
          <w:lang w:eastAsia="en-AU"/>
        </w:rPr>
      </w:pPr>
    </w:p>
    <w:p w:rsidR="00E72B3A" w:rsidRPr="00FD2CB0" w:rsidRDefault="00E72B3A" w:rsidP="00E72B3A">
      <w:pPr>
        <w:rPr>
          <w:rFonts w:asciiTheme="minorHAnsi" w:hAnsiTheme="minorHAnsi" w:cs="Helvetica Neue LT"/>
          <w:color w:val="000000"/>
          <w:sz w:val="18"/>
          <w:szCs w:val="18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4046"/>
        <w:gridCol w:w="2354"/>
      </w:tblGrid>
      <w:tr w:rsidR="00E72B3A" w:rsidRPr="00FD2CB0" w:rsidTr="002962BD">
        <w:tc>
          <w:tcPr>
            <w:tcW w:w="1903" w:type="dxa"/>
          </w:tcPr>
          <w:p w:rsidR="00E72B3A" w:rsidRPr="00FD2CB0" w:rsidRDefault="00891025" w:rsidP="00E72B3A">
            <w:pPr>
              <w:spacing w:before="240" w:after="240"/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</w:pPr>
            <w:r w:rsidRPr="00FD2CB0"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>1.Date</w:t>
            </w:r>
          </w:p>
        </w:tc>
        <w:tc>
          <w:tcPr>
            <w:tcW w:w="4046" w:type="dxa"/>
          </w:tcPr>
          <w:p w:rsidR="00E72B3A" w:rsidRPr="00FD2CB0" w:rsidRDefault="00891025" w:rsidP="00E72B3A">
            <w:pPr>
              <w:spacing w:before="240" w:after="240"/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</w:pPr>
            <w:r w:rsidRPr="00FD2CB0"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>2. What happened on this date</w:t>
            </w:r>
          </w:p>
        </w:tc>
        <w:tc>
          <w:tcPr>
            <w:tcW w:w="2354" w:type="dxa"/>
          </w:tcPr>
          <w:p w:rsidR="00E72B3A" w:rsidRPr="00FD2CB0" w:rsidRDefault="00891025" w:rsidP="00E72B3A">
            <w:pPr>
              <w:spacing w:before="240" w:after="240"/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</w:pPr>
            <w:r w:rsidRPr="00FD2CB0"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>3. Details of relevant documents</w:t>
            </w:r>
          </w:p>
        </w:tc>
      </w:tr>
      <w:tr w:rsidR="00E72B3A" w:rsidRPr="00FD2CB0" w:rsidTr="002962BD">
        <w:tc>
          <w:tcPr>
            <w:tcW w:w="1903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4046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2354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</w:tr>
      <w:tr w:rsidR="00E72B3A" w:rsidRPr="00FD2CB0" w:rsidTr="002962BD">
        <w:tc>
          <w:tcPr>
            <w:tcW w:w="1903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4046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2354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</w:tr>
      <w:tr w:rsidR="00E72B3A" w:rsidRPr="00FD2CB0" w:rsidTr="002962BD">
        <w:tc>
          <w:tcPr>
            <w:tcW w:w="1903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4046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2354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</w:tr>
      <w:tr w:rsidR="00E72B3A" w:rsidRPr="00FD2CB0" w:rsidTr="002962BD">
        <w:tc>
          <w:tcPr>
            <w:tcW w:w="1903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4046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2354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</w:tr>
      <w:tr w:rsidR="00E72B3A" w:rsidRPr="00FD2CB0" w:rsidTr="002962BD">
        <w:tc>
          <w:tcPr>
            <w:tcW w:w="1903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4046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2354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</w:tr>
      <w:tr w:rsidR="00E72B3A" w:rsidRPr="00FD2CB0" w:rsidTr="002962BD">
        <w:tc>
          <w:tcPr>
            <w:tcW w:w="1903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4046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2354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</w:tr>
      <w:tr w:rsidR="00E72B3A" w:rsidRPr="00FD2CB0" w:rsidTr="002962BD">
        <w:tc>
          <w:tcPr>
            <w:tcW w:w="1903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4046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2354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</w:tr>
      <w:tr w:rsidR="00E72B3A" w:rsidRPr="00FD2CB0" w:rsidTr="002962BD">
        <w:tc>
          <w:tcPr>
            <w:tcW w:w="1903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4046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2354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</w:tr>
      <w:tr w:rsidR="00E72B3A" w:rsidRPr="00FD2CB0" w:rsidTr="002962BD">
        <w:tc>
          <w:tcPr>
            <w:tcW w:w="1903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4046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2354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</w:tr>
      <w:tr w:rsidR="00E72B3A" w:rsidRPr="00FD2CB0" w:rsidTr="002962BD">
        <w:tc>
          <w:tcPr>
            <w:tcW w:w="1903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4046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2354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</w:tr>
      <w:tr w:rsidR="00E72B3A" w:rsidRPr="00FD2CB0" w:rsidTr="002962BD">
        <w:tc>
          <w:tcPr>
            <w:tcW w:w="1903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4046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2354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</w:tr>
      <w:tr w:rsidR="00E72B3A" w:rsidRPr="00FD2CB0" w:rsidTr="002962BD">
        <w:tc>
          <w:tcPr>
            <w:tcW w:w="1903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4046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2354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</w:tr>
      <w:tr w:rsidR="00E72B3A" w:rsidRPr="00FD2CB0" w:rsidTr="002962BD">
        <w:tc>
          <w:tcPr>
            <w:tcW w:w="1903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4046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2354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</w:tr>
      <w:tr w:rsidR="00E72B3A" w:rsidRPr="00FD2CB0" w:rsidTr="002962BD">
        <w:tc>
          <w:tcPr>
            <w:tcW w:w="1903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4046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2354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</w:tr>
      <w:tr w:rsidR="00E72B3A" w:rsidRPr="00FD2CB0" w:rsidTr="002962BD">
        <w:tc>
          <w:tcPr>
            <w:tcW w:w="1903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4046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2354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</w:tr>
      <w:tr w:rsidR="00E72B3A" w:rsidRPr="00FD2CB0" w:rsidTr="002962BD">
        <w:tc>
          <w:tcPr>
            <w:tcW w:w="1903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4046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2354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</w:tr>
      <w:tr w:rsidR="00E72B3A" w:rsidRPr="00FD2CB0" w:rsidTr="002962BD">
        <w:tc>
          <w:tcPr>
            <w:tcW w:w="1903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4046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2354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</w:tr>
      <w:tr w:rsidR="00E72B3A" w:rsidRPr="00FD2CB0" w:rsidTr="002962BD">
        <w:tc>
          <w:tcPr>
            <w:tcW w:w="1903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4046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2354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</w:tr>
      <w:tr w:rsidR="00E72B3A" w:rsidRPr="00FD2CB0" w:rsidTr="002962BD">
        <w:tc>
          <w:tcPr>
            <w:tcW w:w="1903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4046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2354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</w:tr>
      <w:tr w:rsidR="00E72B3A" w:rsidRPr="00FD2CB0" w:rsidTr="002962BD">
        <w:tc>
          <w:tcPr>
            <w:tcW w:w="1903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4046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2354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</w:tr>
      <w:tr w:rsidR="00E72B3A" w:rsidRPr="00FD2CB0" w:rsidTr="002962BD">
        <w:tc>
          <w:tcPr>
            <w:tcW w:w="1903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4046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2354" w:type="dxa"/>
          </w:tcPr>
          <w:p w:rsidR="00E72B3A" w:rsidRPr="00FD2CB0" w:rsidRDefault="00E72B3A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</w:tr>
    </w:tbl>
    <w:p w:rsidR="00E72B3A" w:rsidRPr="00FD2CB0" w:rsidRDefault="00E72B3A" w:rsidP="00E72B3A">
      <w:pPr>
        <w:rPr>
          <w:rFonts w:asciiTheme="minorHAnsi" w:hAnsiTheme="minorHAnsi" w:cs="Helvetica Neue LT"/>
          <w:color w:val="000000"/>
          <w:sz w:val="18"/>
          <w:szCs w:val="18"/>
          <w:lang w:eastAsia="en-AU"/>
        </w:rPr>
      </w:pPr>
    </w:p>
    <w:p w:rsidR="00E72B3A" w:rsidRPr="00FD2CB0" w:rsidRDefault="00E72B3A" w:rsidP="00E72B3A">
      <w:pPr>
        <w:rPr>
          <w:rFonts w:asciiTheme="minorHAnsi" w:hAnsiTheme="minorHAnsi" w:cs="Arial"/>
          <w:sz w:val="22"/>
          <w:szCs w:val="22"/>
        </w:rPr>
      </w:pPr>
    </w:p>
    <w:p w:rsidR="00FD2CB0" w:rsidRPr="00FD2CB0" w:rsidRDefault="00FD2CB0" w:rsidP="00E72B3A">
      <w:pPr>
        <w:rPr>
          <w:rFonts w:asciiTheme="minorHAnsi" w:hAnsiTheme="minorHAnsi" w:cs="Arial"/>
          <w:sz w:val="22"/>
          <w:szCs w:val="22"/>
        </w:rPr>
      </w:pPr>
    </w:p>
    <w:p w:rsidR="00FD2CB0" w:rsidRPr="00FD2CB0" w:rsidRDefault="00FD2CB0" w:rsidP="00E72B3A">
      <w:pPr>
        <w:rPr>
          <w:rFonts w:asciiTheme="minorHAnsi" w:hAnsiTheme="minorHAnsi" w:cs="Arial"/>
          <w:b/>
          <w:szCs w:val="24"/>
        </w:rPr>
      </w:pPr>
      <w:r w:rsidRPr="00FD2CB0">
        <w:rPr>
          <w:rFonts w:asciiTheme="minorHAnsi" w:hAnsiTheme="minorHAnsi" w:cs="Arial"/>
          <w:b/>
          <w:szCs w:val="24"/>
        </w:rPr>
        <w:t>Example of a timeline</w:t>
      </w:r>
    </w:p>
    <w:p w:rsidR="00FD2CB0" w:rsidRDefault="00FD2CB0" w:rsidP="00E72B3A">
      <w:pPr>
        <w:rPr>
          <w:rFonts w:asciiTheme="minorHAnsi" w:hAnsiTheme="minorHAnsi" w:cs="Arial"/>
          <w:b/>
          <w:sz w:val="22"/>
          <w:szCs w:val="22"/>
        </w:rPr>
      </w:pPr>
    </w:p>
    <w:p w:rsidR="00FD2CB0" w:rsidRDefault="00FD2CB0" w:rsidP="00E72B3A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4046"/>
        <w:gridCol w:w="2354"/>
      </w:tblGrid>
      <w:tr w:rsidR="00FD2CB0" w:rsidRPr="00FD2CB0" w:rsidTr="00CF409E">
        <w:tc>
          <w:tcPr>
            <w:tcW w:w="1903" w:type="dxa"/>
          </w:tcPr>
          <w:p w:rsidR="00FD2CB0" w:rsidRPr="00FD2CB0" w:rsidRDefault="00FD2CB0" w:rsidP="00CF409E">
            <w:pPr>
              <w:spacing w:before="240" w:after="240"/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</w:pPr>
            <w:r w:rsidRPr="00FD2CB0"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>1.Date</w:t>
            </w:r>
          </w:p>
        </w:tc>
        <w:tc>
          <w:tcPr>
            <w:tcW w:w="4046" w:type="dxa"/>
          </w:tcPr>
          <w:p w:rsidR="00FD2CB0" w:rsidRPr="00FD2CB0" w:rsidRDefault="00FD2CB0" w:rsidP="00CF409E">
            <w:pPr>
              <w:spacing w:before="240" w:after="240"/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</w:pPr>
            <w:r w:rsidRPr="00FD2CB0"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>2. What happened on this date</w:t>
            </w:r>
          </w:p>
        </w:tc>
        <w:tc>
          <w:tcPr>
            <w:tcW w:w="2354" w:type="dxa"/>
          </w:tcPr>
          <w:p w:rsidR="00FD2CB0" w:rsidRPr="00FD2CB0" w:rsidRDefault="00FD2CB0" w:rsidP="00CF409E">
            <w:pPr>
              <w:spacing w:before="240" w:after="240"/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</w:pPr>
            <w:r w:rsidRPr="00FD2CB0"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>3. Details of relevant documents</w:t>
            </w:r>
          </w:p>
        </w:tc>
      </w:tr>
      <w:tr w:rsidR="00FD2CB0" w:rsidRPr="00FD2CB0" w:rsidTr="00CF409E">
        <w:tc>
          <w:tcPr>
            <w:tcW w:w="1903" w:type="dxa"/>
          </w:tcPr>
          <w:p w:rsidR="00FD2CB0" w:rsidRPr="00FD2CB0" w:rsidRDefault="00FD2CB0" w:rsidP="00CF409E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  <w:r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  <w:t>15 May 2018</w:t>
            </w:r>
          </w:p>
        </w:tc>
        <w:tc>
          <w:tcPr>
            <w:tcW w:w="4046" w:type="dxa"/>
          </w:tcPr>
          <w:p w:rsidR="00FD2CB0" w:rsidRPr="00FD2CB0" w:rsidRDefault="00FD2CB0" w:rsidP="00FD2CB0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  <w:r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  <w:t xml:space="preserve">I saw an </w:t>
            </w:r>
            <w:r w:rsidR="00A36078"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  <w:t>internet</w:t>
            </w:r>
            <w:r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  <w:t xml:space="preserve"> advertisement for the sale of a car with registration number GHW 142</w:t>
            </w:r>
          </w:p>
        </w:tc>
        <w:tc>
          <w:tcPr>
            <w:tcW w:w="2354" w:type="dxa"/>
          </w:tcPr>
          <w:p w:rsidR="00FD2CB0" w:rsidRPr="00FD2CB0" w:rsidRDefault="00ED4E97" w:rsidP="00ED4E97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  <w:r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  <w:t xml:space="preserve">The </w:t>
            </w:r>
            <w:r w:rsidR="00FD2CB0"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  <w:t xml:space="preserve">advertisement </w:t>
            </w:r>
            <w:r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  <w:t>(page 1)</w:t>
            </w:r>
          </w:p>
        </w:tc>
      </w:tr>
      <w:tr w:rsidR="00FD2CB0" w:rsidRPr="00FD2CB0" w:rsidTr="00CF409E">
        <w:tc>
          <w:tcPr>
            <w:tcW w:w="1903" w:type="dxa"/>
          </w:tcPr>
          <w:p w:rsidR="00FD2CB0" w:rsidRPr="00FD2CB0" w:rsidRDefault="00FD2CB0" w:rsidP="00CF409E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  <w:r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  <w:t>20 May 2018</w:t>
            </w:r>
          </w:p>
        </w:tc>
        <w:tc>
          <w:tcPr>
            <w:tcW w:w="4046" w:type="dxa"/>
          </w:tcPr>
          <w:p w:rsidR="00FD2CB0" w:rsidRPr="00FD2CB0" w:rsidRDefault="00FD2CB0" w:rsidP="00CF409E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  <w:r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  <w:t>I inspected and test drove the car</w:t>
            </w:r>
          </w:p>
        </w:tc>
        <w:tc>
          <w:tcPr>
            <w:tcW w:w="2354" w:type="dxa"/>
          </w:tcPr>
          <w:p w:rsidR="00FD2CB0" w:rsidRPr="00FD2CB0" w:rsidRDefault="00FD2CB0" w:rsidP="00CF409E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  <w:r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  <w:t>nil</w:t>
            </w:r>
          </w:p>
        </w:tc>
      </w:tr>
      <w:tr w:rsidR="00FD2CB0" w:rsidRPr="00FD2CB0" w:rsidTr="00CF409E">
        <w:tc>
          <w:tcPr>
            <w:tcW w:w="1903" w:type="dxa"/>
          </w:tcPr>
          <w:p w:rsidR="00FD2CB0" w:rsidRPr="00FD2CB0" w:rsidRDefault="00FD2CB0" w:rsidP="00CF409E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  <w:r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  <w:t>21 May 2018</w:t>
            </w:r>
          </w:p>
        </w:tc>
        <w:tc>
          <w:tcPr>
            <w:tcW w:w="4046" w:type="dxa"/>
          </w:tcPr>
          <w:p w:rsidR="00FD2CB0" w:rsidRPr="00FD2CB0" w:rsidRDefault="00FD2CB0" w:rsidP="00CF409E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  <w:r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  <w:t>I offered to buy the car for $5,000</w:t>
            </w:r>
          </w:p>
        </w:tc>
        <w:tc>
          <w:tcPr>
            <w:tcW w:w="2354" w:type="dxa"/>
          </w:tcPr>
          <w:p w:rsidR="00FD2CB0" w:rsidRPr="00FD2CB0" w:rsidRDefault="00FD2CB0" w:rsidP="00CF409E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  <w:r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  <w:t>Email dated 21 May 2018</w:t>
            </w:r>
            <w:r w:rsidR="00ED4E97"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  <w:t xml:space="preserve"> (page 2)</w:t>
            </w:r>
          </w:p>
        </w:tc>
      </w:tr>
      <w:tr w:rsidR="00FD2CB0" w:rsidRPr="00FD2CB0" w:rsidTr="00CF409E">
        <w:tc>
          <w:tcPr>
            <w:tcW w:w="1903" w:type="dxa"/>
          </w:tcPr>
          <w:p w:rsidR="00FD2CB0" w:rsidRDefault="00FD2CB0" w:rsidP="00CF409E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  <w:r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  <w:t>22 May 2018</w:t>
            </w:r>
          </w:p>
        </w:tc>
        <w:tc>
          <w:tcPr>
            <w:tcW w:w="4046" w:type="dxa"/>
          </w:tcPr>
          <w:p w:rsidR="00FD2CB0" w:rsidRDefault="00FD2CB0" w:rsidP="00CF409E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  <w:r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  <w:t xml:space="preserve">My offer to buy the car was accepted </w:t>
            </w:r>
          </w:p>
        </w:tc>
        <w:tc>
          <w:tcPr>
            <w:tcW w:w="2354" w:type="dxa"/>
          </w:tcPr>
          <w:p w:rsidR="00FD2CB0" w:rsidRDefault="00FD2CB0" w:rsidP="00CF409E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  <w:r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  <w:t>Email dated 22 May 2018</w:t>
            </w:r>
            <w:r w:rsidR="00ED4E97"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  <w:t xml:space="preserve"> (page 3)</w:t>
            </w:r>
          </w:p>
        </w:tc>
      </w:tr>
    </w:tbl>
    <w:p w:rsidR="00FD2CB0" w:rsidRPr="00FD2CB0" w:rsidRDefault="00FD2CB0" w:rsidP="00E72B3A">
      <w:pPr>
        <w:rPr>
          <w:rFonts w:asciiTheme="minorHAnsi" w:hAnsiTheme="minorHAnsi" w:cs="Arial"/>
          <w:b/>
          <w:sz w:val="22"/>
          <w:szCs w:val="22"/>
        </w:rPr>
      </w:pPr>
    </w:p>
    <w:sectPr w:rsidR="00FD2CB0" w:rsidRPr="00FD2CB0" w:rsidSect="00233038">
      <w:footerReference w:type="default" r:id="rId8"/>
      <w:pgSz w:w="11907" w:h="16840" w:code="9"/>
      <w:pgMar w:top="1440" w:right="1797" w:bottom="1440" w:left="1797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F21" w:rsidRDefault="00A04F21">
      <w:r>
        <w:separator/>
      </w:r>
    </w:p>
  </w:endnote>
  <w:endnote w:type="continuationSeparator" w:id="0">
    <w:p w:rsidR="00A04F21" w:rsidRDefault="00A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">
    <w:altName w:val="Helvetica Neu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025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0F4E" w:rsidRDefault="00AD0F4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040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040F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D0F4E" w:rsidRDefault="00AD0F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F21" w:rsidRDefault="00A04F21">
      <w:r>
        <w:separator/>
      </w:r>
    </w:p>
  </w:footnote>
  <w:footnote w:type="continuationSeparator" w:id="0">
    <w:p w:rsidR="00A04F21" w:rsidRDefault="00A04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E2E16"/>
    <w:multiLevelType w:val="hybridMultilevel"/>
    <w:tmpl w:val="52E6A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72EE"/>
    <w:multiLevelType w:val="hybridMultilevel"/>
    <w:tmpl w:val="B36CB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F4D85"/>
    <w:multiLevelType w:val="hybridMultilevel"/>
    <w:tmpl w:val="AEF68912"/>
    <w:lvl w:ilvl="0" w:tplc="7390E7A6">
      <w:start w:val="1"/>
      <w:numFmt w:val="bullet"/>
      <w:lvlText w:val="q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D313210"/>
    <w:multiLevelType w:val="hybridMultilevel"/>
    <w:tmpl w:val="4A5E87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997124"/>
    <w:multiLevelType w:val="hybridMultilevel"/>
    <w:tmpl w:val="EDFA33B0"/>
    <w:lvl w:ilvl="0" w:tplc="22F8C7F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3A3D29"/>
    <w:multiLevelType w:val="hybridMultilevel"/>
    <w:tmpl w:val="D69CD9DE"/>
    <w:lvl w:ilvl="0" w:tplc="ECF640A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810655"/>
    <w:multiLevelType w:val="hybridMultilevel"/>
    <w:tmpl w:val="1D56DC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D4D20"/>
    <w:multiLevelType w:val="hybridMultilevel"/>
    <w:tmpl w:val="FFE6A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29"/>
    <w:rsid w:val="00003B56"/>
    <w:rsid w:val="000040F4"/>
    <w:rsid w:val="00024104"/>
    <w:rsid w:val="00026A2F"/>
    <w:rsid w:val="00045262"/>
    <w:rsid w:val="00052D72"/>
    <w:rsid w:val="00082521"/>
    <w:rsid w:val="00084EB3"/>
    <w:rsid w:val="000E1E75"/>
    <w:rsid w:val="000E3BAE"/>
    <w:rsid w:val="000F55D3"/>
    <w:rsid w:val="00214E59"/>
    <w:rsid w:val="002278F4"/>
    <w:rsid w:val="00233038"/>
    <w:rsid w:val="00242821"/>
    <w:rsid w:val="0025114F"/>
    <w:rsid w:val="00267DC2"/>
    <w:rsid w:val="00284438"/>
    <w:rsid w:val="00291CA4"/>
    <w:rsid w:val="00292452"/>
    <w:rsid w:val="002962BD"/>
    <w:rsid w:val="002B0875"/>
    <w:rsid w:val="002C063B"/>
    <w:rsid w:val="002D23FA"/>
    <w:rsid w:val="002F01E3"/>
    <w:rsid w:val="003138E4"/>
    <w:rsid w:val="00330B2D"/>
    <w:rsid w:val="00337B72"/>
    <w:rsid w:val="0034513B"/>
    <w:rsid w:val="00371DB1"/>
    <w:rsid w:val="003D4173"/>
    <w:rsid w:val="003D4566"/>
    <w:rsid w:val="0040557D"/>
    <w:rsid w:val="004079D6"/>
    <w:rsid w:val="00442228"/>
    <w:rsid w:val="0047272E"/>
    <w:rsid w:val="00473F8C"/>
    <w:rsid w:val="004852E4"/>
    <w:rsid w:val="004A6C7B"/>
    <w:rsid w:val="004C024E"/>
    <w:rsid w:val="004D15BC"/>
    <w:rsid w:val="004D67B2"/>
    <w:rsid w:val="004E3B58"/>
    <w:rsid w:val="005003EA"/>
    <w:rsid w:val="00504354"/>
    <w:rsid w:val="005224BE"/>
    <w:rsid w:val="005570FB"/>
    <w:rsid w:val="005742E1"/>
    <w:rsid w:val="00577801"/>
    <w:rsid w:val="00590B66"/>
    <w:rsid w:val="005A0CF8"/>
    <w:rsid w:val="005A4D04"/>
    <w:rsid w:val="005B4046"/>
    <w:rsid w:val="005C09D4"/>
    <w:rsid w:val="005D3EFD"/>
    <w:rsid w:val="005D65B7"/>
    <w:rsid w:val="005E651A"/>
    <w:rsid w:val="005F433A"/>
    <w:rsid w:val="00631543"/>
    <w:rsid w:val="006416DE"/>
    <w:rsid w:val="0064479C"/>
    <w:rsid w:val="00646E29"/>
    <w:rsid w:val="006849EE"/>
    <w:rsid w:val="006949BB"/>
    <w:rsid w:val="006C7184"/>
    <w:rsid w:val="006F5D3E"/>
    <w:rsid w:val="007573DE"/>
    <w:rsid w:val="00757A5A"/>
    <w:rsid w:val="00775AAE"/>
    <w:rsid w:val="007D130F"/>
    <w:rsid w:val="007D6D9E"/>
    <w:rsid w:val="007F009A"/>
    <w:rsid w:val="008125C6"/>
    <w:rsid w:val="00887F66"/>
    <w:rsid w:val="00891025"/>
    <w:rsid w:val="008E7287"/>
    <w:rsid w:val="008F5B58"/>
    <w:rsid w:val="00901F9D"/>
    <w:rsid w:val="009021E2"/>
    <w:rsid w:val="00903F35"/>
    <w:rsid w:val="00985BB5"/>
    <w:rsid w:val="00992D95"/>
    <w:rsid w:val="009976A8"/>
    <w:rsid w:val="009A3343"/>
    <w:rsid w:val="009A4CCC"/>
    <w:rsid w:val="009D38BD"/>
    <w:rsid w:val="009E0F8A"/>
    <w:rsid w:val="009E5F12"/>
    <w:rsid w:val="00A01BA1"/>
    <w:rsid w:val="00A04F21"/>
    <w:rsid w:val="00A16C02"/>
    <w:rsid w:val="00A21F4D"/>
    <w:rsid w:val="00A36078"/>
    <w:rsid w:val="00A421B5"/>
    <w:rsid w:val="00A5219E"/>
    <w:rsid w:val="00A57986"/>
    <w:rsid w:val="00A77765"/>
    <w:rsid w:val="00A812B5"/>
    <w:rsid w:val="00A848C3"/>
    <w:rsid w:val="00AA25CC"/>
    <w:rsid w:val="00AA295A"/>
    <w:rsid w:val="00AD0F4E"/>
    <w:rsid w:val="00AE24B1"/>
    <w:rsid w:val="00AE51F4"/>
    <w:rsid w:val="00B26EEA"/>
    <w:rsid w:val="00B55B19"/>
    <w:rsid w:val="00B57E5A"/>
    <w:rsid w:val="00B70765"/>
    <w:rsid w:val="00B93FEC"/>
    <w:rsid w:val="00BB60D7"/>
    <w:rsid w:val="00BE7B2A"/>
    <w:rsid w:val="00BF4EB2"/>
    <w:rsid w:val="00C06668"/>
    <w:rsid w:val="00C112E6"/>
    <w:rsid w:val="00C16D1E"/>
    <w:rsid w:val="00C20B48"/>
    <w:rsid w:val="00C310E8"/>
    <w:rsid w:val="00C373D9"/>
    <w:rsid w:val="00C45C1F"/>
    <w:rsid w:val="00C53E7C"/>
    <w:rsid w:val="00C632AE"/>
    <w:rsid w:val="00C879D6"/>
    <w:rsid w:val="00C947B9"/>
    <w:rsid w:val="00D33F2D"/>
    <w:rsid w:val="00D34072"/>
    <w:rsid w:val="00D3498F"/>
    <w:rsid w:val="00D54947"/>
    <w:rsid w:val="00D62ECB"/>
    <w:rsid w:val="00DA267D"/>
    <w:rsid w:val="00DC099E"/>
    <w:rsid w:val="00DD0954"/>
    <w:rsid w:val="00E02C4F"/>
    <w:rsid w:val="00E02D3D"/>
    <w:rsid w:val="00E300E9"/>
    <w:rsid w:val="00E458DA"/>
    <w:rsid w:val="00E67E3B"/>
    <w:rsid w:val="00E70438"/>
    <w:rsid w:val="00E72B3A"/>
    <w:rsid w:val="00E73206"/>
    <w:rsid w:val="00E8336F"/>
    <w:rsid w:val="00E945FA"/>
    <w:rsid w:val="00E979D7"/>
    <w:rsid w:val="00EC5BD1"/>
    <w:rsid w:val="00ED1F0A"/>
    <w:rsid w:val="00ED4E97"/>
    <w:rsid w:val="00F2115E"/>
    <w:rsid w:val="00F501FD"/>
    <w:rsid w:val="00F54CD9"/>
    <w:rsid w:val="00FA1DB4"/>
    <w:rsid w:val="00FC4F6A"/>
    <w:rsid w:val="00FD2CB0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78F47D4-693D-44A9-9849-CA5D7D1F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B2D"/>
    <w:pPr>
      <w:spacing w:after="0" w:line="240" w:lineRule="auto"/>
    </w:pPr>
    <w:rPr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4D04"/>
    <w:pPr>
      <w:keepNext/>
      <w:jc w:val="right"/>
      <w:outlineLvl w:val="1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30B2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5A4D0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A4D04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0B2D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C0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0B2D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E02C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0B2D"/>
    <w:rPr>
      <w:rFonts w:cs="Times New Roman"/>
      <w:sz w:val="20"/>
      <w:szCs w:val="20"/>
      <w:lang w:eastAsia="en-US"/>
    </w:rPr>
  </w:style>
  <w:style w:type="paragraph" w:customStyle="1" w:styleId="Default">
    <w:name w:val="Default"/>
    <w:rsid w:val="009A3343"/>
    <w:pPr>
      <w:autoSpaceDE w:val="0"/>
      <w:autoSpaceDN w:val="0"/>
      <w:adjustRightInd w:val="0"/>
      <w:spacing w:after="0" w:line="240" w:lineRule="auto"/>
    </w:pPr>
    <w:rPr>
      <w:rFonts w:ascii="Helvetica Neue LT" w:hAnsi="Helvetica Neue LT" w:cs="Helvetica Neue L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A3343"/>
    <w:pPr>
      <w:spacing w:line="22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9A3343"/>
    <w:pPr>
      <w:spacing w:line="22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442228"/>
    <w:pPr>
      <w:spacing w:line="19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337B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5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ke%20Markham\Local%20Settings\Temporary%20Internet%20Files\OLK4EF\Statement%20of%20interest%20claim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Statement of interest claimed.dot</Template>
  <TotalTime>1</TotalTime>
  <Pages>3</Pages>
  <Words>305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Markham</dc:creator>
  <cp:lastModifiedBy>Soper, Kristy</cp:lastModifiedBy>
  <cp:revision>2</cp:revision>
  <cp:lastPrinted>2018-12-18T02:34:00Z</cp:lastPrinted>
  <dcterms:created xsi:type="dcterms:W3CDTF">2020-05-12T07:15:00Z</dcterms:created>
  <dcterms:modified xsi:type="dcterms:W3CDTF">2020-05-12T07:15:00Z</dcterms:modified>
</cp:coreProperties>
</file>