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545"/>
        <w:tblW w:w="1031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526"/>
        <w:gridCol w:w="5940"/>
        <w:gridCol w:w="2851"/>
      </w:tblGrid>
      <w:tr w:rsidR="005A4D04" w14:paraId="486771A2" w14:textId="77777777" w:rsidTr="00FC4F6A">
        <w:trPr>
          <w:trHeight w:val="1414"/>
        </w:trPr>
        <w:tc>
          <w:tcPr>
            <w:tcW w:w="1526" w:type="dxa"/>
            <w:tcBorders>
              <w:top w:val="single" w:sz="8" w:space="0" w:color="auto"/>
            </w:tcBorders>
          </w:tcPr>
          <w:p w14:paraId="3FF8056B" w14:textId="77777777" w:rsidR="004E3B58" w:rsidRDefault="004E3B58" w:rsidP="009A3343">
            <w:bookmarkStart w:id="0" w:name="_GoBack"/>
            <w:bookmarkEnd w:id="0"/>
          </w:p>
        </w:tc>
        <w:tc>
          <w:tcPr>
            <w:tcW w:w="5940" w:type="dxa"/>
            <w:tcBorders>
              <w:top w:val="single" w:sz="8" w:space="0" w:color="auto"/>
            </w:tcBorders>
          </w:tcPr>
          <w:p w14:paraId="28F4BEF3" w14:textId="77777777" w:rsidR="005A4D04" w:rsidRPr="007D6D9E" w:rsidRDefault="005A4D04" w:rsidP="004852E4">
            <w:pPr>
              <w:pStyle w:val="Heading2"/>
              <w:jc w:val="center"/>
              <w:outlineLvl w:val="1"/>
              <w:rPr>
                <w:rFonts w:ascii="Arial" w:hAnsi="Arial" w:cs="Arial"/>
                <w:bCs w:val="0"/>
                <w:sz w:val="28"/>
                <w:szCs w:val="28"/>
              </w:rPr>
            </w:pPr>
            <w:r w:rsidRPr="007D6D9E">
              <w:rPr>
                <w:sz w:val="28"/>
                <w:szCs w:val="28"/>
              </w:rPr>
              <w:t>ACT CIVIL AND ADMINISTRATIVE TRIBUNAL</w:t>
            </w:r>
          </w:p>
          <w:p w14:paraId="504E4B64" w14:textId="77777777" w:rsidR="00C373D9" w:rsidRDefault="00C373D9" w:rsidP="004852E4">
            <w:pPr>
              <w:pStyle w:val="Header"/>
              <w:ind w:left="317" w:hanging="33"/>
              <w:jc w:val="center"/>
              <w:rPr>
                <w:rFonts w:ascii="Arial" w:hAnsi="Arial" w:cs="Arial"/>
                <w:b/>
                <w:bCs/>
                <w:sz w:val="32"/>
              </w:rPr>
            </w:pPr>
          </w:p>
          <w:p w14:paraId="66AF105F" w14:textId="195EFAEF" w:rsidR="005A4D04" w:rsidRPr="005A4D04" w:rsidRDefault="00AB19BD" w:rsidP="00891025">
            <w:pPr>
              <w:pStyle w:val="Header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 xml:space="preserve">Cover sheet for document </w:t>
            </w:r>
          </w:p>
        </w:tc>
        <w:tc>
          <w:tcPr>
            <w:tcW w:w="2851" w:type="dxa"/>
            <w:tcBorders>
              <w:top w:val="single" w:sz="8" w:space="0" w:color="auto"/>
            </w:tcBorders>
          </w:tcPr>
          <w:p w14:paraId="6513EC91" w14:textId="77777777" w:rsidR="005A4D04" w:rsidRDefault="005D65B7" w:rsidP="005A4D04">
            <w:r>
              <w:rPr>
                <w:noProof/>
                <w:lang w:eastAsia="en-AU"/>
              </w:rPr>
              <w:drawing>
                <wp:inline distT="0" distB="0" distL="0" distR="0" wp14:anchorId="1543E458" wp14:editId="689BCBE6">
                  <wp:extent cx="1581150" cy="62865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52E4" w14:paraId="7245FF8F" w14:textId="77777777" w:rsidTr="00FC4F6A">
        <w:trPr>
          <w:trHeight w:val="480"/>
        </w:trPr>
        <w:tc>
          <w:tcPr>
            <w:tcW w:w="1526" w:type="dxa"/>
            <w:tcBorders>
              <w:bottom w:val="single" w:sz="8" w:space="0" w:color="auto"/>
            </w:tcBorders>
          </w:tcPr>
          <w:p w14:paraId="437F3077" w14:textId="77777777" w:rsidR="004852E4" w:rsidRDefault="004852E4" w:rsidP="005A4D04"/>
        </w:tc>
        <w:tc>
          <w:tcPr>
            <w:tcW w:w="5940" w:type="dxa"/>
            <w:tcBorders>
              <w:bottom w:val="single" w:sz="8" w:space="0" w:color="auto"/>
            </w:tcBorders>
          </w:tcPr>
          <w:p w14:paraId="6A9377FA" w14:textId="366E9B8C" w:rsidR="00AB19BD" w:rsidRDefault="00AB19BD" w:rsidP="00AB19BD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Use this as a cover sheet when you are lodging a document – </w:t>
            </w:r>
          </w:p>
          <w:p w14:paraId="01730C31" w14:textId="7565F562" w:rsidR="004852E4" w:rsidRPr="009021E2" w:rsidRDefault="00AB19BD" w:rsidP="00AB19BD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if lodging more than one document, use the Index Template </w:t>
            </w:r>
          </w:p>
        </w:tc>
        <w:tc>
          <w:tcPr>
            <w:tcW w:w="2851" w:type="dxa"/>
            <w:tcBorders>
              <w:bottom w:val="single" w:sz="8" w:space="0" w:color="auto"/>
            </w:tcBorders>
          </w:tcPr>
          <w:p w14:paraId="35A767CD" w14:textId="77777777" w:rsidR="004852E4" w:rsidRPr="008F5B58" w:rsidRDefault="004852E4" w:rsidP="00214E59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</w:tc>
      </w:tr>
    </w:tbl>
    <w:p w14:paraId="0269FF53" w14:textId="77777777" w:rsidR="00E72B3A" w:rsidRPr="00FD2CB0" w:rsidRDefault="00E72B3A" w:rsidP="00A018BA">
      <w:pPr>
        <w:pStyle w:val="Pa1"/>
        <w:spacing w:before="240" w:after="240"/>
        <w:rPr>
          <w:rFonts w:asciiTheme="minorHAnsi" w:hAnsiTheme="minorHAnsi" w:cs="Arial"/>
          <w:b/>
          <w:color w:val="000000"/>
          <w:sz w:val="22"/>
          <w:szCs w:val="22"/>
        </w:rPr>
      </w:pPr>
      <w:r w:rsidRPr="00FD2CB0">
        <w:rPr>
          <w:rFonts w:asciiTheme="minorHAnsi" w:hAnsiTheme="minorHAnsi" w:cs="Arial"/>
          <w:b/>
          <w:color w:val="000000"/>
          <w:sz w:val="22"/>
          <w:szCs w:val="22"/>
        </w:rPr>
        <w:t xml:space="preserve">ACAT File Number </w:t>
      </w:r>
      <w:r w:rsidRPr="00FD2CB0">
        <w:rPr>
          <w:rFonts w:asciiTheme="minorHAnsi" w:hAnsiTheme="minorHAnsi" w:cs="Arial"/>
          <w:color w:val="000000"/>
          <w:sz w:val="22"/>
          <w:szCs w:val="22"/>
          <w:u w:val="single"/>
        </w:rPr>
        <w:tab/>
      </w:r>
      <w:r w:rsidRPr="00FD2CB0">
        <w:rPr>
          <w:rFonts w:asciiTheme="minorHAnsi" w:hAnsiTheme="minorHAnsi" w:cs="Arial"/>
          <w:color w:val="000000"/>
          <w:sz w:val="22"/>
          <w:szCs w:val="22"/>
          <w:u w:val="single"/>
        </w:rPr>
        <w:tab/>
      </w:r>
      <w:r w:rsidRPr="00FD2CB0">
        <w:rPr>
          <w:rFonts w:asciiTheme="minorHAnsi" w:hAnsiTheme="minorHAnsi" w:cs="Arial"/>
          <w:color w:val="000000"/>
          <w:sz w:val="22"/>
          <w:szCs w:val="22"/>
          <w:u w:val="single"/>
        </w:rPr>
        <w:tab/>
      </w:r>
      <w:r w:rsidRPr="00FD2CB0">
        <w:rPr>
          <w:rFonts w:asciiTheme="minorHAnsi" w:hAnsiTheme="minorHAnsi" w:cs="Arial"/>
          <w:color w:val="000000"/>
          <w:sz w:val="22"/>
          <w:szCs w:val="22"/>
          <w:u w:val="single"/>
        </w:rPr>
        <w:tab/>
      </w:r>
      <w:r w:rsidRPr="00FD2CB0">
        <w:rPr>
          <w:rFonts w:asciiTheme="minorHAnsi" w:hAnsiTheme="minorHAnsi" w:cs="Arial"/>
          <w:color w:val="000000"/>
          <w:sz w:val="22"/>
          <w:szCs w:val="22"/>
          <w:u w:val="single"/>
        </w:rPr>
        <w:tab/>
      </w:r>
      <w:r w:rsidRPr="00FD2CB0">
        <w:rPr>
          <w:rFonts w:asciiTheme="minorHAnsi" w:hAnsiTheme="minorHAnsi" w:cs="Arial"/>
          <w:color w:val="000000"/>
          <w:sz w:val="22"/>
          <w:szCs w:val="22"/>
          <w:u w:val="single"/>
        </w:rPr>
        <w:tab/>
      </w:r>
      <w:r w:rsidRPr="00FD2CB0">
        <w:rPr>
          <w:rFonts w:asciiTheme="minorHAnsi" w:hAnsiTheme="minorHAnsi" w:cs="Arial"/>
          <w:color w:val="000000"/>
          <w:sz w:val="22"/>
          <w:szCs w:val="22"/>
          <w:u w:val="single"/>
        </w:rPr>
        <w:tab/>
      </w:r>
      <w:r w:rsidRPr="00FD2CB0">
        <w:rPr>
          <w:rFonts w:asciiTheme="minorHAnsi" w:hAnsiTheme="minorHAnsi" w:cs="Arial"/>
          <w:color w:val="000000"/>
          <w:sz w:val="22"/>
          <w:szCs w:val="22"/>
          <w:u w:val="single"/>
        </w:rPr>
        <w:tab/>
      </w:r>
      <w:r w:rsidRPr="00FD2CB0">
        <w:rPr>
          <w:rFonts w:asciiTheme="minorHAnsi" w:hAnsiTheme="minorHAnsi" w:cs="Arial"/>
          <w:color w:val="000000"/>
          <w:sz w:val="22"/>
          <w:szCs w:val="22"/>
          <w:u w:val="single"/>
        </w:rPr>
        <w:tab/>
      </w:r>
      <w:r w:rsidR="009A3343" w:rsidRPr="00FD2CB0">
        <w:rPr>
          <w:rFonts w:asciiTheme="minorHAnsi" w:hAnsiTheme="minorHAnsi" w:cs="Arial"/>
          <w:b/>
          <w:color w:val="000000"/>
          <w:sz w:val="22"/>
          <w:szCs w:val="22"/>
        </w:rPr>
        <w:t xml:space="preserve"> </w:t>
      </w:r>
    </w:p>
    <w:p w14:paraId="3774B5B2" w14:textId="77777777" w:rsidR="009A3343" w:rsidRPr="00FD2CB0" w:rsidRDefault="005742E1" w:rsidP="00A018BA">
      <w:pPr>
        <w:pStyle w:val="Pa1"/>
        <w:spacing w:before="240" w:after="240"/>
        <w:rPr>
          <w:rFonts w:asciiTheme="minorHAnsi" w:hAnsiTheme="minorHAnsi" w:cs="Arial"/>
          <w:b/>
          <w:color w:val="000000"/>
          <w:sz w:val="22"/>
          <w:szCs w:val="22"/>
          <w:u w:val="single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>Applicant/s n</w:t>
      </w:r>
      <w:r w:rsidR="00E72B3A" w:rsidRPr="00FD2CB0">
        <w:rPr>
          <w:rFonts w:asciiTheme="minorHAnsi" w:hAnsiTheme="minorHAnsi" w:cs="Arial"/>
          <w:b/>
          <w:color w:val="000000"/>
          <w:sz w:val="22"/>
          <w:szCs w:val="22"/>
        </w:rPr>
        <w:t>ame</w:t>
      </w:r>
      <w:r w:rsidR="009A3343" w:rsidRPr="00FD2CB0">
        <w:rPr>
          <w:rFonts w:asciiTheme="minorHAnsi" w:hAnsiTheme="minorHAnsi" w:cs="Arial"/>
          <w:b/>
          <w:color w:val="000000"/>
          <w:sz w:val="22"/>
          <w:szCs w:val="22"/>
        </w:rPr>
        <w:t xml:space="preserve"> </w:t>
      </w:r>
      <w:r w:rsidR="00E72B3A" w:rsidRPr="00FD2CB0">
        <w:rPr>
          <w:rFonts w:asciiTheme="minorHAnsi" w:hAnsiTheme="minorHAnsi" w:cs="Arial"/>
          <w:color w:val="000000"/>
          <w:sz w:val="22"/>
          <w:szCs w:val="22"/>
          <w:u w:val="single"/>
        </w:rPr>
        <w:tab/>
      </w:r>
      <w:r w:rsidR="00E72B3A" w:rsidRPr="00FD2CB0">
        <w:rPr>
          <w:rFonts w:asciiTheme="minorHAnsi" w:hAnsiTheme="minorHAnsi" w:cs="Arial"/>
          <w:color w:val="000000"/>
          <w:sz w:val="22"/>
          <w:szCs w:val="22"/>
          <w:u w:val="single"/>
        </w:rPr>
        <w:tab/>
      </w:r>
      <w:r w:rsidR="00E72B3A" w:rsidRPr="00FD2CB0">
        <w:rPr>
          <w:rFonts w:asciiTheme="minorHAnsi" w:hAnsiTheme="minorHAnsi" w:cs="Arial"/>
          <w:color w:val="000000"/>
          <w:sz w:val="22"/>
          <w:szCs w:val="22"/>
          <w:u w:val="single"/>
        </w:rPr>
        <w:tab/>
      </w:r>
      <w:r w:rsidR="00E72B3A" w:rsidRPr="00FD2CB0">
        <w:rPr>
          <w:rFonts w:asciiTheme="minorHAnsi" w:hAnsiTheme="minorHAnsi" w:cs="Arial"/>
          <w:color w:val="000000"/>
          <w:sz w:val="22"/>
          <w:szCs w:val="22"/>
          <w:u w:val="single"/>
        </w:rPr>
        <w:tab/>
      </w:r>
      <w:r w:rsidR="00E72B3A" w:rsidRPr="00FD2CB0">
        <w:rPr>
          <w:rFonts w:asciiTheme="minorHAnsi" w:hAnsiTheme="minorHAnsi" w:cs="Arial"/>
          <w:color w:val="000000"/>
          <w:sz w:val="22"/>
          <w:szCs w:val="22"/>
          <w:u w:val="single"/>
        </w:rPr>
        <w:tab/>
      </w:r>
      <w:r w:rsidR="00E72B3A" w:rsidRPr="00FD2CB0">
        <w:rPr>
          <w:rFonts w:asciiTheme="minorHAnsi" w:hAnsiTheme="minorHAnsi" w:cs="Arial"/>
          <w:color w:val="000000"/>
          <w:sz w:val="22"/>
          <w:szCs w:val="22"/>
          <w:u w:val="single"/>
        </w:rPr>
        <w:tab/>
      </w:r>
      <w:r w:rsidR="00E72B3A" w:rsidRPr="00FD2CB0">
        <w:rPr>
          <w:rFonts w:asciiTheme="minorHAnsi" w:hAnsiTheme="minorHAnsi" w:cs="Arial"/>
          <w:color w:val="000000"/>
          <w:sz w:val="22"/>
          <w:szCs w:val="22"/>
          <w:u w:val="single"/>
        </w:rPr>
        <w:tab/>
      </w:r>
      <w:r w:rsidR="00E72B3A" w:rsidRPr="00FD2CB0">
        <w:rPr>
          <w:rFonts w:asciiTheme="minorHAnsi" w:hAnsiTheme="minorHAnsi" w:cs="Arial"/>
          <w:color w:val="000000"/>
          <w:sz w:val="22"/>
          <w:szCs w:val="22"/>
          <w:u w:val="single"/>
        </w:rPr>
        <w:tab/>
      </w:r>
      <w:r w:rsidR="00E72B3A" w:rsidRPr="00FD2CB0">
        <w:rPr>
          <w:rFonts w:asciiTheme="minorHAnsi" w:hAnsiTheme="minorHAnsi" w:cs="Arial"/>
          <w:color w:val="000000"/>
          <w:sz w:val="22"/>
          <w:szCs w:val="22"/>
          <w:u w:val="single"/>
        </w:rPr>
        <w:tab/>
      </w:r>
    </w:p>
    <w:p w14:paraId="136B3D65" w14:textId="77777777" w:rsidR="009A3343" w:rsidRPr="00FD2CB0" w:rsidRDefault="005742E1" w:rsidP="00A018BA">
      <w:pPr>
        <w:pStyle w:val="Pa1"/>
        <w:spacing w:before="240" w:after="240"/>
        <w:rPr>
          <w:rFonts w:asciiTheme="minorHAnsi" w:hAnsiTheme="minorHAnsi" w:cs="Arial"/>
          <w:b/>
          <w:color w:val="000000"/>
          <w:sz w:val="22"/>
          <w:szCs w:val="22"/>
          <w:u w:val="single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>Respondent/s n</w:t>
      </w:r>
      <w:r w:rsidR="00E72B3A" w:rsidRPr="00FD2CB0">
        <w:rPr>
          <w:rFonts w:asciiTheme="minorHAnsi" w:hAnsiTheme="minorHAnsi" w:cs="Arial"/>
          <w:b/>
          <w:color w:val="000000"/>
          <w:sz w:val="22"/>
          <w:szCs w:val="22"/>
        </w:rPr>
        <w:t>ame</w:t>
      </w:r>
      <w:r w:rsidR="009A3343" w:rsidRPr="00FD2CB0">
        <w:rPr>
          <w:rFonts w:asciiTheme="minorHAnsi" w:hAnsiTheme="minorHAnsi" w:cs="Arial"/>
          <w:b/>
          <w:color w:val="000000"/>
          <w:sz w:val="22"/>
          <w:szCs w:val="22"/>
        </w:rPr>
        <w:t xml:space="preserve"> </w:t>
      </w:r>
      <w:r w:rsidR="00E72B3A" w:rsidRPr="00FD2CB0">
        <w:rPr>
          <w:rFonts w:asciiTheme="minorHAnsi" w:hAnsiTheme="minorHAnsi" w:cs="Arial"/>
          <w:color w:val="000000"/>
          <w:sz w:val="22"/>
          <w:szCs w:val="22"/>
          <w:u w:val="single"/>
        </w:rPr>
        <w:tab/>
      </w:r>
      <w:r w:rsidR="00E72B3A" w:rsidRPr="00FD2CB0">
        <w:rPr>
          <w:rFonts w:asciiTheme="minorHAnsi" w:hAnsiTheme="minorHAnsi" w:cs="Arial"/>
          <w:color w:val="000000"/>
          <w:sz w:val="22"/>
          <w:szCs w:val="22"/>
          <w:u w:val="single"/>
        </w:rPr>
        <w:tab/>
      </w:r>
      <w:r w:rsidR="00E72B3A" w:rsidRPr="00FD2CB0">
        <w:rPr>
          <w:rFonts w:asciiTheme="minorHAnsi" w:hAnsiTheme="minorHAnsi" w:cs="Arial"/>
          <w:color w:val="000000"/>
          <w:sz w:val="22"/>
          <w:szCs w:val="22"/>
          <w:u w:val="single"/>
        </w:rPr>
        <w:tab/>
      </w:r>
      <w:r w:rsidR="00E72B3A" w:rsidRPr="00FD2CB0">
        <w:rPr>
          <w:rFonts w:asciiTheme="minorHAnsi" w:hAnsiTheme="minorHAnsi" w:cs="Arial"/>
          <w:color w:val="000000"/>
          <w:sz w:val="22"/>
          <w:szCs w:val="22"/>
          <w:u w:val="single"/>
        </w:rPr>
        <w:tab/>
      </w:r>
      <w:r w:rsidR="00E72B3A" w:rsidRPr="00FD2CB0">
        <w:rPr>
          <w:rFonts w:asciiTheme="minorHAnsi" w:hAnsiTheme="minorHAnsi" w:cs="Arial"/>
          <w:color w:val="000000"/>
          <w:sz w:val="22"/>
          <w:szCs w:val="22"/>
          <w:u w:val="single"/>
        </w:rPr>
        <w:tab/>
      </w:r>
      <w:r w:rsidR="00E72B3A" w:rsidRPr="00FD2CB0">
        <w:rPr>
          <w:rFonts w:asciiTheme="minorHAnsi" w:hAnsiTheme="minorHAnsi" w:cs="Arial"/>
          <w:color w:val="000000"/>
          <w:sz w:val="22"/>
          <w:szCs w:val="22"/>
          <w:u w:val="single"/>
        </w:rPr>
        <w:tab/>
      </w:r>
      <w:r w:rsidR="00E72B3A" w:rsidRPr="00FD2CB0">
        <w:rPr>
          <w:rFonts w:asciiTheme="minorHAnsi" w:hAnsiTheme="minorHAnsi" w:cs="Arial"/>
          <w:color w:val="000000"/>
          <w:sz w:val="22"/>
          <w:szCs w:val="22"/>
          <w:u w:val="single"/>
        </w:rPr>
        <w:tab/>
      </w:r>
      <w:r>
        <w:rPr>
          <w:rFonts w:asciiTheme="minorHAnsi" w:hAnsiTheme="minorHAnsi" w:cs="Arial"/>
          <w:color w:val="000000"/>
          <w:sz w:val="22"/>
          <w:szCs w:val="22"/>
          <w:u w:val="single"/>
        </w:rPr>
        <w:t xml:space="preserve">               </w:t>
      </w:r>
      <w:r w:rsidR="00E72B3A" w:rsidRPr="00FD2CB0">
        <w:rPr>
          <w:rFonts w:asciiTheme="minorHAnsi" w:hAnsiTheme="minorHAnsi" w:cs="Arial"/>
          <w:color w:val="000000"/>
          <w:sz w:val="22"/>
          <w:szCs w:val="22"/>
          <w:u w:val="single"/>
        </w:rPr>
        <w:tab/>
      </w:r>
    </w:p>
    <w:p w14:paraId="757E538C" w14:textId="77777777" w:rsidR="00D97F7A" w:rsidRDefault="005742E1" w:rsidP="00A018BA">
      <w:pPr>
        <w:pStyle w:val="Pa1"/>
        <w:spacing w:before="240" w:after="240"/>
        <w:rPr>
          <w:rFonts w:asciiTheme="minorHAnsi" w:hAnsiTheme="minorHAnsi" w:cs="Arial"/>
          <w:color w:val="000000"/>
          <w:sz w:val="22"/>
          <w:szCs w:val="22"/>
          <w:u w:val="single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 xml:space="preserve">Any </w:t>
      </w:r>
      <w:r w:rsidR="007F009A">
        <w:rPr>
          <w:rFonts w:asciiTheme="minorHAnsi" w:hAnsiTheme="minorHAnsi" w:cs="Arial"/>
          <w:b/>
          <w:color w:val="000000"/>
          <w:sz w:val="22"/>
          <w:szCs w:val="22"/>
        </w:rPr>
        <w:t>other party’s</w:t>
      </w:r>
      <w:r>
        <w:rPr>
          <w:rFonts w:asciiTheme="minorHAnsi" w:hAnsiTheme="minorHAnsi" w:cs="Arial"/>
          <w:b/>
          <w:color w:val="000000"/>
          <w:sz w:val="22"/>
          <w:szCs w:val="22"/>
        </w:rPr>
        <w:t xml:space="preserve"> n</w:t>
      </w:r>
      <w:r w:rsidRPr="00FD2CB0">
        <w:rPr>
          <w:rFonts w:asciiTheme="minorHAnsi" w:hAnsiTheme="minorHAnsi" w:cs="Arial"/>
          <w:b/>
          <w:color w:val="000000"/>
          <w:sz w:val="22"/>
          <w:szCs w:val="22"/>
        </w:rPr>
        <w:t xml:space="preserve">ame </w:t>
      </w:r>
      <w:r>
        <w:rPr>
          <w:rFonts w:asciiTheme="minorHAnsi" w:hAnsiTheme="minorHAnsi" w:cs="Arial"/>
          <w:color w:val="000000"/>
          <w:sz w:val="22"/>
          <w:szCs w:val="22"/>
          <w:u w:val="single"/>
        </w:rPr>
        <w:tab/>
      </w:r>
      <w:r>
        <w:rPr>
          <w:rFonts w:asciiTheme="minorHAnsi" w:hAnsiTheme="minorHAnsi" w:cs="Arial"/>
          <w:color w:val="000000"/>
          <w:sz w:val="22"/>
          <w:szCs w:val="22"/>
          <w:u w:val="single"/>
        </w:rPr>
        <w:tab/>
      </w:r>
      <w:r>
        <w:rPr>
          <w:rFonts w:asciiTheme="minorHAnsi" w:hAnsiTheme="minorHAnsi" w:cs="Arial"/>
          <w:color w:val="000000"/>
          <w:sz w:val="22"/>
          <w:szCs w:val="22"/>
          <w:u w:val="single"/>
        </w:rPr>
        <w:tab/>
      </w:r>
      <w:r>
        <w:rPr>
          <w:rFonts w:asciiTheme="minorHAnsi" w:hAnsiTheme="minorHAnsi" w:cs="Arial"/>
          <w:color w:val="000000"/>
          <w:sz w:val="22"/>
          <w:szCs w:val="22"/>
          <w:u w:val="single"/>
        </w:rPr>
        <w:tab/>
      </w:r>
      <w:r>
        <w:rPr>
          <w:rFonts w:asciiTheme="minorHAnsi" w:hAnsiTheme="minorHAnsi" w:cs="Arial"/>
          <w:color w:val="000000"/>
          <w:sz w:val="22"/>
          <w:szCs w:val="22"/>
          <w:u w:val="single"/>
        </w:rPr>
        <w:tab/>
      </w:r>
      <w:r>
        <w:rPr>
          <w:rFonts w:asciiTheme="minorHAnsi" w:hAnsiTheme="minorHAnsi" w:cs="Arial"/>
          <w:color w:val="000000"/>
          <w:sz w:val="22"/>
          <w:szCs w:val="22"/>
          <w:u w:val="single"/>
        </w:rPr>
        <w:tab/>
      </w:r>
      <w:r w:rsidRPr="00FD2CB0">
        <w:rPr>
          <w:rFonts w:asciiTheme="minorHAnsi" w:hAnsiTheme="minorHAnsi" w:cs="Arial"/>
          <w:color w:val="000000"/>
          <w:sz w:val="22"/>
          <w:szCs w:val="22"/>
          <w:u w:val="single"/>
        </w:rPr>
        <w:tab/>
      </w:r>
      <w:r w:rsidRPr="00FD2CB0">
        <w:rPr>
          <w:rFonts w:asciiTheme="minorHAnsi" w:hAnsiTheme="minorHAnsi" w:cs="Arial"/>
          <w:color w:val="000000"/>
          <w:sz w:val="22"/>
          <w:szCs w:val="22"/>
          <w:u w:val="single"/>
        </w:rPr>
        <w:tab/>
      </w:r>
      <w:r>
        <w:rPr>
          <w:rFonts w:asciiTheme="minorHAnsi" w:hAnsiTheme="minorHAnsi" w:cs="Arial"/>
          <w:color w:val="000000"/>
          <w:sz w:val="22"/>
          <w:szCs w:val="22"/>
          <w:u w:val="single"/>
        </w:rPr>
        <w:t xml:space="preserve">    </w:t>
      </w:r>
    </w:p>
    <w:p w14:paraId="4A6A38E9" w14:textId="785443C0" w:rsidR="00A018BA" w:rsidRDefault="00A018BA" w:rsidP="00A018BA">
      <w:pPr>
        <w:pStyle w:val="Pa1"/>
        <w:spacing w:before="240" w:after="240"/>
        <w:rPr>
          <w:rFonts w:asciiTheme="minorHAnsi" w:hAnsiTheme="minorHAnsi" w:cs="Arial"/>
          <w:color w:val="000000"/>
          <w:sz w:val="22"/>
          <w:szCs w:val="22"/>
          <w:u w:val="single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>Which party is</w:t>
      </w:r>
      <w:r w:rsidR="00D97F7A">
        <w:rPr>
          <w:rFonts w:asciiTheme="minorHAnsi" w:hAnsiTheme="minorHAnsi" w:cs="Arial"/>
          <w:b/>
          <w:color w:val="000000"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color w:val="000000"/>
          <w:sz w:val="22"/>
          <w:szCs w:val="22"/>
        </w:rPr>
        <w:t xml:space="preserve">lodging </w:t>
      </w:r>
      <w:r w:rsidR="00AB19BD">
        <w:rPr>
          <w:rFonts w:asciiTheme="minorHAnsi" w:hAnsiTheme="minorHAnsi" w:cs="Arial"/>
          <w:b/>
          <w:color w:val="000000"/>
          <w:sz w:val="22"/>
          <w:szCs w:val="22"/>
        </w:rPr>
        <w:t>this</w:t>
      </w:r>
      <w:r>
        <w:rPr>
          <w:rFonts w:asciiTheme="minorHAnsi" w:hAnsiTheme="minorHAnsi" w:cs="Arial"/>
          <w:b/>
          <w:color w:val="000000"/>
          <w:sz w:val="22"/>
          <w:szCs w:val="22"/>
        </w:rPr>
        <w:t xml:space="preserve"> document in</w:t>
      </w:r>
      <w:r w:rsidR="00D97F7A">
        <w:rPr>
          <w:rFonts w:asciiTheme="minorHAnsi" w:hAnsiTheme="minorHAnsi" w:cs="Arial"/>
          <w:b/>
          <w:color w:val="000000"/>
          <w:sz w:val="22"/>
          <w:szCs w:val="22"/>
        </w:rPr>
        <w:t xml:space="preserve"> ACAT? </w:t>
      </w:r>
      <w:r w:rsidR="00D97F7A" w:rsidRPr="00FD2CB0">
        <w:rPr>
          <w:rFonts w:asciiTheme="minorHAnsi" w:hAnsiTheme="minorHAnsi" w:cs="Arial"/>
          <w:b/>
          <w:color w:val="000000"/>
          <w:sz w:val="22"/>
          <w:szCs w:val="22"/>
        </w:rPr>
        <w:t xml:space="preserve"> </w:t>
      </w:r>
      <w:r w:rsidR="00D97F7A">
        <w:rPr>
          <w:rFonts w:asciiTheme="minorHAnsi" w:hAnsiTheme="minorHAnsi" w:cs="Arial"/>
          <w:color w:val="000000"/>
          <w:sz w:val="22"/>
          <w:szCs w:val="22"/>
          <w:u w:val="single"/>
        </w:rPr>
        <w:tab/>
      </w:r>
      <w:r w:rsidR="00D97F7A">
        <w:rPr>
          <w:rFonts w:asciiTheme="minorHAnsi" w:hAnsiTheme="minorHAnsi" w:cs="Arial"/>
          <w:color w:val="000000"/>
          <w:sz w:val="22"/>
          <w:szCs w:val="22"/>
          <w:u w:val="single"/>
        </w:rPr>
        <w:tab/>
      </w:r>
      <w:r w:rsidR="00D97F7A">
        <w:rPr>
          <w:rFonts w:asciiTheme="minorHAnsi" w:hAnsiTheme="minorHAnsi" w:cs="Arial"/>
          <w:color w:val="000000"/>
          <w:sz w:val="22"/>
          <w:szCs w:val="22"/>
          <w:u w:val="single"/>
        </w:rPr>
        <w:tab/>
      </w:r>
      <w:r w:rsidR="00D97F7A">
        <w:rPr>
          <w:rFonts w:asciiTheme="minorHAnsi" w:hAnsiTheme="minorHAnsi" w:cs="Arial"/>
          <w:color w:val="000000"/>
          <w:sz w:val="22"/>
          <w:szCs w:val="22"/>
          <w:u w:val="single"/>
        </w:rPr>
        <w:tab/>
      </w:r>
    </w:p>
    <w:p w14:paraId="7E07F4FD" w14:textId="160BE154" w:rsidR="00A018BA" w:rsidRDefault="00A018BA" w:rsidP="00D97F7A">
      <w:pPr>
        <w:pStyle w:val="Pa1"/>
        <w:spacing w:before="240" w:after="240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Why </w:t>
      </w:r>
      <w:r w:rsidR="00AB19BD">
        <w:rPr>
          <w:rFonts w:asciiTheme="minorHAnsi" w:hAnsiTheme="minorHAnsi" w:cs="Arial"/>
          <w:b/>
          <w:bCs/>
          <w:color w:val="000000"/>
          <w:sz w:val="22"/>
          <w:szCs w:val="22"/>
        </w:rPr>
        <w:t>is this</w:t>
      </w:r>
      <w:r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document being lodged? (if applicable)</w:t>
      </w:r>
    </w:p>
    <w:p w14:paraId="4D6A6C7F" w14:textId="77777777" w:rsidR="00A018BA" w:rsidRDefault="00A018BA" w:rsidP="00A018BA">
      <w:pPr>
        <w:pStyle w:val="Pa1"/>
        <w:spacing w:before="240" w:after="240"/>
        <w:ind w:firstLine="720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>
        <w:rPr>
          <w:rFonts w:asciiTheme="minorHAnsi" w:hAnsiTheme="minorHAnsi" w:cs="Arial"/>
          <w:b/>
          <w:bCs/>
          <w:color w:val="000000"/>
          <w:sz w:val="22"/>
          <w:szCs w:val="22"/>
        </w:rPr>
        <w:t>Tribunal order/direction dated</w:t>
      </w:r>
    </w:p>
    <w:p w14:paraId="63896AF2" w14:textId="0C7A309B" w:rsidR="00A018BA" w:rsidRDefault="00A018BA" w:rsidP="00A018BA">
      <w:pPr>
        <w:pStyle w:val="Pa1"/>
        <w:spacing w:before="240" w:after="240"/>
        <w:ind w:firstLine="720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>
        <w:rPr>
          <w:rFonts w:asciiTheme="minorHAnsi" w:hAnsiTheme="minorHAnsi" w:cs="Arial"/>
          <w:b/>
          <w:bCs/>
          <w:color w:val="000000"/>
          <w:sz w:val="22"/>
          <w:szCs w:val="22"/>
        </w:rPr>
        <w:t>Other (specify):</w:t>
      </w:r>
      <w:r w:rsidR="00AB19BD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 </w:t>
      </w:r>
    </w:p>
    <w:p w14:paraId="570547F0" w14:textId="00A5AFBD" w:rsidR="00AB19BD" w:rsidRDefault="00AB19BD" w:rsidP="00AB19BD">
      <w:pPr>
        <w:pStyle w:val="Default"/>
      </w:pPr>
    </w:p>
    <w:p w14:paraId="6F538833" w14:textId="77777777" w:rsidR="00AB19BD" w:rsidRPr="00AB19BD" w:rsidRDefault="00AB19BD" w:rsidP="00AB19BD">
      <w:pPr>
        <w:pStyle w:val="Default"/>
      </w:pPr>
    </w:p>
    <w:p w14:paraId="17BA0EB2" w14:textId="77777777" w:rsidR="00E72B3A" w:rsidRPr="00FD2CB0" w:rsidRDefault="00E72B3A" w:rsidP="00E72B3A">
      <w:pPr>
        <w:rPr>
          <w:rFonts w:asciiTheme="minorHAnsi" w:hAnsiTheme="minorHAnsi" w:cs="Helvetica Neue LT"/>
          <w:color w:val="000000"/>
          <w:sz w:val="18"/>
          <w:szCs w:val="18"/>
          <w:lang w:eastAsia="en-AU"/>
        </w:rPr>
      </w:pPr>
    </w:p>
    <w:tbl>
      <w:tblPr>
        <w:tblStyle w:val="TableGrid"/>
        <w:tblW w:w="949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230"/>
        <w:gridCol w:w="2268"/>
      </w:tblGrid>
      <w:tr w:rsidR="009D216C" w:rsidRPr="00FD2CB0" w14:paraId="4A97B673" w14:textId="5E77FAEC" w:rsidTr="009D216C">
        <w:trPr>
          <w:trHeight w:val="994"/>
          <w:tblHeader/>
        </w:trPr>
        <w:tc>
          <w:tcPr>
            <w:tcW w:w="7230" w:type="dxa"/>
          </w:tcPr>
          <w:p w14:paraId="3D778742" w14:textId="42C8A71B" w:rsidR="009D216C" w:rsidRDefault="009D216C" w:rsidP="00F7061A">
            <w:pPr>
              <w:rPr>
                <w:rFonts w:asciiTheme="minorHAnsi" w:hAnsiTheme="minorHAnsi" w:cs="Helvetica Neue LT"/>
                <w:b/>
                <w:color w:val="000000"/>
                <w:szCs w:val="24"/>
                <w:lang w:eastAsia="en-AU"/>
              </w:rPr>
            </w:pPr>
          </w:p>
          <w:p w14:paraId="57D274B7" w14:textId="6E9AA34C" w:rsidR="009D216C" w:rsidRPr="00FD2CB0" w:rsidRDefault="009D216C" w:rsidP="00F7061A">
            <w:pPr>
              <w:rPr>
                <w:rFonts w:asciiTheme="minorHAnsi" w:hAnsiTheme="minorHAnsi" w:cs="Helvetica Neue LT"/>
                <w:b/>
                <w:color w:val="000000"/>
                <w:szCs w:val="24"/>
                <w:lang w:eastAsia="en-AU"/>
              </w:rPr>
            </w:pPr>
            <w:r>
              <w:rPr>
                <w:rFonts w:asciiTheme="minorHAnsi" w:hAnsiTheme="minorHAnsi" w:cs="Helvetica Neue LT"/>
                <w:b/>
                <w:color w:val="000000"/>
                <w:szCs w:val="24"/>
                <w:lang w:eastAsia="en-AU"/>
              </w:rPr>
              <w:t xml:space="preserve">Name or description of document </w:t>
            </w:r>
          </w:p>
        </w:tc>
        <w:tc>
          <w:tcPr>
            <w:tcW w:w="2268" w:type="dxa"/>
          </w:tcPr>
          <w:p w14:paraId="6D4F1007" w14:textId="5E2BE9C3" w:rsidR="009D216C" w:rsidRDefault="009D216C" w:rsidP="00F7061A">
            <w:pPr>
              <w:rPr>
                <w:rFonts w:asciiTheme="minorHAnsi" w:hAnsiTheme="minorHAnsi" w:cs="Helvetica Neue LT"/>
                <w:b/>
                <w:color w:val="000000"/>
                <w:szCs w:val="24"/>
                <w:lang w:eastAsia="en-AU"/>
              </w:rPr>
            </w:pPr>
          </w:p>
          <w:p w14:paraId="3FD47735" w14:textId="30E21BBE" w:rsidR="009D216C" w:rsidRPr="00FD2CB0" w:rsidRDefault="009D216C" w:rsidP="00F7061A">
            <w:pPr>
              <w:rPr>
                <w:rFonts w:asciiTheme="minorHAnsi" w:hAnsiTheme="minorHAnsi" w:cs="Helvetica Neue LT"/>
                <w:b/>
                <w:color w:val="000000"/>
                <w:szCs w:val="24"/>
                <w:lang w:eastAsia="en-AU"/>
              </w:rPr>
            </w:pPr>
            <w:r>
              <w:rPr>
                <w:rFonts w:asciiTheme="minorHAnsi" w:hAnsiTheme="minorHAnsi" w:cs="Helvetica Neue LT"/>
                <w:b/>
                <w:color w:val="000000"/>
                <w:szCs w:val="24"/>
                <w:lang w:eastAsia="en-AU"/>
              </w:rPr>
              <w:t>Date of document</w:t>
            </w:r>
          </w:p>
        </w:tc>
      </w:tr>
      <w:tr w:rsidR="009D216C" w:rsidRPr="00FD2CB0" w14:paraId="447F24D2" w14:textId="6CDD784F" w:rsidTr="009D216C">
        <w:trPr>
          <w:trHeight w:val="1457"/>
        </w:trPr>
        <w:tc>
          <w:tcPr>
            <w:tcW w:w="7230" w:type="dxa"/>
          </w:tcPr>
          <w:p w14:paraId="393F4214" w14:textId="4F9CCDCA" w:rsidR="009D216C" w:rsidRPr="00FD2CB0" w:rsidRDefault="009D216C" w:rsidP="00E72B3A">
            <w:pPr>
              <w:spacing w:before="240" w:after="240"/>
              <w:rPr>
                <w:rFonts w:asciiTheme="minorHAnsi" w:hAnsiTheme="minorHAnsi" w:cs="Helvetica Neue LT"/>
                <w:color w:val="000000"/>
                <w:szCs w:val="24"/>
                <w:lang w:eastAsia="en-AU"/>
              </w:rPr>
            </w:pPr>
          </w:p>
        </w:tc>
        <w:tc>
          <w:tcPr>
            <w:tcW w:w="2268" w:type="dxa"/>
          </w:tcPr>
          <w:p w14:paraId="4AD6CD1C" w14:textId="77777777" w:rsidR="009D216C" w:rsidRPr="00FD2CB0" w:rsidRDefault="009D216C" w:rsidP="00E72B3A">
            <w:pPr>
              <w:spacing w:before="240" w:after="240"/>
              <w:rPr>
                <w:rFonts w:asciiTheme="minorHAnsi" w:hAnsiTheme="minorHAnsi" w:cs="Helvetica Neue LT"/>
                <w:color w:val="000000"/>
                <w:szCs w:val="24"/>
                <w:lang w:eastAsia="en-AU"/>
              </w:rPr>
            </w:pPr>
          </w:p>
        </w:tc>
      </w:tr>
    </w:tbl>
    <w:p w14:paraId="6D2F22DB" w14:textId="77777777" w:rsidR="00A018BA" w:rsidRPr="009D216C" w:rsidRDefault="00A018BA" w:rsidP="009D216C">
      <w:pPr>
        <w:rPr>
          <w:rFonts w:asciiTheme="minorHAnsi" w:hAnsiTheme="minorHAnsi" w:cs="Arial"/>
          <w:sz w:val="22"/>
          <w:szCs w:val="22"/>
        </w:rPr>
      </w:pPr>
    </w:p>
    <w:sectPr w:rsidR="00A018BA" w:rsidRPr="009D216C" w:rsidSect="00233038">
      <w:footerReference w:type="default" r:id="rId8"/>
      <w:pgSz w:w="11907" w:h="16840" w:code="9"/>
      <w:pgMar w:top="1440" w:right="1797" w:bottom="1440" w:left="1797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C5DB00" w14:textId="77777777" w:rsidR="00A04F21" w:rsidRDefault="00A04F21">
      <w:r>
        <w:separator/>
      </w:r>
    </w:p>
  </w:endnote>
  <w:endnote w:type="continuationSeparator" w:id="0">
    <w:p w14:paraId="0309CFC5" w14:textId="77777777" w:rsidR="00A04F21" w:rsidRDefault="00A04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10258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DDDA521" w14:textId="743FE2E5" w:rsidR="00AD0F4E" w:rsidRDefault="00AD0F4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432B9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432B9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4B14C046" w14:textId="77777777" w:rsidR="00AD0F4E" w:rsidRDefault="00AD0F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EA1EC8" w14:textId="77777777" w:rsidR="00A04F21" w:rsidRDefault="00A04F21">
      <w:r>
        <w:separator/>
      </w:r>
    </w:p>
  </w:footnote>
  <w:footnote w:type="continuationSeparator" w:id="0">
    <w:p w14:paraId="17E0682F" w14:textId="77777777" w:rsidR="00A04F21" w:rsidRDefault="00A04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37105"/>
    <w:multiLevelType w:val="hybridMultilevel"/>
    <w:tmpl w:val="C22CA2A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E2E16"/>
    <w:multiLevelType w:val="hybridMultilevel"/>
    <w:tmpl w:val="52E6A6E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F72EE"/>
    <w:multiLevelType w:val="hybridMultilevel"/>
    <w:tmpl w:val="B36CBF3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DF4D85"/>
    <w:multiLevelType w:val="hybridMultilevel"/>
    <w:tmpl w:val="AEF68912"/>
    <w:lvl w:ilvl="0" w:tplc="7390E7A6">
      <w:start w:val="1"/>
      <w:numFmt w:val="bullet"/>
      <w:lvlText w:val="q"/>
      <w:lvlJc w:val="left"/>
      <w:pPr>
        <w:ind w:left="765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3CC22F2C"/>
    <w:multiLevelType w:val="hybridMultilevel"/>
    <w:tmpl w:val="D248B842"/>
    <w:lvl w:ilvl="0" w:tplc="C7E07E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313210"/>
    <w:multiLevelType w:val="hybridMultilevel"/>
    <w:tmpl w:val="4A5E872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997124"/>
    <w:multiLevelType w:val="hybridMultilevel"/>
    <w:tmpl w:val="EDFA33B0"/>
    <w:lvl w:ilvl="0" w:tplc="22F8C7F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23A3D29"/>
    <w:multiLevelType w:val="hybridMultilevel"/>
    <w:tmpl w:val="D69CD9DE"/>
    <w:lvl w:ilvl="0" w:tplc="ECF640A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C810655"/>
    <w:multiLevelType w:val="hybridMultilevel"/>
    <w:tmpl w:val="1D56DCC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C60E7C"/>
    <w:multiLevelType w:val="hybridMultilevel"/>
    <w:tmpl w:val="0EF8C636"/>
    <w:lvl w:ilvl="0" w:tplc="C7E07E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0D4D20"/>
    <w:multiLevelType w:val="hybridMultilevel"/>
    <w:tmpl w:val="FFE6AC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3"/>
  </w:num>
  <w:num w:numId="5">
    <w:abstractNumId w:val="8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0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E29"/>
    <w:rsid w:val="00003B56"/>
    <w:rsid w:val="00014932"/>
    <w:rsid w:val="00024104"/>
    <w:rsid w:val="00026A2F"/>
    <w:rsid w:val="000360D5"/>
    <w:rsid w:val="00045262"/>
    <w:rsid w:val="00052D72"/>
    <w:rsid w:val="00065026"/>
    <w:rsid w:val="00082521"/>
    <w:rsid w:val="00084EB3"/>
    <w:rsid w:val="000E1E75"/>
    <w:rsid w:val="000E3BAE"/>
    <w:rsid w:val="000F55D3"/>
    <w:rsid w:val="00214E59"/>
    <w:rsid w:val="002278F4"/>
    <w:rsid w:val="00233038"/>
    <w:rsid w:val="00242821"/>
    <w:rsid w:val="0025114F"/>
    <w:rsid w:val="00267DC2"/>
    <w:rsid w:val="00284438"/>
    <w:rsid w:val="00291CA4"/>
    <w:rsid w:val="00292452"/>
    <w:rsid w:val="002962BD"/>
    <w:rsid w:val="002B0875"/>
    <w:rsid w:val="002B2A45"/>
    <w:rsid w:val="002C063B"/>
    <w:rsid w:val="002D23FA"/>
    <w:rsid w:val="002F01E3"/>
    <w:rsid w:val="00304EB7"/>
    <w:rsid w:val="003138E4"/>
    <w:rsid w:val="003265D3"/>
    <w:rsid w:val="00330B2D"/>
    <w:rsid w:val="00337B72"/>
    <w:rsid w:val="0034513B"/>
    <w:rsid w:val="0036794D"/>
    <w:rsid w:val="00371DB1"/>
    <w:rsid w:val="003A280A"/>
    <w:rsid w:val="003D4173"/>
    <w:rsid w:val="003D4566"/>
    <w:rsid w:val="0040557D"/>
    <w:rsid w:val="004079D6"/>
    <w:rsid w:val="00432B94"/>
    <w:rsid w:val="00442228"/>
    <w:rsid w:val="0047272E"/>
    <w:rsid w:val="00473F8C"/>
    <w:rsid w:val="004852E4"/>
    <w:rsid w:val="00487495"/>
    <w:rsid w:val="004A6C7B"/>
    <w:rsid w:val="004C024E"/>
    <w:rsid w:val="004D15BC"/>
    <w:rsid w:val="004D67B2"/>
    <w:rsid w:val="004E3B58"/>
    <w:rsid w:val="005003EA"/>
    <w:rsid w:val="00504354"/>
    <w:rsid w:val="00510979"/>
    <w:rsid w:val="005224BE"/>
    <w:rsid w:val="005570FB"/>
    <w:rsid w:val="005742E1"/>
    <w:rsid w:val="00577801"/>
    <w:rsid w:val="00590B66"/>
    <w:rsid w:val="005A0CF8"/>
    <w:rsid w:val="005A4D04"/>
    <w:rsid w:val="005B4046"/>
    <w:rsid w:val="005C09D4"/>
    <w:rsid w:val="005D3EFD"/>
    <w:rsid w:val="005D51DE"/>
    <w:rsid w:val="005D65B7"/>
    <w:rsid w:val="005E651A"/>
    <w:rsid w:val="005F433A"/>
    <w:rsid w:val="00631543"/>
    <w:rsid w:val="006416DE"/>
    <w:rsid w:val="0064479C"/>
    <w:rsid w:val="00646E29"/>
    <w:rsid w:val="006849EE"/>
    <w:rsid w:val="006949BB"/>
    <w:rsid w:val="006C7184"/>
    <w:rsid w:val="006F5D3E"/>
    <w:rsid w:val="007314E2"/>
    <w:rsid w:val="007573DE"/>
    <w:rsid w:val="00757A5A"/>
    <w:rsid w:val="00775AAE"/>
    <w:rsid w:val="0079124C"/>
    <w:rsid w:val="007C286C"/>
    <w:rsid w:val="007D130F"/>
    <w:rsid w:val="007D6D9E"/>
    <w:rsid w:val="007F009A"/>
    <w:rsid w:val="008125C6"/>
    <w:rsid w:val="00887F66"/>
    <w:rsid w:val="00891025"/>
    <w:rsid w:val="008E7287"/>
    <w:rsid w:val="008F5B58"/>
    <w:rsid w:val="00901F9D"/>
    <w:rsid w:val="009021E2"/>
    <w:rsid w:val="00903F35"/>
    <w:rsid w:val="009515C7"/>
    <w:rsid w:val="00953564"/>
    <w:rsid w:val="00985BB5"/>
    <w:rsid w:val="00992D95"/>
    <w:rsid w:val="009976A8"/>
    <w:rsid w:val="009A3343"/>
    <w:rsid w:val="009A4CCC"/>
    <w:rsid w:val="009D216C"/>
    <w:rsid w:val="009D38BD"/>
    <w:rsid w:val="009E0F8A"/>
    <w:rsid w:val="009E5F12"/>
    <w:rsid w:val="00A018BA"/>
    <w:rsid w:val="00A01BA1"/>
    <w:rsid w:val="00A04F21"/>
    <w:rsid w:val="00A16C02"/>
    <w:rsid w:val="00A21F4D"/>
    <w:rsid w:val="00A36078"/>
    <w:rsid w:val="00A421B5"/>
    <w:rsid w:val="00A5219E"/>
    <w:rsid w:val="00A57986"/>
    <w:rsid w:val="00A77765"/>
    <w:rsid w:val="00A812B5"/>
    <w:rsid w:val="00A848C3"/>
    <w:rsid w:val="00AA25CC"/>
    <w:rsid w:val="00AA295A"/>
    <w:rsid w:val="00AB19BD"/>
    <w:rsid w:val="00AD0F4E"/>
    <w:rsid w:val="00AD2ECB"/>
    <w:rsid w:val="00AD6050"/>
    <w:rsid w:val="00AE24B1"/>
    <w:rsid w:val="00AE51F4"/>
    <w:rsid w:val="00B26EEA"/>
    <w:rsid w:val="00B55B19"/>
    <w:rsid w:val="00B57E5A"/>
    <w:rsid w:val="00B70765"/>
    <w:rsid w:val="00B93FEC"/>
    <w:rsid w:val="00BB60D7"/>
    <w:rsid w:val="00BE7B2A"/>
    <w:rsid w:val="00BF4EB2"/>
    <w:rsid w:val="00C06668"/>
    <w:rsid w:val="00C112E6"/>
    <w:rsid w:val="00C16D1E"/>
    <w:rsid w:val="00C20B48"/>
    <w:rsid w:val="00C310E8"/>
    <w:rsid w:val="00C373D9"/>
    <w:rsid w:val="00C45C1F"/>
    <w:rsid w:val="00C53E7C"/>
    <w:rsid w:val="00C632AE"/>
    <w:rsid w:val="00C879D6"/>
    <w:rsid w:val="00C947B9"/>
    <w:rsid w:val="00CE1942"/>
    <w:rsid w:val="00D33F2D"/>
    <w:rsid w:val="00D34072"/>
    <w:rsid w:val="00D3498F"/>
    <w:rsid w:val="00D54947"/>
    <w:rsid w:val="00D62ECB"/>
    <w:rsid w:val="00D70C46"/>
    <w:rsid w:val="00D97F7A"/>
    <w:rsid w:val="00DA267D"/>
    <w:rsid w:val="00DC099E"/>
    <w:rsid w:val="00DD0954"/>
    <w:rsid w:val="00E02C4F"/>
    <w:rsid w:val="00E02D3D"/>
    <w:rsid w:val="00E300E9"/>
    <w:rsid w:val="00E44278"/>
    <w:rsid w:val="00E458DA"/>
    <w:rsid w:val="00E67E3B"/>
    <w:rsid w:val="00E70438"/>
    <w:rsid w:val="00E72B3A"/>
    <w:rsid w:val="00E73206"/>
    <w:rsid w:val="00E8336F"/>
    <w:rsid w:val="00E945FA"/>
    <w:rsid w:val="00E97535"/>
    <w:rsid w:val="00E979D7"/>
    <w:rsid w:val="00EC5BD1"/>
    <w:rsid w:val="00ED1F0A"/>
    <w:rsid w:val="00ED4E97"/>
    <w:rsid w:val="00EE01C3"/>
    <w:rsid w:val="00EE308B"/>
    <w:rsid w:val="00F2115E"/>
    <w:rsid w:val="00F501FD"/>
    <w:rsid w:val="00F54CD9"/>
    <w:rsid w:val="00F600C4"/>
    <w:rsid w:val="00F7061A"/>
    <w:rsid w:val="00FA1DB4"/>
    <w:rsid w:val="00FC3C30"/>
    <w:rsid w:val="00FC4F6A"/>
    <w:rsid w:val="00FD2CB0"/>
    <w:rsid w:val="00FD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A556B2"/>
  <w15:docId w15:val="{D78F47D4-693D-44A9-9849-CA5D7D1F7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B2D"/>
    <w:pPr>
      <w:spacing w:after="0" w:line="240" w:lineRule="auto"/>
    </w:pPr>
    <w:rPr>
      <w:sz w:val="24"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A4D04"/>
    <w:pPr>
      <w:keepNext/>
      <w:jc w:val="right"/>
      <w:outlineLvl w:val="1"/>
    </w:pPr>
    <w:rPr>
      <w:rFonts w:ascii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330B2D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table" w:styleId="TableGrid">
    <w:name w:val="Table Grid"/>
    <w:basedOn w:val="TableNormal"/>
    <w:uiPriority w:val="99"/>
    <w:rsid w:val="005A4D04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A4D04"/>
    <w:pPr>
      <w:tabs>
        <w:tab w:val="center" w:pos="4320"/>
        <w:tab w:val="right" w:pos="864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30B2D"/>
    <w:rPr>
      <w:rFonts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C06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0B2D"/>
    <w:rPr>
      <w:rFonts w:ascii="Tahoma" w:hAnsi="Tahoma" w:cs="Tahoma"/>
      <w:sz w:val="16"/>
      <w:szCs w:val="16"/>
      <w:lang w:eastAsia="en-US"/>
    </w:rPr>
  </w:style>
  <w:style w:type="paragraph" w:styleId="Footer">
    <w:name w:val="footer"/>
    <w:basedOn w:val="Normal"/>
    <w:link w:val="FooterChar"/>
    <w:uiPriority w:val="99"/>
    <w:rsid w:val="00E02C4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30B2D"/>
    <w:rPr>
      <w:rFonts w:cs="Times New Roman"/>
      <w:sz w:val="20"/>
      <w:szCs w:val="20"/>
      <w:lang w:eastAsia="en-US"/>
    </w:rPr>
  </w:style>
  <w:style w:type="paragraph" w:customStyle="1" w:styleId="Default">
    <w:name w:val="Default"/>
    <w:rsid w:val="009A3343"/>
    <w:pPr>
      <w:autoSpaceDE w:val="0"/>
      <w:autoSpaceDN w:val="0"/>
      <w:adjustRightInd w:val="0"/>
      <w:spacing w:after="0" w:line="240" w:lineRule="auto"/>
    </w:pPr>
    <w:rPr>
      <w:rFonts w:ascii="Helvetica Neue LT" w:hAnsi="Helvetica Neue LT" w:cs="Helvetica Neue LT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9A3343"/>
    <w:pPr>
      <w:spacing w:line="221" w:lineRule="atLeast"/>
    </w:pPr>
    <w:rPr>
      <w:rFonts w:cs="Times New Roman"/>
      <w:color w:val="auto"/>
    </w:rPr>
  </w:style>
  <w:style w:type="paragraph" w:customStyle="1" w:styleId="Pa4">
    <w:name w:val="Pa4"/>
    <w:basedOn w:val="Default"/>
    <w:next w:val="Default"/>
    <w:uiPriority w:val="99"/>
    <w:rsid w:val="009A3343"/>
    <w:pPr>
      <w:spacing w:line="221" w:lineRule="atLeast"/>
    </w:pPr>
    <w:rPr>
      <w:rFonts w:cs="Times New Roman"/>
      <w:color w:val="auto"/>
    </w:rPr>
  </w:style>
  <w:style w:type="paragraph" w:customStyle="1" w:styleId="Pa5">
    <w:name w:val="Pa5"/>
    <w:basedOn w:val="Default"/>
    <w:next w:val="Default"/>
    <w:uiPriority w:val="99"/>
    <w:rsid w:val="00442228"/>
    <w:pPr>
      <w:spacing w:line="191" w:lineRule="atLeast"/>
    </w:pPr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337B72"/>
    <w:pPr>
      <w:ind w:left="720"/>
    </w:pPr>
  </w:style>
  <w:style w:type="character" w:styleId="Hyperlink">
    <w:name w:val="Hyperlink"/>
    <w:basedOn w:val="DefaultParagraphFont"/>
    <w:uiPriority w:val="99"/>
    <w:unhideWhenUsed/>
    <w:rsid w:val="003A280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A28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55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uke%20Markham\Local%20Settings\Temporary%20Internet%20Files\OLK4EF\Statement%20of%20interest%20claime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Statement of interest claimed.dot</Template>
  <TotalTime>1</TotalTime>
  <Pages>1</Pages>
  <Words>71</Words>
  <Characters>467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Markham</dc:creator>
  <cp:lastModifiedBy>Soper, Kristy</cp:lastModifiedBy>
  <cp:revision>2</cp:revision>
  <cp:lastPrinted>2019-11-15T01:12:00Z</cp:lastPrinted>
  <dcterms:created xsi:type="dcterms:W3CDTF">2020-05-15T03:56:00Z</dcterms:created>
  <dcterms:modified xsi:type="dcterms:W3CDTF">2020-05-15T03:56:00Z</dcterms:modified>
</cp:coreProperties>
</file>