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DC4" w:rsidRDefault="002E6B16">
      <w:pPr>
        <w:pStyle w:val="BodyText"/>
        <w:ind w:left="13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DC4" w:rsidRDefault="00130DC4">
      <w:pPr>
        <w:pStyle w:val="BodyText"/>
        <w:spacing w:before="2"/>
        <w:rPr>
          <w:rFonts w:ascii="Times New Roman"/>
          <w:sz w:val="7"/>
        </w:rPr>
      </w:pPr>
    </w:p>
    <w:p w:rsidR="00130DC4" w:rsidRPr="00D05804" w:rsidRDefault="002E6B16" w:rsidP="00D05804">
      <w:pPr>
        <w:spacing w:before="97" w:line="419" w:lineRule="exact"/>
        <w:ind w:left="155"/>
        <w:jc w:val="center"/>
        <w:rPr>
          <w:b/>
          <w:sz w:val="36"/>
        </w:rPr>
      </w:pPr>
      <w:r w:rsidRPr="00D05804">
        <w:rPr>
          <w:b/>
          <w:sz w:val="36"/>
        </w:rPr>
        <w:t>Application for Appointment of Manager of Missing Person’s Property</w:t>
      </w:r>
    </w:p>
    <w:p w:rsidR="00130DC4" w:rsidRPr="00D05804" w:rsidRDefault="002E6B16" w:rsidP="00D05804">
      <w:pPr>
        <w:spacing w:line="325" w:lineRule="exact"/>
        <w:ind w:left="116" w:right="116"/>
        <w:jc w:val="center"/>
        <w:rPr>
          <w:b/>
          <w:sz w:val="28"/>
        </w:rPr>
      </w:pPr>
      <w:r w:rsidRPr="00D05804">
        <w:rPr>
          <w:b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130DC4" w:rsidRPr="00AA64F1" w:rsidRDefault="00BA10BA" w:rsidP="00702E6F">
      <w:pPr>
        <w:pStyle w:val="Heading1"/>
        <w:spacing w:before="227" w:line="251" w:lineRule="exact"/>
        <w:ind w:left="946"/>
      </w:pPr>
      <w:r w:rsidRPr="00702E6F">
        <w:rPr>
          <w:rFonts w:ascii="Arial" w:eastAsia="Arial" w:hAnsi="Arial" w:cs="Arial"/>
          <w:b/>
          <w:noProof/>
          <w:spacing w:val="-4"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104140</wp:posOffset>
                </wp:positionV>
                <wp:extent cx="5433060" cy="216535"/>
                <wp:effectExtent l="6985" t="13335" r="8255" b="8255"/>
                <wp:wrapNone/>
                <wp:docPr id="8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4BB9" w:rsidRDefault="00F44BB9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47.55pt;margin-top:8.2pt;width:427.8pt;height:17.0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UPeQIAAAE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" filled="f" strokeweight=".25pt">
                <v:textbox inset="0,0,0,0">
                  <w:txbxContent>
                    <w:p w:rsidR="00F44BB9" w:rsidRDefault="00F44BB9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B16" w:rsidRPr="00702E6F">
        <w:rPr>
          <w:rFonts w:ascii="Arial" w:eastAsia="Arial" w:hAnsi="Arial" w:cs="Arial"/>
          <w:b/>
          <w:spacing w:val="-4"/>
          <w:w w:val="85"/>
          <w:sz w:val="22"/>
          <w:szCs w:val="22"/>
        </w:rPr>
        <w:t>ACAT file number:</w:t>
      </w:r>
    </w:p>
    <w:p w:rsidR="00130DC4" w:rsidRDefault="00AA64F1" w:rsidP="00702E6F">
      <w:pPr>
        <w:spacing w:line="182" w:lineRule="exact"/>
        <w:ind w:left="851"/>
        <w:rPr>
          <w:sz w:val="16"/>
        </w:rPr>
      </w:pPr>
      <w:r>
        <w:rPr>
          <w:w w:val="90"/>
          <w:sz w:val="16"/>
        </w:rPr>
        <w:t xml:space="preserve">                          </w:t>
      </w:r>
      <w:r w:rsidR="002E6B16">
        <w:rPr>
          <w:w w:val="90"/>
          <w:sz w:val="16"/>
        </w:rPr>
        <w:t>(if</w:t>
      </w:r>
      <w:r w:rsidR="002E6B16">
        <w:rPr>
          <w:spacing w:val="-14"/>
          <w:w w:val="90"/>
          <w:sz w:val="16"/>
        </w:rPr>
        <w:t xml:space="preserve"> </w:t>
      </w:r>
      <w:r w:rsidR="002E6B16">
        <w:rPr>
          <w:w w:val="90"/>
          <w:sz w:val="16"/>
        </w:rPr>
        <w:t>known)</w:t>
      </w:r>
    </w:p>
    <w:p w:rsidR="00130DC4" w:rsidRDefault="00130DC4">
      <w:pPr>
        <w:pStyle w:val="BodyText"/>
        <w:spacing w:before="3"/>
        <w:rPr>
          <w:sz w:val="21"/>
        </w:rPr>
      </w:pPr>
    </w:p>
    <w:p w:rsidR="00130DC4" w:rsidRPr="00702E6F" w:rsidRDefault="002E6B16" w:rsidP="00702E6F">
      <w:pPr>
        <w:pStyle w:val="BodyText"/>
        <w:numPr>
          <w:ilvl w:val="0"/>
          <w:numId w:val="3"/>
        </w:numPr>
        <w:spacing w:before="233" w:line="249" w:lineRule="auto"/>
        <w:ind w:left="1134" w:right="177" w:hanging="309"/>
        <w:rPr>
          <w:w w:val="75"/>
        </w:rPr>
      </w:pPr>
      <w:r w:rsidRPr="00702E6F">
        <w:rPr>
          <w:w w:val="75"/>
        </w:rPr>
        <w:t>The domestic partner, a relative or carer of the person or anyone who has an interest in the property of the missing person may apply for an order (under section 8AA).</w:t>
      </w:r>
    </w:p>
    <w:p w:rsidR="00130DC4" w:rsidRPr="00702E6F" w:rsidRDefault="002E6B16" w:rsidP="00702E6F">
      <w:pPr>
        <w:pStyle w:val="BodyText"/>
        <w:numPr>
          <w:ilvl w:val="0"/>
          <w:numId w:val="3"/>
        </w:numPr>
        <w:spacing w:before="233" w:line="249" w:lineRule="auto"/>
        <w:ind w:left="1134" w:right="177" w:hanging="283"/>
        <w:rPr>
          <w:w w:val="75"/>
        </w:rPr>
      </w:pPr>
      <w:r w:rsidRPr="00702E6F">
        <w:rPr>
          <w:w w:val="75"/>
        </w:rPr>
        <w:t>A person must have been missing for at least 90 days before the Tribunal can appoint a manager.</w:t>
      </w:r>
    </w:p>
    <w:p w:rsidR="00130DC4" w:rsidRDefault="00130DC4">
      <w:pPr>
        <w:pStyle w:val="BodyText"/>
        <w:rPr>
          <w:sz w:val="18"/>
        </w:rPr>
      </w:pPr>
    </w:p>
    <w:p w:rsidR="006C24B8" w:rsidRDefault="006C24B8">
      <w:pPr>
        <w:pStyle w:val="BodyText"/>
        <w:rPr>
          <w:sz w:val="18"/>
        </w:rPr>
      </w:pPr>
    </w:p>
    <w:p w:rsidR="00B3736A" w:rsidRDefault="00BA10BA" w:rsidP="00702E6F">
      <w:pPr>
        <w:spacing w:before="75" w:line="249" w:lineRule="auto"/>
        <w:ind w:left="116" w:right="303"/>
        <w:rPr>
          <w:i/>
          <w:w w:val="9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361950</wp:posOffset>
                </wp:positionV>
                <wp:extent cx="5433060" cy="215900"/>
                <wp:effectExtent l="6985" t="11430" r="8255" b="10795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E579D" id="Rectangle 56" o:spid="_x0000_s1026" style="position:absolute;margin-left:147.55pt;margin-top:28.5pt;width:427.8pt;height:17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hw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685800</wp:posOffset>
                </wp:positionV>
                <wp:extent cx="5433060" cy="536575"/>
                <wp:effectExtent l="6985" t="11430" r="8255" b="13970"/>
                <wp:wrapNone/>
                <wp:docPr id="8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AD13" id="Rectangle 55" o:spid="_x0000_s1026" style="position:absolute;margin-left:147.55pt;margin-top:54pt;width:427.8pt;height:42.2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hjeA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702E6F">
        <w:rPr>
          <w:b/>
          <w:w w:val="90"/>
        </w:rPr>
        <w:t>APPLICANT DETAILS</w:t>
      </w:r>
      <w:r w:rsidR="002E6B16">
        <w:rPr>
          <w:spacing w:val="-9"/>
          <w:w w:val="85"/>
        </w:rPr>
        <w:t xml:space="preserve"> </w:t>
      </w:r>
    </w:p>
    <w:p w:rsidR="00702E6F" w:rsidRDefault="00702E6F" w:rsidP="00702E6F">
      <w:pPr>
        <w:spacing w:before="75" w:line="249" w:lineRule="auto"/>
        <w:ind w:left="116" w:right="303"/>
        <w:rPr>
          <w:w w:val="85"/>
        </w:rPr>
      </w:pPr>
      <w:r w:rsidRPr="00702E6F">
        <w:rPr>
          <w:i/>
          <w:w w:val="90"/>
        </w:rPr>
        <w:tab/>
      </w:r>
      <w:r w:rsidRPr="00702E6F">
        <w:rPr>
          <w:i/>
          <w:w w:val="90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  <w:r>
        <w:rPr>
          <w:w w:val="85"/>
        </w:rPr>
        <w:tab/>
      </w:r>
    </w:p>
    <w:p w:rsidR="00130DC4" w:rsidRPr="00702E6F" w:rsidRDefault="00B3736A" w:rsidP="00B3736A">
      <w:pPr>
        <w:pStyle w:val="Heading1"/>
        <w:spacing w:before="0" w:line="465" w:lineRule="auto"/>
        <w:ind w:left="1928" w:right="8882" w:hanging="368"/>
        <w:rPr>
          <w:rFonts w:ascii="Arial" w:eastAsia="Arial" w:hAnsi="Arial" w:cs="Arial"/>
          <w:b/>
          <w:w w:val="80"/>
          <w:sz w:val="22"/>
          <w:szCs w:val="22"/>
        </w:rPr>
      </w:pPr>
      <w:r>
        <w:rPr>
          <w:rFonts w:ascii="Arial" w:eastAsia="Arial" w:hAnsi="Arial" w:cs="Arial"/>
          <w:b/>
          <w:w w:val="80"/>
          <w:sz w:val="22"/>
          <w:szCs w:val="22"/>
        </w:rPr>
        <w:t>Full n</w:t>
      </w:r>
      <w:r w:rsidR="002E6B16" w:rsidRPr="00702E6F">
        <w:rPr>
          <w:rFonts w:ascii="Arial" w:eastAsia="Arial" w:hAnsi="Arial" w:cs="Arial"/>
          <w:b/>
          <w:w w:val="80"/>
          <w:sz w:val="22"/>
          <w:szCs w:val="22"/>
        </w:rPr>
        <w:t>ame:</w:t>
      </w:r>
    </w:p>
    <w:p w:rsidR="00702E6F" w:rsidRDefault="00702E6F">
      <w:pPr>
        <w:ind w:left="1151"/>
        <w:rPr>
          <w:b/>
          <w:w w:val="80"/>
        </w:rPr>
      </w:pPr>
    </w:p>
    <w:p w:rsidR="00130DC4" w:rsidRPr="00702E6F" w:rsidRDefault="002E6B16">
      <w:pPr>
        <w:ind w:left="1151"/>
        <w:rPr>
          <w:b/>
          <w:w w:val="80"/>
        </w:rPr>
      </w:pPr>
      <w:r w:rsidRPr="00702E6F">
        <w:rPr>
          <w:b/>
          <w:w w:val="80"/>
        </w:rPr>
        <w:t xml:space="preserve">Postal </w:t>
      </w:r>
      <w:r w:rsidR="00AA64F1" w:rsidRPr="00702E6F">
        <w:rPr>
          <w:b/>
          <w:w w:val="80"/>
        </w:rPr>
        <w:t>a</w:t>
      </w:r>
      <w:r w:rsidRPr="00702E6F">
        <w:rPr>
          <w:b/>
          <w:w w:val="8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Default="00BA10BA">
      <w:pPr>
        <w:spacing w:before="150" w:line="465" w:lineRule="auto"/>
        <w:ind w:left="325" w:right="8877" w:hanging="20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80010</wp:posOffset>
                </wp:positionV>
                <wp:extent cx="5433060" cy="215900"/>
                <wp:effectExtent l="6985" t="8890" r="8255" b="13335"/>
                <wp:wrapNone/>
                <wp:docPr id="8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30971" id="Rectangle 54" o:spid="_x0000_s1026" style="position:absolute;margin-left:147.55pt;margin-top:6.3pt;width:427.8pt;height:1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Kk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Y&#10;I0VaqNFnyBpRO8nRJA8J6owrwO/RPNhA0Zl7Tb85pPSqATe+tFZ3DScMYGXBP3lxICwcHEXb7oNm&#10;EJ7svY65Ota2DQEhC+gYS/J0KQk/ekRhc5KPx+kUKkfBNsom8zTWLCHF+bSxzr/jukVhUmIL4GN0&#10;crh3PqAhxdklXKb0RkgZyy4V6ko8zm4m8YDTUrBgjCTtbruSFh1IEE78IjWgf+3WCg/ylaKF/F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394335</wp:posOffset>
                </wp:positionV>
                <wp:extent cx="5433060" cy="215900"/>
                <wp:effectExtent l="6985" t="8890" r="8255" b="13335"/>
                <wp:wrapNone/>
                <wp:docPr id="8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95F27" id="Rectangle 53" o:spid="_x0000_s1026" style="position:absolute;margin-left:147.55pt;margin-top:31.05pt;width:427.8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WW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708660</wp:posOffset>
                </wp:positionV>
                <wp:extent cx="5433060" cy="215900"/>
                <wp:effectExtent l="6985" t="8890" r="8255" b="13335"/>
                <wp:wrapNone/>
                <wp:docPr id="8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90EB" id="Rectangle 52" o:spid="_x0000_s1026" style="position:absolute;margin-left:147.55pt;margin-top:55.8pt;width:427.8pt;height:17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D8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702E6F">
        <w:rPr>
          <w:b/>
          <w:w w:val="80"/>
        </w:rPr>
        <w:t>Preferred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  <w:r w:rsidR="002E6B16">
        <w:rPr>
          <w:spacing w:val="-3"/>
          <w:w w:val="85"/>
        </w:rPr>
        <w:t xml:space="preserve"> </w:t>
      </w:r>
      <w:r w:rsidR="00AA64F1" w:rsidRPr="00702E6F">
        <w:rPr>
          <w:b/>
          <w:w w:val="80"/>
        </w:rPr>
        <w:t>Alternate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</w:p>
    <w:p w:rsidR="00130DC4" w:rsidRPr="00702E6F" w:rsidRDefault="002E6B16">
      <w:pPr>
        <w:ind w:left="1928"/>
        <w:rPr>
          <w:b/>
          <w:w w:val="80"/>
        </w:rPr>
      </w:pPr>
      <w:r w:rsidRPr="00702E6F">
        <w:rPr>
          <w:b/>
          <w:w w:val="80"/>
        </w:rPr>
        <w:t>Email:</w:t>
      </w:r>
    </w:p>
    <w:p w:rsidR="00130DC4" w:rsidRDefault="00130DC4">
      <w:pPr>
        <w:pStyle w:val="BodyText"/>
        <w:spacing w:before="8"/>
      </w:pPr>
    </w:p>
    <w:p w:rsidR="00130DC4" w:rsidRPr="00702E6F" w:rsidRDefault="00BA10BA" w:rsidP="00702E6F">
      <w:pPr>
        <w:spacing w:line="249" w:lineRule="auto"/>
        <w:ind w:left="116" w:right="8798"/>
        <w:rPr>
          <w:b/>
          <w:w w:val="80"/>
        </w:rPr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11430</wp:posOffset>
                </wp:positionV>
                <wp:extent cx="5433060" cy="333375"/>
                <wp:effectExtent l="6985" t="7620" r="8255" b="11430"/>
                <wp:wrapNone/>
                <wp:docPr id="8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333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683FC" id="Rectangle 51" o:spid="_x0000_s1026" style="position:absolute;margin-left:147.55pt;margin-top:.9pt;width:427.8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" filled="f" strokeweight=".25pt">
                <w10:wrap anchorx="page"/>
              </v:rect>
            </w:pict>
          </mc:Fallback>
        </mc:AlternateContent>
      </w:r>
      <w:r w:rsidR="00702E6F" w:rsidRPr="00702E6F">
        <w:rPr>
          <w:b/>
          <w:w w:val="80"/>
        </w:rPr>
        <w:t>Family or other r</w:t>
      </w:r>
      <w:r w:rsidR="002E6B16" w:rsidRPr="00702E6F">
        <w:rPr>
          <w:b/>
          <w:w w:val="80"/>
        </w:rPr>
        <w:t>elationship to missing person:</w:t>
      </w:r>
    </w:p>
    <w:p w:rsidR="00702E6F" w:rsidRDefault="00702E6F" w:rsidP="00702E6F">
      <w:pPr>
        <w:spacing w:before="75" w:line="249" w:lineRule="auto"/>
        <w:ind w:left="116" w:right="303"/>
        <w:rPr>
          <w:b/>
          <w:w w:val="90"/>
        </w:rPr>
      </w:pP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2E6B16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t>MISSING PERSON DETAILS</w:t>
      </w:r>
    </w:p>
    <w:p w:rsidR="00130DC4" w:rsidRDefault="00BA10BA" w:rsidP="00B3736A">
      <w:pPr>
        <w:spacing w:before="37" w:line="490" w:lineRule="exact"/>
        <w:ind w:left="1349" w:right="8877" w:firstLine="191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430530</wp:posOffset>
                </wp:positionV>
                <wp:extent cx="5433060" cy="262890"/>
                <wp:effectExtent l="6985" t="12065" r="8255" b="10795"/>
                <wp:wrapNone/>
                <wp:docPr id="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62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4838" id="Rectangle 49" o:spid="_x0000_s1026" style="position:absolute;margin-left:147.55pt;margin-top:33.9pt;width:427.8pt;height:20.7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Z+egIAAP0EAAAOAAAAZHJzL2Uyb0RvYy54bWysVMGO2yAQvVfqPyDuWduJN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112395</wp:posOffset>
                </wp:positionV>
                <wp:extent cx="5433060" cy="215900"/>
                <wp:effectExtent l="6985" t="8255" r="8255" b="1397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C88E8" id="Rectangle 50" o:spid="_x0000_s1026" style="position:absolute;margin-left:147.55pt;margin-top:8.85pt;width:427.8pt;height:17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GBeAIAAP0EAAAOAAAAZHJzL2Uyb0RvYy54bWysVMGO2yAQvVfqPyDuie3EySbWOqsoTqpK&#10;23bVbT+AAI5RMVAgcbZV/70DTrL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80"/>
        </w:rPr>
        <w:t>Full n</w:t>
      </w:r>
      <w:r w:rsidR="002E6B16" w:rsidRPr="00702E6F">
        <w:rPr>
          <w:b/>
          <w:w w:val="80"/>
        </w:rPr>
        <w:t>ame:</w:t>
      </w:r>
      <w:r w:rsidR="002E6B16">
        <w:rPr>
          <w:w w:val="85"/>
        </w:rPr>
        <w:t xml:space="preserve"> </w:t>
      </w:r>
      <w:r w:rsidR="002E6B16" w:rsidRPr="00702E6F">
        <w:rPr>
          <w:b/>
          <w:w w:val="80"/>
        </w:rPr>
        <w:t>Date of birth:</w:t>
      </w:r>
    </w:p>
    <w:p w:rsidR="00130DC4" w:rsidRDefault="002E6B16">
      <w:pPr>
        <w:spacing w:line="129" w:lineRule="exact"/>
        <w:ind w:left="1546"/>
        <w:rPr>
          <w:sz w:val="16"/>
        </w:rPr>
      </w:pPr>
      <w:r>
        <w:rPr>
          <w:w w:val="90"/>
          <w:sz w:val="16"/>
        </w:rPr>
        <w:t>(DD/MM/YYYY)</w:t>
      </w:r>
    </w:p>
    <w:p w:rsidR="00130DC4" w:rsidRDefault="00130DC4">
      <w:pPr>
        <w:pStyle w:val="BodyText"/>
        <w:spacing w:before="9"/>
        <w:rPr>
          <w:sz w:val="21"/>
        </w:rPr>
      </w:pPr>
    </w:p>
    <w:p w:rsidR="00130DC4" w:rsidRDefault="00BA10BA" w:rsidP="00702E6F">
      <w:pPr>
        <w:ind w:left="284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6985</wp:posOffset>
                </wp:positionV>
                <wp:extent cx="5433060" cy="536575"/>
                <wp:effectExtent l="6985" t="8890" r="8255" b="6985"/>
                <wp:wrapNone/>
                <wp:docPr id="7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B1BE9" id="Rectangle 48" o:spid="_x0000_s1026" style="position:absolute;margin-left:147.55pt;margin-top:.55pt;width:427.8pt;height:42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702E6F">
        <w:rPr>
          <w:b/>
          <w:w w:val="80"/>
        </w:rPr>
        <w:t>Usual residential address:</w:t>
      </w:r>
    </w:p>
    <w:p w:rsidR="00130DC4" w:rsidRDefault="00130DC4">
      <w:pPr>
        <w:pStyle w:val="BodyText"/>
        <w:rPr>
          <w:sz w:val="26"/>
        </w:rPr>
      </w:pPr>
    </w:p>
    <w:p w:rsidR="00130DC4" w:rsidRDefault="00130DC4">
      <w:pPr>
        <w:pStyle w:val="BodyText"/>
        <w:rPr>
          <w:sz w:val="26"/>
        </w:rPr>
      </w:pPr>
    </w:p>
    <w:p w:rsidR="00130DC4" w:rsidRDefault="00BA10BA">
      <w:pPr>
        <w:spacing w:before="151" w:line="465" w:lineRule="auto"/>
        <w:ind w:left="325" w:right="8877" w:hanging="20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94615</wp:posOffset>
                </wp:positionV>
                <wp:extent cx="5433060" cy="215900"/>
                <wp:effectExtent l="6985" t="8255" r="8255" b="13970"/>
                <wp:wrapNone/>
                <wp:docPr id="7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A34E2" id="Rectangle 47" o:spid="_x0000_s1026" style="position:absolute;margin-left:147.55pt;margin-top:7.45pt;width:427.8pt;height:17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bHeQ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393065</wp:posOffset>
                </wp:positionV>
                <wp:extent cx="5433060" cy="215900"/>
                <wp:effectExtent l="6985" t="11430" r="8255" b="10795"/>
                <wp:wrapNone/>
                <wp:docPr id="7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9A4F5" id="Rectangle 46" o:spid="_x0000_s1026" style="position:absolute;margin-left:147.55pt;margin-top:30.95pt;width:427.8pt;height:17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OteA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691515</wp:posOffset>
                </wp:positionV>
                <wp:extent cx="5433060" cy="215900"/>
                <wp:effectExtent l="6985" t="5080" r="8255" b="7620"/>
                <wp:wrapNone/>
                <wp:docPr id="7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8431B" id="Rectangle 45" o:spid="_x0000_s1026" style="position:absolute;margin-left:147.55pt;margin-top:54.45pt;width:427.8pt;height:1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qB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702E6F">
        <w:rPr>
          <w:b/>
          <w:w w:val="80"/>
        </w:rPr>
        <w:t>Preferred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  <w:r w:rsidR="002E6B16">
        <w:rPr>
          <w:spacing w:val="-3"/>
          <w:w w:val="85"/>
        </w:rPr>
        <w:t xml:space="preserve"> </w:t>
      </w:r>
      <w:r w:rsidR="00AA64F1" w:rsidRPr="00702E6F">
        <w:rPr>
          <w:b/>
          <w:w w:val="80"/>
        </w:rPr>
        <w:t>Alternate p</w:t>
      </w:r>
      <w:r w:rsidR="002E6B16" w:rsidRPr="00702E6F">
        <w:rPr>
          <w:b/>
          <w:w w:val="80"/>
        </w:rPr>
        <w:t xml:space="preserve">hone </w:t>
      </w:r>
      <w:r w:rsidR="00AA64F1" w:rsidRPr="00702E6F">
        <w:rPr>
          <w:b/>
          <w:w w:val="80"/>
        </w:rPr>
        <w:t>n</w:t>
      </w:r>
      <w:r w:rsidR="002E6B16" w:rsidRPr="00702E6F">
        <w:rPr>
          <w:b/>
          <w:w w:val="80"/>
        </w:rPr>
        <w:t>umber:</w:t>
      </w:r>
    </w:p>
    <w:p w:rsidR="00130DC4" w:rsidRPr="00702E6F" w:rsidRDefault="002E6B16">
      <w:pPr>
        <w:ind w:left="1928"/>
        <w:rPr>
          <w:b/>
          <w:w w:val="80"/>
        </w:rPr>
      </w:pPr>
      <w:r w:rsidRPr="00702E6F">
        <w:rPr>
          <w:b/>
          <w:w w:val="80"/>
        </w:rPr>
        <w:t>Email:</w:t>
      </w:r>
    </w:p>
    <w:p w:rsidR="00130DC4" w:rsidRDefault="00130DC4">
      <w:pPr>
        <w:sectPr w:rsidR="00130DC4">
          <w:footerReference w:type="default" r:id="rId8"/>
          <w:type w:val="continuous"/>
          <w:pgSz w:w="11910" w:h="16840"/>
          <w:pgMar w:top="420" w:right="280" w:bottom="480" w:left="280" w:header="720" w:footer="281" w:gutter="0"/>
          <w:pgNumType w:start="1"/>
          <w:cols w:space="720"/>
        </w:sectPr>
      </w:pP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AA64F1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t>INFORMATION ABOUT THE MISSING PERSON</w:t>
      </w:r>
    </w:p>
    <w:p w:rsidR="00702E6F" w:rsidRPr="00F561A0" w:rsidRDefault="00702E6F" w:rsidP="00702E6F">
      <w:pPr>
        <w:ind w:left="329" w:right="8879" w:hanging="23"/>
        <w:rPr>
          <w:b/>
          <w:w w:val="80"/>
          <w:sz w:val="16"/>
          <w:szCs w:val="16"/>
        </w:rPr>
      </w:pPr>
    </w:p>
    <w:p w:rsidR="00130DC4" w:rsidRPr="00702E6F" w:rsidRDefault="002E6B16" w:rsidP="00702E6F">
      <w:pPr>
        <w:ind w:left="142" w:right="5396" w:hanging="23"/>
        <w:rPr>
          <w:b/>
          <w:w w:val="80"/>
        </w:rPr>
      </w:pPr>
      <w:r w:rsidRPr="00702E6F">
        <w:rPr>
          <w:b/>
          <w:w w:val="80"/>
        </w:rPr>
        <w:t>How long has the person</w:t>
      </w:r>
      <w:r w:rsidR="00AA64F1" w:rsidRPr="00702E6F">
        <w:rPr>
          <w:b/>
          <w:w w:val="80"/>
        </w:rPr>
        <w:t xml:space="preserve"> </w:t>
      </w:r>
      <w:r w:rsidR="00702E6F" w:rsidRPr="00702E6F">
        <w:rPr>
          <w:b/>
          <w:w w:val="80"/>
        </w:rPr>
        <w:t>been missing?</w:t>
      </w:r>
      <w:r w:rsidR="00702E6F">
        <w:rPr>
          <w:b/>
          <w:w w:val="80"/>
        </w:rPr>
        <w:t xml:space="preserve"> </w:t>
      </w:r>
      <w:r w:rsidR="00702E6F" w:rsidRPr="00702E6F">
        <w:rPr>
          <w:i/>
          <w:w w:val="85"/>
        </w:rPr>
        <w:t>(Years, months and days)</w:t>
      </w:r>
    </w:p>
    <w:p w:rsidR="00130DC4" w:rsidRDefault="00BA10BA">
      <w:pPr>
        <w:spacing w:line="182" w:lineRule="exact"/>
        <w:ind w:left="290" w:right="8299"/>
        <w:jc w:val="center"/>
        <w:rPr>
          <w:sz w:val="16"/>
        </w:rPr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43814</wp:posOffset>
                </wp:positionV>
                <wp:extent cx="7054850" cy="809625"/>
                <wp:effectExtent l="0" t="0" r="12700" b="28575"/>
                <wp:wrapNone/>
                <wp:docPr id="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809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933F4" id="Rectangle 44" o:spid="_x0000_s1026" style="position:absolute;margin-left:20.25pt;margin-top:3.45pt;width:555.5pt;height:63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702E6F" w:rsidRDefault="00702E6F">
      <w:pPr>
        <w:pStyle w:val="Heading2"/>
        <w:spacing w:before="137"/>
        <w:rPr>
          <w:w w:val="95"/>
        </w:rPr>
      </w:pPr>
    </w:p>
    <w:p w:rsidR="00F561A0" w:rsidRDefault="00F561A0">
      <w:pPr>
        <w:pStyle w:val="Heading2"/>
        <w:spacing w:before="137"/>
        <w:rPr>
          <w:b/>
          <w:w w:val="80"/>
        </w:rPr>
      </w:pPr>
    </w:p>
    <w:p w:rsidR="00F561A0" w:rsidRDefault="00F561A0">
      <w:pPr>
        <w:pStyle w:val="Heading2"/>
        <w:spacing w:before="137"/>
        <w:rPr>
          <w:b/>
          <w:w w:val="80"/>
        </w:rPr>
      </w:pPr>
    </w:p>
    <w:p w:rsidR="00F561A0" w:rsidRPr="00F561A0" w:rsidRDefault="00F561A0">
      <w:pPr>
        <w:pStyle w:val="Heading2"/>
        <w:spacing w:before="137"/>
        <w:rPr>
          <w:b/>
          <w:w w:val="80"/>
          <w:sz w:val="16"/>
          <w:szCs w:val="16"/>
        </w:rPr>
      </w:pPr>
    </w:p>
    <w:p w:rsidR="00130DC4" w:rsidRDefault="00BA10BA">
      <w:pPr>
        <w:pStyle w:val="Heading2"/>
        <w:spacing w:before="137"/>
      </w:pP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299720</wp:posOffset>
                </wp:positionV>
                <wp:extent cx="7052945" cy="1647825"/>
                <wp:effectExtent l="0" t="0" r="14605" b="28575"/>
                <wp:wrapTopAndBottom/>
                <wp:docPr id="7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647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E88B5" id="Rectangle 43" o:spid="_x0000_s1026" style="position:absolute;margin-left:20.25pt;margin-top:23.6pt;width:555.35pt;height:129.7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V2eQIAAP4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" filled="f" strokeweight=".25pt">
                <w10:wrap type="topAndBottom" anchorx="page"/>
              </v:rect>
            </w:pict>
          </mc:Fallback>
        </mc:AlternateContent>
      </w:r>
      <w:r w:rsidR="002E6B16" w:rsidRPr="00702E6F">
        <w:rPr>
          <w:b/>
          <w:w w:val="80"/>
        </w:rPr>
        <w:t>When was the last time the person contacted someone?</w:t>
      </w:r>
      <w:r w:rsidR="002E6B16">
        <w:rPr>
          <w:w w:val="95"/>
        </w:rPr>
        <w:t xml:space="preserve"> </w:t>
      </w:r>
      <w:r w:rsidR="002E6B16" w:rsidRPr="00702E6F">
        <w:rPr>
          <w:i/>
          <w:w w:val="85"/>
        </w:rPr>
        <w:t>(</w:t>
      </w:r>
      <w:r w:rsidR="00F561A0">
        <w:rPr>
          <w:i/>
          <w:w w:val="85"/>
        </w:rPr>
        <w:t>Please provide d</w:t>
      </w:r>
      <w:r w:rsidR="002E6B16" w:rsidRPr="00702E6F">
        <w:rPr>
          <w:i/>
          <w:w w:val="85"/>
        </w:rPr>
        <w:t>ate, timeframe</w:t>
      </w:r>
      <w:r w:rsidR="00B3736A">
        <w:rPr>
          <w:i/>
          <w:w w:val="85"/>
        </w:rPr>
        <w:t>, person contacted</w:t>
      </w:r>
      <w:r w:rsidR="002E6B16" w:rsidRPr="00702E6F">
        <w:rPr>
          <w:i/>
          <w:w w:val="85"/>
        </w:rPr>
        <w:t xml:space="preserve"> </w:t>
      </w:r>
      <w:r w:rsidR="00B3736A">
        <w:rPr>
          <w:i/>
          <w:w w:val="85"/>
        </w:rPr>
        <w:t>and</w:t>
      </w:r>
      <w:r w:rsidR="002E6B16" w:rsidRPr="00702E6F">
        <w:rPr>
          <w:i/>
          <w:w w:val="85"/>
        </w:rPr>
        <w:t xml:space="preserve"> any other information)</w:t>
      </w:r>
    </w:p>
    <w:p w:rsidR="00130DC4" w:rsidRDefault="002E6B16" w:rsidP="00F561A0">
      <w:pPr>
        <w:tabs>
          <w:tab w:val="left" w:pos="5156"/>
          <w:tab w:val="left" w:pos="5876"/>
        </w:tabs>
        <w:spacing w:before="240"/>
        <w:ind w:left="113"/>
      </w:pPr>
      <w:r w:rsidRPr="00702E6F">
        <w:rPr>
          <w:b/>
          <w:w w:val="80"/>
        </w:rPr>
        <w:t>Does the missing person usually reside in the ACT?</w:t>
      </w:r>
      <w:r>
        <w:rPr>
          <w:w w:val="90"/>
        </w:rPr>
        <w:tab/>
      </w:r>
      <w:r w:rsidR="00B3736A">
        <w:rPr>
          <w:w w:val="90"/>
        </w:rPr>
        <w:t>Yes</w:t>
      </w:r>
      <w:r>
        <w:rPr>
          <w:w w:val="95"/>
        </w:rPr>
        <w:tab/>
      </w:r>
      <w:r w:rsidR="00B3736A">
        <w:rPr>
          <w:spacing w:val="-5"/>
          <w:w w:val="95"/>
        </w:rPr>
        <w:t>No</w:t>
      </w:r>
    </w:p>
    <w:p w:rsidR="00130DC4" w:rsidRPr="00F561A0" w:rsidRDefault="00BA10BA" w:rsidP="00F561A0">
      <w:pPr>
        <w:spacing w:before="360"/>
        <w:ind w:left="113"/>
        <w:rPr>
          <w:b/>
          <w:w w:val="80"/>
        </w:rPr>
      </w:pPr>
      <w:r w:rsidRPr="00702E6F">
        <w:rPr>
          <w:i/>
          <w:noProof/>
          <w:w w:val="85"/>
          <w:lang w:val="en-AU" w:eastAsia="en-AU"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598170</wp:posOffset>
                </wp:positionV>
                <wp:extent cx="7052945" cy="1695450"/>
                <wp:effectExtent l="0" t="0" r="14605" b="19050"/>
                <wp:wrapTopAndBottom/>
                <wp:docPr id="7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2945" cy="1695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6DE40" id="Rectangle 40" o:spid="_x0000_s1026" style="position:absolute;margin-left:20.25pt;margin-top:47.1pt;width:555.35pt;height:133.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wKkeQIAAP4EAAAOAAAAZHJzL2Uyb0RvYy54bWysVNuO2yAQfa/Uf0C8J7azzs1aZxXFSVVp&#10;26667QcQwDEqBgokzrbqv3fASTb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" filled="f" strokeweight=".25pt">
                <w10:wrap type="topAndBottom"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3257550</wp:posOffset>
                </wp:positionH>
                <wp:positionV relativeFrom="paragraph">
                  <wp:posOffset>-147320</wp:posOffset>
                </wp:positionV>
                <wp:extent cx="144145" cy="144145"/>
                <wp:effectExtent l="9525" t="6985" r="8255" b="10795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15A96" id="Rectangle 42" o:spid="_x0000_s1026" style="position:absolute;margin-left:256.5pt;margin-top:-11.6pt;width:11.35pt;height:11.3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fMdQ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" filled="f" strokeweight=".5pt">
                <w10:wrap anchorx="page"/>
              </v:rect>
            </w:pict>
          </mc:Fallback>
        </mc:AlternateContent>
      </w:r>
      <w:r w:rsidRPr="00702E6F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3735705</wp:posOffset>
                </wp:positionH>
                <wp:positionV relativeFrom="paragraph">
                  <wp:posOffset>-147320</wp:posOffset>
                </wp:positionV>
                <wp:extent cx="144145" cy="144145"/>
                <wp:effectExtent l="11430" t="6985" r="6350" b="10795"/>
                <wp:wrapNone/>
                <wp:docPr id="6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9568E" id="Rectangle 41" o:spid="_x0000_s1026" style="position:absolute;margin-left:294.15pt;margin-top:-11.6pt;width:11.35pt;height:11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" filled="f" strokeweight=".5pt">
                <w10:wrap anchorx="page"/>
              </v:rect>
            </w:pict>
          </mc:Fallback>
        </mc:AlternateContent>
      </w:r>
      <w:r w:rsidR="002E6B16" w:rsidRPr="00702E6F">
        <w:rPr>
          <w:b/>
          <w:w w:val="80"/>
        </w:rPr>
        <w:t>What efforts have been made to locate the missing person?</w:t>
      </w:r>
      <w:r w:rsidR="002E6B16" w:rsidRPr="00702E6F">
        <w:rPr>
          <w:i/>
          <w:w w:val="85"/>
        </w:rPr>
        <w:t xml:space="preserve"> (Attach separate page if more space needed)</w:t>
      </w:r>
      <w:r w:rsidR="00702E6F" w:rsidRPr="00702E6F">
        <w:rPr>
          <w:i/>
          <w:w w:val="85"/>
        </w:rPr>
        <w:t xml:space="preserve"> (Provide police incident report number if available)</w:t>
      </w:r>
    </w:p>
    <w:p w:rsidR="00F561A0" w:rsidRPr="00F561A0" w:rsidRDefault="00F561A0" w:rsidP="00702E6F">
      <w:pPr>
        <w:tabs>
          <w:tab w:val="left" w:pos="5156"/>
          <w:tab w:val="left" w:pos="5876"/>
        </w:tabs>
        <w:spacing w:before="125"/>
        <w:ind w:left="116"/>
        <w:rPr>
          <w:b/>
          <w:w w:val="80"/>
          <w:sz w:val="16"/>
          <w:szCs w:val="16"/>
        </w:rPr>
      </w:pPr>
    </w:p>
    <w:p w:rsidR="00130DC4" w:rsidRPr="00B3736A" w:rsidRDefault="002E6B16" w:rsidP="00702E6F">
      <w:pPr>
        <w:tabs>
          <w:tab w:val="left" w:pos="5156"/>
          <w:tab w:val="left" w:pos="5876"/>
        </w:tabs>
        <w:spacing w:before="125"/>
        <w:ind w:left="116"/>
        <w:rPr>
          <w:w w:val="80"/>
        </w:rPr>
      </w:pPr>
      <w:r w:rsidRPr="00702E6F">
        <w:rPr>
          <w:b/>
          <w:w w:val="80"/>
        </w:rPr>
        <w:t xml:space="preserve"> Why is it necessary to appoint a manager to make decisions in relation to the missing person’s financial matters or property?</w:t>
      </w:r>
      <w:r w:rsidR="00B3736A">
        <w:rPr>
          <w:w w:val="80"/>
        </w:rPr>
        <w:t xml:space="preserve"> (Attach supporting evidence where possible)</w:t>
      </w:r>
    </w:p>
    <w:p w:rsidR="00130DC4" w:rsidRDefault="00BA10BA">
      <w:pPr>
        <w:pStyle w:val="BodyText"/>
        <w:ind w:left="116"/>
      </w:pPr>
      <w:r>
        <w:rPr>
          <w:noProof/>
          <w:lang w:val="en-AU" w:eastAsia="en-AU" w:bidi="ar-SA"/>
        </w:rPr>
        <mc:AlternateContent>
          <mc:Choice Requires="wpg">
            <w:drawing>
              <wp:inline distT="0" distB="0" distL="0" distR="0">
                <wp:extent cx="7056120" cy="2390775"/>
                <wp:effectExtent l="0" t="0" r="11430" b="9525"/>
                <wp:docPr id="6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2390775"/>
                          <a:chOff x="0" y="0"/>
                          <a:chExt cx="11112" cy="1196"/>
                        </a:xfrm>
                      </wpg:grpSpPr>
                      <wps:wsp>
                        <wps:cNvPr id="6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11107" cy="11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4D010" id="Group 38" o:spid="_x0000_s1026" style="width:555.6pt;height:188.25pt;mso-position-horizontal-relative:char;mso-position-vertical-relative:line" coordsize="11112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">
                <v:rect id="Rectangle 39" o:spid="_x0000_s1027" style="position:absolute;left:2;top:2;width:11107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w10:anchorlock/>
              </v:group>
            </w:pict>
          </mc:Fallback>
        </mc:AlternateContent>
      </w:r>
    </w:p>
    <w:p w:rsidR="006C24B8" w:rsidRDefault="006C24B8" w:rsidP="00702E6F">
      <w:pPr>
        <w:spacing w:before="75" w:line="249" w:lineRule="auto"/>
        <w:ind w:left="116" w:right="303"/>
        <w:rPr>
          <w:b/>
          <w:w w:val="90"/>
        </w:rPr>
      </w:pPr>
    </w:p>
    <w:p w:rsidR="00F561A0" w:rsidRDefault="00F561A0" w:rsidP="00702E6F">
      <w:pPr>
        <w:spacing w:before="75" w:line="249" w:lineRule="auto"/>
        <w:ind w:left="116" w:right="303"/>
        <w:rPr>
          <w:b/>
          <w:w w:val="90"/>
        </w:rPr>
      </w:pPr>
    </w:p>
    <w:p w:rsidR="00F561A0" w:rsidRDefault="00F561A0" w:rsidP="00702E6F">
      <w:pPr>
        <w:spacing w:before="75" w:line="249" w:lineRule="auto"/>
        <w:ind w:left="116" w:right="303"/>
        <w:rPr>
          <w:b/>
          <w:w w:val="90"/>
        </w:rPr>
      </w:pPr>
    </w:p>
    <w:p w:rsidR="00130DC4" w:rsidRPr="00702E6F" w:rsidRDefault="002E6B16" w:rsidP="00702E6F">
      <w:pPr>
        <w:spacing w:before="75" w:line="249" w:lineRule="auto"/>
        <w:ind w:left="116" w:right="303"/>
        <w:rPr>
          <w:b/>
          <w:w w:val="90"/>
        </w:rPr>
      </w:pPr>
      <w:r w:rsidRPr="00702E6F">
        <w:rPr>
          <w:b/>
          <w:w w:val="90"/>
        </w:rPr>
        <w:lastRenderedPageBreak/>
        <w:t>INTERESTED PARTIES</w:t>
      </w:r>
    </w:p>
    <w:p w:rsidR="00130DC4" w:rsidRPr="00702E6F" w:rsidRDefault="002E6B16" w:rsidP="00702E6F">
      <w:pPr>
        <w:pStyle w:val="BodyText"/>
        <w:spacing w:before="233" w:line="249" w:lineRule="auto"/>
        <w:ind w:left="116" w:right="177"/>
        <w:rPr>
          <w:w w:val="75"/>
        </w:rPr>
      </w:pPr>
      <w:r>
        <w:rPr>
          <w:w w:val="75"/>
        </w:rPr>
        <w:t>Under</w:t>
      </w:r>
      <w:r w:rsidRPr="00702E6F">
        <w:rPr>
          <w:w w:val="75"/>
        </w:rPr>
        <w:t xml:space="preserve"> </w:t>
      </w:r>
      <w:r>
        <w:rPr>
          <w:w w:val="75"/>
        </w:rPr>
        <w:t>section</w:t>
      </w:r>
      <w:r w:rsidRPr="00702E6F">
        <w:rPr>
          <w:w w:val="75"/>
        </w:rPr>
        <w:t xml:space="preserve"> </w:t>
      </w:r>
      <w:r>
        <w:rPr>
          <w:w w:val="75"/>
        </w:rPr>
        <w:t>72A,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Tribunal </w:t>
      </w:r>
      <w:r>
        <w:rPr>
          <w:w w:val="75"/>
        </w:rPr>
        <w:t>must,</w:t>
      </w:r>
      <w:r w:rsidRPr="00702E6F">
        <w:rPr>
          <w:w w:val="75"/>
        </w:rPr>
        <w:t xml:space="preserve"> </w:t>
      </w:r>
      <w:r>
        <w:rPr>
          <w:w w:val="75"/>
        </w:rPr>
        <w:t>as</w:t>
      </w:r>
      <w:r w:rsidRPr="00702E6F">
        <w:rPr>
          <w:w w:val="75"/>
        </w:rPr>
        <w:t xml:space="preserve"> </w:t>
      </w:r>
      <w:r>
        <w:rPr>
          <w:w w:val="75"/>
        </w:rPr>
        <w:t>far</w:t>
      </w:r>
      <w:r w:rsidRPr="00702E6F">
        <w:rPr>
          <w:w w:val="75"/>
        </w:rPr>
        <w:t xml:space="preserve"> </w:t>
      </w:r>
      <w:r>
        <w:rPr>
          <w:w w:val="75"/>
        </w:rPr>
        <w:t>as</w:t>
      </w:r>
      <w:r w:rsidRPr="00702E6F">
        <w:rPr>
          <w:w w:val="75"/>
        </w:rPr>
        <w:t xml:space="preserve"> </w:t>
      </w:r>
      <w:r>
        <w:rPr>
          <w:w w:val="75"/>
        </w:rPr>
        <w:t>practicable,</w:t>
      </w:r>
      <w:r w:rsidRPr="00702E6F">
        <w:rPr>
          <w:w w:val="75"/>
        </w:rPr>
        <w:t xml:space="preserve"> </w:t>
      </w:r>
      <w:r>
        <w:rPr>
          <w:w w:val="75"/>
        </w:rPr>
        <w:t>give</w:t>
      </w:r>
      <w:r w:rsidRPr="00702E6F">
        <w:rPr>
          <w:w w:val="75"/>
        </w:rPr>
        <w:t xml:space="preserve"> </w:t>
      </w:r>
      <w:r>
        <w:rPr>
          <w:w w:val="75"/>
        </w:rPr>
        <w:t>notice</w:t>
      </w:r>
      <w:r w:rsidRPr="00702E6F">
        <w:rPr>
          <w:w w:val="75"/>
        </w:rPr>
        <w:t xml:space="preserve"> </w:t>
      </w:r>
      <w:r>
        <w:rPr>
          <w:w w:val="75"/>
        </w:rPr>
        <w:t>of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</w:t>
      </w:r>
      <w:r>
        <w:rPr>
          <w:w w:val="75"/>
        </w:rPr>
        <w:t>hearing</w:t>
      </w:r>
      <w:r w:rsidRPr="00702E6F">
        <w:rPr>
          <w:w w:val="75"/>
        </w:rPr>
        <w:t xml:space="preserve"> </w:t>
      </w:r>
      <w:r>
        <w:rPr>
          <w:w w:val="75"/>
        </w:rPr>
        <w:t>to</w:t>
      </w:r>
      <w:r w:rsidRPr="00702E6F">
        <w:rPr>
          <w:w w:val="75"/>
        </w:rPr>
        <w:t xml:space="preserve"> </w:t>
      </w:r>
      <w:r>
        <w:rPr>
          <w:w w:val="75"/>
        </w:rPr>
        <w:t>the</w:t>
      </w:r>
      <w:r w:rsidRPr="00702E6F">
        <w:rPr>
          <w:w w:val="75"/>
        </w:rPr>
        <w:t xml:space="preserve"> </w:t>
      </w:r>
      <w:r>
        <w:rPr>
          <w:w w:val="75"/>
        </w:rPr>
        <w:t>missing</w:t>
      </w:r>
      <w:r w:rsidRPr="00702E6F">
        <w:rPr>
          <w:w w:val="75"/>
        </w:rPr>
        <w:t xml:space="preserve"> </w:t>
      </w:r>
      <w:r>
        <w:rPr>
          <w:w w:val="75"/>
        </w:rPr>
        <w:t>person’s</w:t>
      </w:r>
      <w:r w:rsidRPr="00702E6F">
        <w:rPr>
          <w:w w:val="75"/>
        </w:rPr>
        <w:t xml:space="preserve"> </w:t>
      </w:r>
      <w:r>
        <w:rPr>
          <w:w w:val="75"/>
        </w:rPr>
        <w:t>domestic</w:t>
      </w:r>
      <w:r w:rsidRPr="00702E6F">
        <w:rPr>
          <w:w w:val="75"/>
        </w:rPr>
        <w:t xml:space="preserve"> partner, </w:t>
      </w:r>
      <w:r>
        <w:rPr>
          <w:w w:val="75"/>
        </w:rPr>
        <w:t>parent/s,</w:t>
      </w:r>
      <w:r w:rsidRPr="00702E6F">
        <w:rPr>
          <w:w w:val="75"/>
        </w:rPr>
        <w:t xml:space="preserve"> </w:t>
      </w:r>
      <w:r>
        <w:rPr>
          <w:w w:val="75"/>
        </w:rPr>
        <w:t>brothers</w:t>
      </w:r>
      <w:r w:rsidRPr="00702E6F">
        <w:rPr>
          <w:w w:val="75"/>
        </w:rPr>
        <w:t xml:space="preserve"> </w:t>
      </w:r>
      <w:r>
        <w:rPr>
          <w:w w:val="75"/>
        </w:rPr>
        <w:t>and</w:t>
      </w:r>
      <w:r w:rsidRPr="00702E6F">
        <w:rPr>
          <w:w w:val="75"/>
        </w:rPr>
        <w:t xml:space="preserve"> </w:t>
      </w:r>
      <w:r>
        <w:rPr>
          <w:w w:val="75"/>
        </w:rPr>
        <w:t>sisters,</w:t>
      </w:r>
      <w:r w:rsidRPr="00702E6F">
        <w:rPr>
          <w:w w:val="75"/>
        </w:rPr>
        <w:t xml:space="preserve"> </w:t>
      </w:r>
      <w:r>
        <w:rPr>
          <w:w w:val="75"/>
        </w:rPr>
        <w:t xml:space="preserve">children, </w:t>
      </w:r>
      <w:r w:rsidRPr="00702E6F">
        <w:rPr>
          <w:w w:val="75"/>
        </w:rPr>
        <w:t>carers, gua</w:t>
      </w:r>
      <w:r w:rsidR="00B3736A">
        <w:rPr>
          <w:w w:val="75"/>
        </w:rPr>
        <w:t>rdian, manager, and attorney(s)</w:t>
      </w:r>
      <w:r w:rsidRPr="00702E6F">
        <w:rPr>
          <w:w w:val="75"/>
        </w:rPr>
        <w:t>. Please provide the details for these persons as applicable</w:t>
      </w:r>
      <w:r w:rsidR="00F561A0">
        <w:rPr>
          <w:w w:val="75"/>
        </w:rPr>
        <w:t>.</w:t>
      </w:r>
      <w:r w:rsidRPr="00702E6F">
        <w:rPr>
          <w:w w:val="75"/>
        </w:rPr>
        <w:t xml:space="preserve"> (Please </w:t>
      </w:r>
      <w:r w:rsidR="00B3736A">
        <w:rPr>
          <w:w w:val="75"/>
        </w:rPr>
        <w:t>add</w:t>
      </w:r>
      <w:r w:rsidRPr="00702E6F">
        <w:rPr>
          <w:w w:val="75"/>
        </w:rPr>
        <w:t xml:space="preserve"> additional names and details </w:t>
      </w:r>
      <w:r w:rsidR="00B3736A">
        <w:rPr>
          <w:w w:val="75"/>
        </w:rPr>
        <w:t>as</w:t>
      </w:r>
      <w:r w:rsidRPr="00702E6F">
        <w:rPr>
          <w:w w:val="75"/>
        </w:rPr>
        <w:t xml:space="preserve"> required):</w:t>
      </w:r>
    </w:p>
    <w:p w:rsidR="00702E6F" w:rsidRDefault="00702E6F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Default="00AA64F1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702E6F">
        <w:rPr>
          <w:rFonts w:ascii="Arial" w:eastAsia="Arial" w:hAnsi="Arial" w:cs="Arial"/>
          <w:w w:val="95"/>
          <w:sz w:val="22"/>
          <w:szCs w:val="22"/>
        </w:rPr>
        <w:t>Interested p</w:t>
      </w:r>
      <w:r w:rsidR="002E6B16" w:rsidRPr="00702E6F">
        <w:rPr>
          <w:rFonts w:ascii="Arial" w:eastAsia="Arial" w:hAnsi="Arial" w:cs="Arial"/>
          <w:w w:val="95"/>
          <w:sz w:val="22"/>
          <w:szCs w:val="22"/>
        </w:rPr>
        <w:t>arty 1</w:t>
      </w:r>
    </w:p>
    <w:p w:rsidR="006C24B8" w:rsidRPr="00702E6F" w:rsidRDefault="006C24B8" w:rsidP="00702E6F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6C24B8" w:rsidRDefault="00BA10BA" w:rsidP="00B3736A">
      <w:pPr>
        <w:ind w:left="851" w:right="8879" w:firstLine="521"/>
        <w:rPr>
          <w:w w:val="8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21590</wp:posOffset>
                </wp:positionV>
                <wp:extent cx="5433060" cy="215900"/>
                <wp:effectExtent l="6985" t="12700" r="8255" b="9525"/>
                <wp:wrapNone/>
                <wp:docPr id="6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A256A" id="Rectangle 37" o:spid="_x0000_s1026" style="position:absolute;margin-left:147.55pt;margin-top:1.7pt;width:427.8pt;height:1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gBeg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346075</wp:posOffset>
                </wp:positionV>
                <wp:extent cx="5433060" cy="536575"/>
                <wp:effectExtent l="6985" t="13335" r="8255" b="12065"/>
                <wp:wrapNone/>
                <wp:docPr id="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DDB9C" id="Rectangle 36" o:spid="_x0000_s1026" style="position:absolute;margin-left:147.55pt;margin-top:27.25pt;width:427.8pt;height:42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90"/>
        </w:rPr>
        <w:t>Full n</w:t>
      </w:r>
      <w:r w:rsidR="002E6B16" w:rsidRPr="00702E6F">
        <w:rPr>
          <w:b/>
          <w:w w:val="90"/>
        </w:rPr>
        <w:t>ame:</w:t>
      </w:r>
      <w:r w:rsidR="002E6B16">
        <w:rPr>
          <w:w w:val="80"/>
        </w:rPr>
        <w:t xml:space="preserve"> </w:t>
      </w:r>
    </w:p>
    <w:p w:rsidR="006C24B8" w:rsidRDefault="006C24B8" w:rsidP="006C24B8">
      <w:pPr>
        <w:ind w:left="851" w:right="8879" w:firstLine="851"/>
        <w:rPr>
          <w:w w:val="80"/>
        </w:rPr>
      </w:pPr>
    </w:p>
    <w:p w:rsidR="006C24B8" w:rsidRDefault="006C24B8" w:rsidP="006C24B8">
      <w:pPr>
        <w:ind w:left="851" w:right="8879" w:firstLine="851"/>
        <w:rPr>
          <w:w w:val="80"/>
        </w:rPr>
      </w:pPr>
    </w:p>
    <w:p w:rsidR="00130DC4" w:rsidRDefault="002E6B16" w:rsidP="006C24B8">
      <w:pPr>
        <w:ind w:left="851" w:right="8879"/>
      </w:pPr>
      <w:r w:rsidRPr="00702E6F">
        <w:rPr>
          <w:b/>
          <w:w w:val="90"/>
        </w:rPr>
        <w:t xml:space="preserve">Postal </w:t>
      </w:r>
      <w:r w:rsidR="00AA64F1" w:rsidRPr="00702E6F">
        <w:rPr>
          <w:b/>
          <w:w w:val="90"/>
        </w:rPr>
        <w:t>a</w:t>
      </w:r>
      <w:r w:rsidRPr="00702E6F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6C24B8" w:rsidRDefault="00BA10BA" w:rsidP="006C24B8">
      <w:pPr>
        <w:ind w:left="1560" w:right="8879" w:hanging="1276"/>
        <w:rPr>
          <w:b/>
          <w:w w:val="90"/>
        </w:rPr>
      </w:pPr>
      <w:r w:rsidRPr="00702E6F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132715</wp:posOffset>
                </wp:positionV>
                <wp:extent cx="5433060" cy="215900"/>
                <wp:effectExtent l="6350" t="13335" r="8890" b="8890"/>
                <wp:wrapNone/>
                <wp:docPr id="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5FF6" id="Rectangle 35" o:spid="_x0000_s1026" style="position:absolute;margin-left:147.5pt;margin-top:10.45pt;width:427.8pt;height:17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RHeQ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</w:p>
    <w:p w:rsidR="00130DC4" w:rsidRPr="00702E6F" w:rsidRDefault="00AA64F1" w:rsidP="006C24B8">
      <w:pPr>
        <w:ind w:left="1560" w:right="8879" w:hanging="1560"/>
        <w:rPr>
          <w:b/>
          <w:w w:val="90"/>
        </w:rPr>
      </w:pPr>
      <w:r w:rsidRPr="00702E6F">
        <w:rPr>
          <w:b/>
          <w:w w:val="90"/>
        </w:rPr>
        <w:t>Preferred p</w:t>
      </w:r>
      <w:r w:rsidR="002E6B16" w:rsidRPr="00702E6F">
        <w:rPr>
          <w:b/>
          <w:w w:val="90"/>
        </w:rPr>
        <w:t xml:space="preserve">hone </w:t>
      </w:r>
      <w:r w:rsidRPr="00702E6F">
        <w:rPr>
          <w:b/>
          <w:w w:val="90"/>
        </w:rPr>
        <w:t>n</w:t>
      </w:r>
      <w:r w:rsidR="002E6B16" w:rsidRPr="00702E6F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6C24B8" w:rsidRDefault="00BA10BA" w:rsidP="006C24B8">
      <w:pPr>
        <w:ind w:left="1560" w:right="8879" w:hanging="1560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-18415</wp:posOffset>
                </wp:positionV>
                <wp:extent cx="5433060" cy="215900"/>
                <wp:effectExtent l="6985" t="10160" r="8255" b="1206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DB6E5" id="Rectangle 34" o:spid="_x0000_s1026" style="position:absolute;margin-left:147.55pt;margin-top:-1.45pt;width:427.8pt;height:1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EneA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6C24B8" w:rsidRDefault="00BA10BA" w:rsidP="006C24B8">
      <w:pPr>
        <w:ind w:left="851" w:right="8879" w:firstLine="851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-19050</wp:posOffset>
                </wp:positionV>
                <wp:extent cx="5433060" cy="215900"/>
                <wp:effectExtent l="6985" t="6985" r="8255" b="5715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94DC" id="Rectangle 33" o:spid="_x0000_s1026" style="position:absolute;margin-left:147.55pt;margin-top:-1.5pt;width:427.8pt;height:17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VeAIAAP0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Email:</w:t>
      </w:r>
    </w:p>
    <w:p w:rsidR="006C24B8" w:rsidRDefault="00BA10BA" w:rsidP="006C24B8">
      <w:pPr>
        <w:ind w:left="113" w:right="6452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159385</wp:posOffset>
                </wp:positionV>
                <wp:extent cx="5432425" cy="619125"/>
                <wp:effectExtent l="6985" t="12700" r="8890" b="6350"/>
                <wp:wrapNone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2425" cy="619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2E7" id="Rectangle 32" o:spid="_x0000_s1026" style="position:absolute;margin-left:147.55pt;margin-top:12.55pt;width:427.75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</w:p>
    <w:p w:rsidR="006C24B8" w:rsidRDefault="006C24B8" w:rsidP="006C24B8">
      <w:pPr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Family or other r</w:t>
      </w:r>
      <w:r w:rsidR="002E6B16" w:rsidRPr="006C24B8">
        <w:rPr>
          <w:b/>
          <w:w w:val="90"/>
        </w:rPr>
        <w:t xml:space="preserve">elationship to the person for whom the order is sought: </w:t>
      </w:r>
    </w:p>
    <w:p w:rsidR="006C24B8" w:rsidRDefault="006C24B8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6C24B8" w:rsidRDefault="006C24B8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Pr="006C24B8" w:rsidRDefault="00AA64F1" w:rsidP="006C24B8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6C24B8">
        <w:rPr>
          <w:rFonts w:ascii="Arial" w:eastAsia="Arial" w:hAnsi="Arial" w:cs="Arial"/>
          <w:w w:val="95"/>
          <w:sz w:val="22"/>
          <w:szCs w:val="22"/>
        </w:rPr>
        <w:t>Interested p</w:t>
      </w:r>
      <w:r w:rsidR="002E6B16" w:rsidRPr="006C24B8">
        <w:rPr>
          <w:rFonts w:ascii="Arial" w:eastAsia="Arial" w:hAnsi="Arial" w:cs="Arial"/>
          <w:w w:val="95"/>
          <w:sz w:val="22"/>
          <w:szCs w:val="22"/>
        </w:rPr>
        <w:t>arty 2</w:t>
      </w:r>
    </w:p>
    <w:p w:rsidR="00C421A9" w:rsidRDefault="00C421A9" w:rsidP="00B3736A">
      <w:pPr>
        <w:spacing w:before="120"/>
        <w:ind w:left="1134" w:right="8879" w:firstLine="196"/>
        <w:rPr>
          <w:b/>
          <w:w w:val="90"/>
        </w:rPr>
      </w:pPr>
    </w:p>
    <w:p w:rsidR="006C24B8" w:rsidRDefault="00BA10BA" w:rsidP="00B3736A">
      <w:pPr>
        <w:spacing w:before="120"/>
        <w:ind w:left="1134" w:right="8879" w:firstLine="196"/>
        <w:rPr>
          <w:w w:val="8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27940</wp:posOffset>
                </wp:positionV>
                <wp:extent cx="5433060" cy="215900"/>
                <wp:effectExtent l="6985" t="12700" r="8255" b="952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2B9C" id="Rectangle 31" o:spid="_x0000_s1026" style="position:absolute;margin-left:147.55pt;margin-top:2.2pt;width:427.8pt;height:1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CzegIAAP0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351790</wp:posOffset>
                </wp:positionV>
                <wp:extent cx="5434330" cy="536575"/>
                <wp:effectExtent l="6985" t="12700" r="6985" b="12700"/>
                <wp:wrapNone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BD48" id="Rectangle 30" o:spid="_x0000_s1026" style="position:absolute;margin-left:147.55pt;margin-top:27.7pt;width:427.9pt;height:42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" filled="f" strokeweight=".25pt">
                <w10:wrap anchorx="page"/>
              </v:rect>
            </w:pict>
          </mc:Fallback>
        </mc:AlternateContent>
      </w:r>
      <w:r w:rsidR="00B3736A">
        <w:rPr>
          <w:b/>
          <w:w w:val="90"/>
        </w:rPr>
        <w:t>Full Na</w:t>
      </w:r>
      <w:r w:rsidR="002E6B16" w:rsidRPr="006C24B8">
        <w:rPr>
          <w:b/>
          <w:w w:val="90"/>
        </w:rPr>
        <w:t>me:</w:t>
      </w:r>
      <w:r w:rsidR="002E6B16">
        <w:rPr>
          <w:w w:val="80"/>
        </w:rPr>
        <w:t xml:space="preserve"> </w:t>
      </w:r>
    </w:p>
    <w:p w:rsidR="006C24B8" w:rsidRDefault="006C24B8" w:rsidP="006C24B8">
      <w:pPr>
        <w:ind w:left="1134" w:right="8879" w:firstLine="567"/>
        <w:rPr>
          <w:w w:val="80"/>
        </w:rPr>
      </w:pPr>
    </w:p>
    <w:p w:rsidR="006C24B8" w:rsidRDefault="006C24B8" w:rsidP="006C24B8">
      <w:pPr>
        <w:ind w:left="1134" w:right="8879" w:firstLine="567"/>
        <w:rPr>
          <w:w w:val="80"/>
        </w:rPr>
      </w:pPr>
    </w:p>
    <w:p w:rsidR="00130DC4" w:rsidRPr="006C24B8" w:rsidRDefault="002E6B16" w:rsidP="006C24B8">
      <w:pPr>
        <w:ind w:left="851" w:right="8879"/>
        <w:rPr>
          <w:b/>
          <w:w w:val="90"/>
        </w:rPr>
      </w:pPr>
      <w:r w:rsidRPr="006C24B8">
        <w:rPr>
          <w:b/>
          <w:w w:val="90"/>
        </w:rPr>
        <w:t xml:space="preserve">Postal </w:t>
      </w:r>
      <w:r w:rsidR="00AA64F1" w:rsidRPr="006C24B8">
        <w:rPr>
          <w:b/>
          <w:w w:val="90"/>
        </w:rPr>
        <w:t>a</w:t>
      </w:r>
      <w:r w:rsidRPr="006C24B8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Default="00BA10BA" w:rsidP="006C24B8">
      <w:pPr>
        <w:spacing w:before="212"/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121285</wp:posOffset>
                </wp:positionV>
                <wp:extent cx="5434330" cy="215900"/>
                <wp:effectExtent l="6985" t="5080" r="6985" b="7620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43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D31E0" id="Rectangle 29" o:spid="_x0000_s1026" style="position:absolute;margin-left:147.55pt;margin-top:9.55pt;width:427.9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vgb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6n&#10;GCnSQY0+Q9aI2kqO8nlIUG9cCX6P5sEGis7ca/rNIaWXLbjxO2t133LCAFYW/JMXB8LCwVG06T9o&#10;BuHJzuuYq0NjuxAQsoAOsSRP55Lwg0cUNifFuBiP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Preferred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7"/>
      </w:pPr>
    </w:p>
    <w:p w:rsidR="00130DC4" w:rsidRDefault="00BA10BA" w:rsidP="006C24B8"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8255" r="8255" b="1397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7DEF3" id="Rectangle 28" o:spid="_x0000_s1026" style="position:absolute;margin-left:147.55pt;margin-top:-1.3pt;width:427.8pt;height:1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S0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n&#10;GCnSQY0+Q9aI2kqO8llIUG9cCX6P5sEGis7ca/rNIaWXLbjxO2t133LCAFYW/JMXB8LCwVG06T9o&#10;BuHJzuuYq0NjuxAQsoAOsSRP55Lwg0cUNifFeJxO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AA64F1"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="00AA64F1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130DC4">
      <w:pPr>
        <w:pStyle w:val="BodyText"/>
        <w:spacing w:before="8"/>
      </w:pPr>
    </w:p>
    <w:p w:rsidR="00130DC4" w:rsidRPr="00B3736A" w:rsidRDefault="00BA10BA" w:rsidP="00B3736A">
      <w:pPr>
        <w:ind w:left="851" w:right="8656" w:firstLine="927"/>
        <w:rPr>
          <w:b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-20320</wp:posOffset>
                </wp:positionV>
                <wp:extent cx="5433060" cy="215900"/>
                <wp:effectExtent l="6985" t="11430" r="8255" b="10795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94A72" id="Rectangle 27" o:spid="_x0000_s1026" style="position:absolute;margin-left:147.55pt;margin-top:-1.6pt;width:427.8pt;height:1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+7eg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Email</w:t>
      </w:r>
      <w:r w:rsidR="00B3736A">
        <w:rPr>
          <w:b/>
          <w:w w:val="95"/>
        </w:rPr>
        <w:t>:</w:t>
      </w:r>
    </w:p>
    <w:p w:rsidR="00130DC4" w:rsidRDefault="00BA10BA">
      <w:pPr>
        <w:pStyle w:val="BodyText"/>
        <w:spacing w:before="8"/>
      </w:pPr>
      <w:r>
        <w:rPr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124460</wp:posOffset>
                </wp:positionV>
                <wp:extent cx="5433060" cy="616585"/>
                <wp:effectExtent l="6985" t="12065" r="8255" b="952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616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0264" id="Rectangle 26" o:spid="_x0000_s1026" style="position:absolute;margin-left:147.55pt;margin-top:9.8pt;width:427.8pt;height:48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130DC4" w:rsidRPr="006C24B8" w:rsidRDefault="006C24B8" w:rsidP="006C24B8">
      <w:pPr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Family or other r</w:t>
      </w:r>
      <w:r w:rsidR="002E6B16" w:rsidRPr="006C24B8">
        <w:rPr>
          <w:b/>
          <w:w w:val="90"/>
        </w:rPr>
        <w:t>elationship to the person for whom the order is sought:</w:t>
      </w:r>
    </w:p>
    <w:p w:rsidR="00130DC4" w:rsidRDefault="00130DC4">
      <w:pPr>
        <w:sectPr w:rsidR="00130DC4">
          <w:pgSz w:w="11910" w:h="16840"/>
          <w:pgMar w:top="400" w:right="280" w:bottom="480" w:left="280" w:header="0" w:footer="281" w:gutter="0"/>
          <w:cols w:space="720"/>
        </w:sectPr>
      </w:pPr>
    </w:p>
    <w:p w:rsidR="00130DC4" w:rsidRPr="006C24B8" w:rsidRDefault="002E6B16" w:rsidP="006C24B8">
      <w:pPr>
        <w:pStyle w:val="Heading1"/>
        <w:spacing w:before="0"/>
        <w:rPr>
          <w:rFonts w:ascii="Arial" w:eastAsia="Arial" w:hAnsi="Arial" w:cs="Arial"/>
          <w:b/>
          <w:w w:val="90"/>
          <w:sz w:val="22"/>
          <w:szCs w:val="22"/>
        </w:rPr>
      </w:pPr>
      <w:r w:rsidRPr="006C24B8">
        <w:rPr>
          <w:rFonts w:ascii="Arial" w:eastAsia="Arial" w:hAnsi="Arial" w:cs="Arial"/>
          <w:b/>
          <w:w w:val="90"/>
          <w:sz w:val="22"/>
          <w:szCs w:val="22"/>
        </w:rPr>
        <w:lastRenderedPageBreak/>
        <w:t>DETAILS OF PROPOSED MANAGER AND CONSENT TO ACT</w:t>
      </w:r>
    </w:p>
    <w:p w:rsidR="00130DC4" w:rsidRPr="006C24B8" w:rsidRDefault="002E6B16" w:rsidP="006C24B8">
      <w:pPr>
        <w:spacing w:before="233" w:line="249" w:lineRule="auto"/>
        <w:ind w:left="116" w:right="242"/>
        <w:rPr>
          <w:w w:val="80"/>
          <w:sz w:val="20"/>
          <w:szCs w:val="20"/>
        </w:rPr>
      </w:pPr>
      <w:r w:rsidRPr="006C24B8">
        <w:rPr>
          <w:w w:val="80"/>
          <w:sz w:val="20"/>
          <w:szCs w:val="20"/>
        </w:rPr>
        <w:t xml:space="preserve">A manager is a person </w:t>
      </w:r>
      <w:r w:rsidR="00B3736A">
        <w:rPr>
          <w:w w:val="80"/>
          <w:sz w:val="20"/>
          <w:szCs w:val="20"/>
        </w:rPr>
        <w:t xml:space="preserve">appointed by the Tribunal </w:t>
      </w:r>
      <w:r w:rsidRPr="006C24B8">
        <w:rPr>
          <w:w w:val="80"/>
          <w:sz w:val="20"/>
          <w:szCs w:val="20"/>
        </w:rPr>
        <w:t>to make decisions about property and financial matters for and on behalf of the missing person. (If there is more than one</w:t>
      </w:r>
      <w:r w:rsidR="00B3736A">
        <w:rPr>
          <w:w w:val="80"/>
          <w:sz w:val="20"/>
          <w:szCs w:val="20"/>
        </w:rPr>
        <w:t xml:space="preserve"> proposed manager</w:t>
      </w:r>
      <w:r w:rsidRPr="006C24B8">
        <w:rPr>
          <w:w w:val="80"/>
          <w:sz w:val="20"/>
          <w:szCs w:val="20"/>
        </w:rPr>
        <w:t>, please attach a separate sheet setting out the details)</w:t>
      </w:r>
    </w:p>
    <w:p w:rsidR="00130DC4" w:rsidRDefault="00130DC4">
      <w:pPr>
        <w:pStyle w:val="BodyText"/>
        <w:spacing w:before="9"/>
        <w:rPr>
          <w:sz w:val="19"/>
        </w:rPr>
      </w:pPr>
    </w:p>
    <w:p w:rsidR="00130DC4" w:rsidRDefault="00BA10BA">
      <w:pPr>
        <w:pStyle w:val="BodyText"/>
        <w:spacing w:before="1"/>
        <w:rPr>
          <w:sz w:val="21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2009775</wp:posOffset>
                </wp:positionH>
                <wp:positionV relativeFrom="paragraph">
                  <wp:posOffset>142240</wp:posOffset>
                </wp:positionV>
                <wp:extent cx="5295900" cy="314325"/>
                <wp:effectExtent l="0" t="0" r="19050" b="2857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47529" id="Rectangle 17" o:spid="_x0000_s1026" style="position:absolute;margin-left:158.25pt;margin-top:11.2pt;width:41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5P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B3736A" w:rsidRDefault="00B3736A" w:rsidP="00B3736A">
      <w:pPr>
        <w:spacing w:line="251" w:lineRule="exact"/>
        <w:ind w:left="993" w:right="8373"/>
        <w:jc w:val="center"/>
        <w:rPr>
          <w:b/>
          <w:w w:val="90"/>
        </w:rPr>
      </w:pPr>
      <w:r>
        <w:rPr>
          <w:b/>
          <w:w w:val="90"/>
        </w:rPr>
        <w:t>Full n</w:t>
      </w:r>
      <w:r w:rsidR="002E6B16" w:rsidRPr="006C24B8">
        <w:rPr>
          <w:b/>
          <w:w w:val="90"/>
        </w:rPr>
        <w:t xml:space="preserve">ame of </w:t>
      </w:r>
    </w:p>
    <w:p w:rsidR="00130DC4" w:rsidRPr="006C24B8" w:rsidRDefault="002E6B16" w:rsidP="00B3736A">
      <w:pPr>
        <w:spacing w:line="251" w:lineRule="exact"/>
        <w:ind w:left="462" w:right="8373"/>
        <w:jc w:val="center"/>
        <w:rPr>
          <w:b/>
          <w:w w:val="90"/>
        </w:rPr>
      </w:pPr>
      <w:r w:rsidRPr="006C24B8">
        <w:rPr>
          <w:b/>
          <w:w w:val="90"/>
        </w:rPr>
        <w:t>proposed manager:</w:t>
      </w:r>
    </w:p>
    <w:p w:rsidR="00130DC4" w:rsidRDefault="00130DC4">
      <w:pPr>
        <w:pStyle w:val="BodyText"/>
        <w:spacing w:before="8"/>
      </w:pPr>
    </w:p>
    <w:p w:rsidR="00130DC4" w:rsidRDefault="00BA10BA" w:rsidP="00517F83">
      <w:pPr>
        <w:spacing w:before="120"/>
        <w:ind w:left="1418" w:right="8515"/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44450</wp:posOffset>
                </wp:positionV>
                <wp:extent cx="5295900" cy="212725"/>
                <wp:effectExtent l="10795" t="13970" r="8255" b="1143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7FCFC" id="Rectangle 16" o:spid="_x0000_s1026" style="position:absolute;margin-left:158.35pt;margin-top:3.5pt;width:417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SzeQIAAP0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6C24B8">
        <w:rPr>
          <w:b/>
          <w:w w:val="90"/>
        </w:rPr>
        <w:t>Date of birth:</w:t>
      </w:r>
    </w:p>
    <w:p w:rsidR="00130DC4" w:rsidRPr="006C24B8" w:rsidRDefault="002E6B16" w:rsidP="00517F83">
      <w:pPr>
        <w:spacing w:line="182" w:lineRule="exact"/>
        <w:ind w:left="567" w:right="7645"/>
        <w:jc w:val="center"/>
        <w:rPr>
          <w:w w:val="90"/>
          <w:sz w:val="16"/>
        </w:rPr>
      </w:pPr>
      <w:r>
        <w:rPr>
          <w:w w:val="90"/>
          <w:sz w:val="16"/>
        </w:rPr>
        <w:t>(DD/MM/YYYY)</w:t>
      </w:r>
    </w:p>
    <w:p w:rsidR="00130DC4" w:rsidRDefault="00BA10BA">
      <w:pPr>
        <w:pStyle w:val="BodyText"/>
        <w:spacing w:before="9"/>
        <w:rPr>
          <w:sz w:val="21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128270</wp:posOffset>
                </wp:positionV>
                <wp:extent cx="5295900" cy="536575"/>
                <wp:effectExtent l="10795" t="12065" r="8255" b="13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6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40377" id="Rectangle 15" o:spid="_x0000_s1026" style="position:absolute;margin-left:158.35pt;margin-top:10.1pt;width:417pt;height:4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tveAIAAP0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Pr="006C24B8" w:rsidRDefault="002E6B16" w:rsidP="00517F83">
      <w:pPr>
        <w:pStyle w:val="Heading2"/>
        <w:spacing w:before="240"/>
        <w:ind w:left="567" w:right="8034"/>
        <w:jc w:val="center"/>
        <w:rPr>
          <w:b/>
          <w:w w:val="90"/>
        </w:rPr>
      </w:pPr>
      <w:r w:rsidRPr="006C24B8">
        <w:rPr>
          <w:b/>
          <w:w w:val="90"/>
        </w:rPr>
        <w:t xml:space="preserve">Postal </w:t>
      </w:r>
      <w:r w:rsidR="00E670BD" w:rsidRPr="006C24B8">
        <w:rPr>
          <w:b/>
          <w:w w:val="90"/>
        </w:rPr>
        <w:t>a</w:t>
      </w:r>
      <w:r w:rsidRPr="006C24B8">
        <w:rPr>
          <w:b/>
          <w:w w:val="90"/>
        </w:rPr>
        <w:t>ddress:</w:t>
      </w:r>
    </w:p>
    <w:p w:rsidR="00130DC4" w:rsidRDefault="00130DC4">
      <w:pPr>
        <w:pStyle w:val="BodyText"/>
        <w:rPr>
          <w:sz w:val="26"/>
        </w:rPr>
      </w:pPr>
    </w:p>
    <w:p w:rsidR="00130DC4" w:rsidRPr="006C24B8" w:rsidRDefault="00BA10BA" w:rsidP="00517F83">
      <w:pPr>
        <w:spacing w:before="120"/>
        <w:ind w:left="284" w:right="-215"/>
        <w:rPr>
          <w:b/>
          <w:w w:val="90"/>
        </w:rPr>
      </w:pPr>
      <w:r w:rsidRPr="006C24B8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69215</wp:posOffset>
                </wp:positionV>
                <wp:extent cx="5295900" cy="212725"/>
                <wp:effectExtent l="10795" t="5715" r="8255" b="1016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7C369" id="Rectangle 14" o:spid="_x0000_s1026" style="position:absolute;margin-left:158.35pt;margin-top:5.45pt;width:417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q7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E670BD" w:rsidRPr="006C24B8">
        <w:rPr>
          <w:b/>
          <w:w w:val="90"/>
        </w:rPr>
        <w:t>Preferred ph</w:t>
      </w:r>
      <w:r w:rsidR="002E6B16" w:rsidRPr="006C24B8">
        <w:rPr>
          <w:b/>
          <w:w w:val="90"/>
        </w:rPr>
        <w:t xml:space="preserve">one </w:t>
      </w:r>
      <w:r w:rsidR="00E670BD"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BA10BA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120015</wp:posOffset>
                </wp:positionV>
                <wp:extent cx="5295900" cy="212725"/>
                <wp:effectExtent l="10795" t="7620" r="8255" b="825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D144" id="Rectangle 13" o:spid="_x0000_s1026" style="position:absolute;margin-left:158.35pt;margin-top:9.45pt;width:417pt;height:16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92J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Pr="006C24B8" w:rsidRDefault="00E670BD" w:rsidP="00517F83">
      <w:pPr>
        <w:ind w:left="284" w:right="-215"/>
        <w:rPr>
          <w:b/>
          <w:w w:val="90"/>
        </w:rPr>
      </w:pPr>
      <w:r w:rsidRPr="006C24B8">
        <w:rPr>
          <w:b/>
          <w:w w:val="90"/>
        </w:rPr>
        <w:t>Alternate p</w:t>
      </w:r>
      <w:r w:rsidR="002E6B16" w:rsidRPr="006C24B8">
        <w:rPr>
          <w:b/>
          <w:w w:val="90"/>
        </w:rPr>
        <w:t xml:space="preserve">hone </w:t>
      </w:r>
      <w:r w:rsidRPr="006C24B8">
        <w:rPr>
          <w:b/>
          <w:w w:val="90"/>
        </w:rPr>
        <w:t>n</w:t>
      </w:r>
      <w:r w:rsidR="002E6B16" w:rsidRPr="006C24B8">
        <w:rPr>
          <w:b/>
          <w:w w:val="90"/>
        </w:rPr>
        <w:t>umber:</w:t>
      </w:r>
    </w:p>
    <w:p w:rsidR="00130DC4" w:rsidRDefault="00BA10BA">
      <w:pPr>
        <w:pStyle w:val="BodyText"/>
        <w:spacing w:before="7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2011045</wp:posOffset>
                </wp:positionH>
                <wp:positionV relativeFrom="paragraph">
                  <wp:posOffset>115570</wp:posOffset>
                </wp:positionV>
                <wp:extent cx="5295900" cy="212725"/>
                <wp:effectExtent l="10795" t="8890" r="8255" b="698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212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0F52" id="Rectangle 12" o:spid="_x0000_s1026" style="position:absolute;margin-left:158.35pt;margin-top:9.1pt;width:417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OPeAIAAP0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130DC4" w:rsidRDefault="006C24B8" w:rsidP="00517F83">
      <w:pPr>
        <w:ind w:left="2086" w:right="-76" w:hanging="2228"/>
      </w:pPr>
      <w:r>
        <w:rPr>
          <w:b/>
          <w:w w:val="85"/>
        </w:rPr>
        <w:tab/>
      </w:r>
      <w:r w:rsidR="002E6B16" w:rsidRPr="006C24B8">
        <w:rPr>
          <w:b/>
          <w:w w:val="85"/>
        </w:rPr>
        <w:t>Email:</w:t>
      </w:r>
    </w:p>
    <w:p w:rsidR="006C24B8" w:rsidRDefault="006C24B8" w:rsidP="006C24B8">
      <w:pPr>
        <w:ind w:right="-217"/>
        <w:rPr>
          <w:b/>
          <w:w w:val="90"/>
        </w:rPr>
      </w:pPr>
    </w:p>
    <w:p w:rsidR="00517F83" w:rsidRDefault="00BA10BA" w:rsidP="00517F83">
      <w:pPr>
        <w:ind w:left="284" w:right="8798" w:hanging="284"/>
        <w:jc w:val="right"/>
        <w:rPr>
          <w:b/>
          <w:w w:val="9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3810</wp:posOffset>
                </wp:positionV>
                <wp:extent cx="5309235" cy="587375"/>
                <wp:effectExtent l="6350" t="6985" r="8890" b="571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587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D9F00" id="Rectangle 11" o:spid="_x0000_s1026" style="position:absolute;margin-left:157.25pt;margin-top:.3pt;width:418.05pt;height:46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7hRdwIAAP0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" filled="f" strokeweight=".25pt">
                <w10:wrap anchorx="page"/>
              </v:rect>
            </w:pict>
          </mc:Fallback>
        </mc:AlternateContent>
      </w:r>
      <w:r w:rsidR="00517F83" w:rsidRPr="00517F83">
        <w:rPr>
          <w:b/>
          <w:w w:val="90"/>
        </w:rPr>
        <w:t xml:space="preserve"> </w:t>
      </w:r>
      <w:r w:rsidR="00517F83" w:rsidRPr="006C24B8">
        <w:rPr>
          <w:b/>
          <w:w w:val="90"/>
        </w:rPr>
        <w:t xml:space="preserve">Family or other relationship to the person for whom the </w:t>
      </w:r>
    </w:p>
    <w:p w:rsidR="00517F83" w:rsidRPr="006C24B8" w:rsidRDefault="00517F83" w:rsidP="00517F83">
      <w:pPr>
        <w:tabs>
          <w:tab w:val="left" w:pos="1418"/>
        </w:tabs>
        <w:ind w:right="8940"/>
        <w:jc w:val="right"/>
        <w:rPr>
          <w:b/>
          <w:w w:val="90"/>
        </w:rPr>
      </w:pPr>
      <w:r w:rsidRPr="006C24B8">
        <w:rPr>
          <w:b/>
          <w:w w:val="90"/>
        </w:rPr>
        <w:t>order is sought:</w:t>
      </w:r>
    </w:p>
    <w:p w:rsidR="006C24B8" w:rsidRDefault="006C24B8" w:rsidP="00517F83">
      <w:pPr>
        <w:ind w:right="-217"/>
        <w:rPr>
          <w:b/>
          <w:w w:val="90"/>
        </w:rPr>
      </w:pPr>
    </w:p>
    <w:p w:rsidR="00517F83" w:rsidRDefault="00BA10BA" w:rsidP="00517F83">
      <w:pPr>
        <w:tabs>
          <w:tab w:val="left" w:pos="567"/>
          <w:tab w:val="left" w:pos="2552"/>
        </w:tabs>
        <w:ind w:left="567" w:right="8798"/>
        <w:jc w:val="right"/>
        <w:rPr>
          <w:b/>
          <w:w w:val="90"/>
        </w:rPr>
      </w:pPr>
      <w:r w:rsidRPr="00517F83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79375</wp:posOffset>
                </wp:positionV>
                <wp:extent cx="5309870" cy="215900"/>
                <wp:effectExtent l="6350" t="9525" r="8255" b="1270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5483" id="Rectangle 10" o:spid="_x0000_s1026" style="position:absolute;margin-left:157.25pt;margin-top:6.25pt;width:418.1pt;height:1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517F83">
        <w:rPr>
          <w:b/>
          <w:w w:val="90"/>
        </w:rPr>
        <w:t xml:space="preserve">I consent to act as </w:t>
      </w:r>
    </w:p>
    <w:p w:rsidR="00130DC4" w:rsidRPr="00517F83" w:rsidRDefault="002E6B16" w:rsidP="00517F83">
      <w:pPr>
        <w:tabs>
          <w:tab w:val="left" w:pos="567"/>
        </w:tabs>
        <w:ind w:left="567" w:right="8798"/>
        <w:jc w:val="right"/>
        <w:rPr>
          <w:b/>
          <w:w w:val="90"/>
        </w:rPr>
      </w:pPr>
      <w:r w:rsidRPr="00517F83">
        <w:rPr>
          <w:b/>
          <w:w w:val="90"/>
        </w:rPr>
        <w:t>manager of:</w:t>
      </w:r>
    </w:p>
    <w:p w:rsidR="00130DC4" w:rsidRDefault="002E6B16" w:rsidP="00517F83">
      <w:pPr>
        <w:ind w:left="3828" w:hanging="993"/>
        <w:rPr>
          <w:sz w:val="16"/>
        </w:rPr>
      </w:pPr>
      <w:r>
        <w:rPr>
          <w:w w:val="85"/>
          <w:sz w:val="16"/>
        </w:rPr>
        <w:t>[name of missing person in respect of whom the order is sought]</w:t>
      </w:r>
    </w:p>
    <w:p w:rsidR="00130DC4" w:rsidRDefault="00BA10BA">
      <w:pPr>
        <w:pStyle w:val="BodyText"/>
        <w:spacing w:before="7"/>
        <w:rPr>
          <w:sz w:val="27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142240</wp:posOffset>
                </wp:positionV>
                <wp:extent cx="5309235" cy="428625"/>
                <wp:effectExtent l="6350" t="5715" r="8890" b="13335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23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31A15" id="Rectangle 9" o:spid="_x0000_s1026" style="position:absolute;margin-left:157.25pt;margin-top:11.2pt;width:418.0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kTdwIAAPw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</w:p>
    <w:p w:rsidR="00517F83" w:rsidRDefault="002E6B16" w:rsidP="00517F83">
      <w:pPr>
        <w:ind w:left="2693" w:right="-215" w:hanging="2267"/>
        <w:rPr>
          <w:b/>
          <w:w w:val="90"/>
        </w:rPr>
      </w:pPr>
      <w:r w:rsidRPr="00517F83">
        <w:rPr>
          <w:b/>
          <w:w w:val="90"/>
        </w:rPr>
        <w:t xml:space="preserve">Signature of proposed </w:t>
      </w:r>
    </w:p>
    <w:p w:rsidR="00130DC4" w:rsidRPr="00517F83" w:rsidRDefault="002E6B16" w:rsidP="00517F83">
      <w:pPr>
        <w:ind w:left="2693" w:right="-215" w:hanging="992"/>
        <w:rPr>
          <w:b/>
          <w:w w:val="90"/>
        </w:rPr>
      </w:pPr>
      <w:r w:rsidRPr="00517F83">
        <w:rPr>
          <w:b/>
          <w:w w:val="90"/>
        </w:rPr>
        <w:t>manager:</w:t>
      </w:r>
    </w:p>
    <w:p w:rsidR="00130DC4" w:rsidRDefault="00BA10BA">
      <w:pPr>
        <w:pStyle w:val="BodyText"/>
        <w:spacing w:before="5"/>
        <w:rPr>
          <w:sz w:val="3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233680</wp:posOffset>
                </wp:positionV>
                <wp:extent cx="5309870" cy="215900"/>
                <wp:effectExtent l="6350" t="10795" r="8255" b="1143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81BB" id="Rectangle 8" o:spid="_x0000_s1026" style="position:absolute;margin-left:157.25pt;margin-top:18.4pt;width:418.1pt;height:1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g9eAIAAPw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</w:p>
    <w:p w:rsidR="00130DC4" w:rsidRPr="00517F83" w:rsidRDefault="002E6B16" w:rsidP="00517F83">
      <w:pPr>
        <w:ind w:left="2694" w:right="-76" w:hanging="567"/>
        <w:rPr>
          <w:b/>
          <w:w w:val="85"/>
        </w:rPr>
      </w:pPr>
      <w:r w:rsidRPr="00517F83">
        <w:rPr>
          <w:b/>
          <w:w w:val="85"/>
        </w:rPr>
        <w:t>Date:</w:t>
      </w:r>
    </w:p>
    <w:p w:rsidR="00130DC4" w:rsidRDefault="00130DC4">
      <w:pPr>
        <w:pStyle w:val="BodyText"/>
        <w:rPr>
          <w:sz w:val="26"/>
        </w:rPr>
      </w:pPr>
    </w:p>
    <w:p w:rsidR="00517F83" w:rsidRDefault="00517F83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517F83" w:rsidRDefault="00517F83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</w:p>
    <w:p w:rsidR="00130DC4" w:rsidRPr="00517F83" w:rsidRDefault="002E6B16" w:rsidP="00517F83">
      <w:pPr>
        <w:pStyle w:val="Heading1"/>
        <w:spacing w:before="0"/>
        <w:rPr>
          <w:rFonts w:ascii="Arial" w:eastAsia="Arial" w:hAnsi="Arial" w:cs="Arial"/>
          <w:w w:val="95"/>
          <w:sz w:val="22"/>
          <w:szCs w:val="22"/>
        </w:rPr>
      </w:pPr>
      <w:r w:rsidRPr="00517F83">
        <w:rPr>
          <w:rFonts w:ascii="Arial" w:eastAsia="Arial" w:hAnsi="Arial" w:cs="Arial"/>
          <w:w w:val="95"/>
          <w:sz w:val="22"/>
          <w:szCs w:val="22"/>
        </w:rPr>
        <w:t>Please attach the following:</w:t>
      </w:r>
    </w:p>
    <w:p w:rsidR="00130DC4" w:rsidRPr="00517F83" w:rsidRDefault="002E6B16">
      <w:pPr>
        <w:pStyle w:val="ListParagraph"/>
        <w:numPr>
          <w:ilvl w:val="0"/>
          <w:numId w:val="2"/>
        </w:numPr>
        <w:tabs>
          <w:tab w:val="left" w:pos="302"/>
        </w:tabs>
        <w:spacing w:before="233"/>
        <w:rPr>
          <w:w w:val="80"/>
          <w:sz w:val="20"/>
          <w:szCs w:val="20"/>
        </w:rPr>
      </w:pPr>
      <w:r w:rsidRPr="00F44BB9">
        <w:rPr>
          <w:i/>
          <w:w w:val="80"/>
          <w:sz w:val="20"/>
          <w:szCs w:val="20"/>
        </w:rPr>
        <w:t xml:space="preserve">Statutory Declaration for </w:t>
      </w:r>
      <w:r w:rsidR="00517F83" w:rsidRPr="00F44BB9">
        <w:rPr>
          <w:i/>
          <w:w w:val="80"/>
          <w:sz w:val="20"/>
          <w:szCs w:val="20"/>
        </w:rPr>
        <w:t xml:space="preserve">the </w:t>
      </w:r>
      <w:r w:rsidRPr="00F44BB9">
        <w:rPr>
          <w:i/>
          <w:w w:val="80"/>
          <w:sz w:val="20"/>
          <w:szCs w:val="20"/>
        </w:rPr>
        <w:t xml:space="preserve">Appointment of </w:t>
      </w:r>
      <w:r w:rsidR="00F44BB9" w:rsidRPr="00F44BB9">
        <w:rPr>
          <w:i/>
          <w:w w:val="80"/>
          <w:sz w:val="20"/>
          <w:szCs w:val="20"/>
        </w:rPr>
        <w:t xml:space="preserve">a Guardian and/or </w:t>
      </w:r>
      <w:r w:rsidRPr="00F44BB9">
        <w:rPr>
          <w:i/>
          <w:w w:val="80"/>
          <w:sz w:val="20"/>
          <w:szCs w:val="20"/>
        </w:rPr>
        <w:t>Manager</w:t>
      </w:r>
      <w:r w:rsidRPr="00517F83">
        <w:rPr>
          <w:w w:val="80"/>
          <w:sz w:val="20"/>
          <w:szCs w:val="20"/>
        </w:rPr>
        <w:t>, available at:</w:t>
      </w:r>
      <w:r>
        <w:rPr>
          <w:color w:val="165B9A"/>
          <w:spacing w:val="-26"/>
          <w:w w:val="85"/>
          <w:sz w:val="20"/>
        </w:rPr>
        <w:t xml:space="preserve"> </w:t>
      </w:r>
      <w:r w:rsidR="00B3736A" w:rsidRPr="00B3736A">
        <w:rPr>
          <w:color w:val="165B9A"/>
          <w:w w:val="85"/>
          <w:sz w:val="20"/>
          <w:u w:val="single" w:color="165B9A"/>
        </w:rPr>
        <w:t>www.acat.act.gov.au.</w:t>
      </w:r>
      <w:r w:rsidR="00B3736A">
        <w:rPr>
          <w:w w:val="80"/>
          <w:sz w:val="20"/>
          <w:szCs w:val="20"/>
        </w:rPr>
        <w:t xml:space="preserve"> Where there is more than one, each proposed manager must complete a statutory declaration.</w:t>
      </w:r>
      <w:r w:rsidRPr="00517F83">
        <w:rPr>
          <w:w w:val="80"/>
          <w:sz w:val="20"/>
          <w:szCs w:val="20"/>
        </w:rPr>
        <w:t xml:space="preserve"> </w:t>
      </w:r>
      <w:r w:rsidR="00B3736A">
        <w:rPr>
          <w:w w:val="80"/>
          <w:sz w:val="20"/>
          <w:szCs w:val="20"/>
        </w:rPr>
        <w:t>I</w:t>
      </w:r>
      <w:r w:rsidRPr="00517F83">
        <w:rPr>
          <w:w w:val="80"/>
          <w:sz w:val="20"/>
          <w:szCs w:val="20"/>
        </w:rPr>
        <w:t>ndicate here that this completed form is attached.</w:t>
      </w:r>
    </w:p>
    <w:p w:rsidR="00130DC4" w:rsidRDefault="00130DC4">
      <w:pPr>
        <w:pStyle w:val="BodyText"/>
        <w:spacing w:before="7"/>
      </w:pPr>
    </w:p>
    <w:p w:rsidR="00130DC4" w:rsidRPr="00517F83" w:rsidRDefault="002E6B16">
      <w:pPr>
        <w:pStyle w:val="ListParagraph"/>
        <w:numPr>
          <w:ilvl w:val="1"/>
          <w:numId w:val="2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517F83">
        <w:rPr>
          <w:w w:val="85"/>
          <w:sz w:val="20"/>
          <w:szCs w:val="20"/>
        </w:rPr>
        <w:t>Completed form</w:t>
      </w:r>
      <w:r w:rsidR="00B3736A">
        <w:rPr>
          <w:w w:val="85"/>
          <w:sz w:val="20"/>
          <w:szCs w:val="20"/>
        </w:rPr>
        <w:t>(s)</w:t>
      </w:r>
      <w:r w:rsidRPr="00517F83">
        <w:rPr>
          <w:w w:val="85"/>
          <w:sz w:val="20"/>
          <w:szCs w:val="20"/>
        </w:rPr>
        <w:t xml:space="preserve"> attached</w:t>
      </w:r>
    </w:p>
    <w:p w:rsidR="00130DC4" w:rsidRDefault="00130DC4">
      <w:pPr>
        <w:pStyle w:val="BodyText"/>
        <w:spacing w:before="6"/>
      </w:pPr>
    </w:p>
    <w:p w:rsidR="00130DC4" w:rsidRDefault="002E6B16">
      <w:pPr>
        <w:pStyle w:val="ListParagraph"/>
        <w:numPr>
          <w:ilvl w:val="0"/>
          <w:numId w:val="2"/>
        </w:numPr>
        <w:tabs>
          <w:tab w:val="left" w:pos="302"/>
        </w:tabs>
        <w:spacing w:before="1"/>
        <w:rPr>
          <w:sz w:val="20"/>
        </w:rPr>
      </w:pPr>
      <w:r w:rsidRPr="00F44BB9">
        <w:rPr>
          <w:i/>
          <w:w w:val="80"/>
          <w:sz w:val="20"/>
          <w:szCs w:val="20"/>
        </w:rPr>
        <w:t xml:space="preserve">Statutory Declaration – Statement of </w:t>
      </w:r>
      <w:r w:rsidR="00517F83" w:rsidRPr="00F44BB9">
        <w:rPr>
          <w:i/>
          <w:w w:val="80"/>
          <w:sz w:val="20"/>
          <w:szCs w:val="20"/>
        </w:rPr>
        <w:t xml:space="preserve">Protected Person’s </w:t>
      </w:r>
      <w:r w:rsidRPr="00F44BB9">
        <w:rPr>
          <w:i/>
          <w:w w:val="80"/>
          <w:sz w:val="20"/>
          <w:szCs w:val="20"/>
        </w:rPr>
        <w:t>Property</w:t>
      </w:r>
      <w:r w:rsidR="00F44BB9">
        <w:rPr>
          <w:w w:val="80"/>
          <w:sz w:val="20"/>
          <w:szCs w:val="20"/>
        </w:rPr>
        <w:t>,</w:t>
      </w:r>
      <w:r w:rsidRPr="00517F83">
        <w:rPr>
          <w:w w:val="80"/>
          <w:sz w:val="20"/>
          <w:szCs w:val="20"/>
        </w:rPr>
        <w:t xml:space="preserve"> available at:</w:t>
      </w:r>
      <w:r>
        <w:rPr>
          <w:color w:val="165B9A"/>
          <w:spacing w:val="-24"/>
          <w:w w:val="85"/>
          <w:sz w:val="20"/>
        </w:rPr>
        <w:t xml:space="preserve"> </w:t>
      </w:r>
      <w:hyperlink r:id="rId9">
        <w:r>
          <w:rPr>
            <w:color w:val="165B9A"/>
            <w:w w:val="85"/>
            <w:sz w:val="20"/>
            <w:u w:val="single" w:color="165B9A"/>
          </w:rPr>
          <w:t>www.acat.act.gov.au</w:t>
        </w:r>
      </w:hyperlink>
      <w:r w:rsidR="00B3736A">
        <w:rPr>
          <w:w w:val="80"/>
          <w:sz w:val="20"/>
          <w:szCs w:val="20"/>
        </w:rPr>
        <w:t>.</w:t>
      </w:r>
      <w:r w:rsidRPr="00517F83">
        <w:rPr>
          <w:w w:val="80"/>
          <w:sz w:val="20"/>
          <w:szCs w:val="20"/>
        </w:rPr>
        <w:t xml:space="preserve"> </w:t>
      </w:r>
      <w:r w:rsidR="00B3736A">
        <w:rPr>
          <w:w w:val="80"/>
          <w:sz w:val="20"/>
          <w:szCs w:val="20"/>
        </w:rPr>
        <w:t>I</w:t>
      </w:r>
      <w:r w:rsidRPr="00517F83">
        <w:rPr>
          <w:w w:val="80"/>
          <w:sz w:val="20"/>
          <w:szCs w:val="20"/>
        </w:rPr>
        <w:t>ndicate here that t</w:t>
      </w:r>
      <w:r w:rsidR="00F561A0">
        <w:rPr>
          <w:w w:val="80"/>
          <w:sz w:val="20"/>
          <w:szCs w:val="20"/>
        </w:rPr>
        <w:t>he</w:t>
      </w:r>
      <w:r w:rsidRPr="00517F83">
        <w:rPr>
          <w:w w:val="80"/>
          <w:sz w:val="20"/>
          <w:szCs w:val="20"/>
        </w:rPr>
        <w:t xml:space="preserve"> completed form is attached.</w:t>
      </w:r>
    </w:p>
    <w:p w:rsidR="00130DC4" w:rsidRPr="00517F83" w:rsidRDefault="00130DC4" w:rsidP="00517F83">
      <w:pPr>
        <w:pStyle w:val="ListParagraph"/>
        <w:tabs>
          <w:tab w:val="left" w:pos="683"/>
          <w:tab w:val="left" w:pos="684"/>
        </w:tabs>
        <w:ind w:firstLine="0"/>
        <w:rPr>
          <w:w w:val="85"/>
          <w:sz w:val="20"/>
          <w:szCs w:val="20"/>
        </w:rPr>
      </w:pPr>
    </w:p>
    <w:p w:rsidR="00130DC4" w:rsidRPr="00517F83" w:rsidRDefault="002E6B16">
      <w:pPr>
        <w:pStyle w:val="ListParagraph"/>
        <w:numPr>
          <w:ilvl w:val="1"/>
          <w:numId w:val="2"/>
        </w:numPr>
        <w:tabs>
          <w:tab w:val="left" w:pos="683"/>
          <w:tab w:val="left" w:pos="684"/>
        </w:tabs>
        <w:ind w:hanging="453"/>
        <w:rPr>
          <w:w w:val="85"/>
          <w:sz w:val="20"/>
          <w:szCs w:val="20"/>
        </w:rPr>
      </w:pPr>
      <w:r w:rsidRPr="00517F83">
        <w:rPr>
          <w:w w:val="85"/>
          <w:sz w:val="20"/>
          <w:szCs w:val="20"/>
        </w:rPr>
        <w:t>Completed form attached</w:t>
      </w:r>
    </w:p>
    <w:p w:rsidR="00BA10BA" w:rsidRDefault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Pr="00BA10BA" w:rsidRDefault="00BA10BA" w:rsidP="00BA10BA">
      <w:pPr>
        <w:rPr>
          <w:sz w:val="20"/>
        </w:rPr>
      </w:pPr>
    </w:p>
    <w:p w:rsidR="00BA10BA" w:rsidRDefault="00BA10BA" w:rsidP="00BA10BA">
      <w:pPr>
        <w:rPr>
          <w:sz w:val="20"/>
        </w:rPr>
      </w:pPr>
    </w:p>
    <w:p w:rsidR="00130DC4" w:rsidRPr="00BA10BA" w:rsidRDefault="00BA10BA" w:rsidP="00BA10BA">
      <w:pPr>
        <w:pStyle w:val="BodyText"/>
        <w:ind w:left="683"/>
        <w:sectPr w:rsidR="00130DC4" w:rsidRPr="00BA10BA">
          <w:pgSz w:w="11910" w:h="16840"/>
          <w:pgMar w:top="400" w:right="280" w:bottom="480" w:left="280" w:header="0" w:footer="281" w:gutter="0"/>
          <w:cols w:space="720"/>
        </w:sectPr>
      </w:pPr>
      <w:r>
        <w:tab/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113665" cy="140970"/>
                <wp:effectExtent l="0" t="0" r="635" b="11430"/>
                <wp:wrapNone/>
                <wp:docPr id="1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BB9" w:rsidRDefault="00F44BB9" w:rsidP="00BA10BA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7" type="#_x0000_t202" style="position:absolute;left:0;text-align:left;margin-left:25.5pt;margin-top:.4pt;width:8.95pt;height:11.1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LYHsgIAALI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" filled="f" stroked="f">
                <v:textbox inset="0,0,0,0">
                  <w:txbxContent>
                    <w:p w:rsidR="00F44BB9" w:rsidRDefault="00F44BB9" w:rsidP="00BA10BA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-8255</wp:posOffset>
                </wp:positionV>
                <wp:extent cx="147320" cy="147320"/>
                <wp:effectExtent l="0" t="0" r="24130" b="24130"/>
                <wp:wrapNone/>
                <wp:docPr id="9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476" y="-13"/>
                          <a:chExt cx="232" cy="232"/>
                        </a:xfrm>
                      </wpg:grpSpPr>
                      <wps:wsp>
                        <wps:cNvPr id="1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8" y="-11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F28EF" id="Group 356" o:spid="_x0000_s1026" style="position:absolute;margin-left:23.8pt;margin-top:-.65pt;width:11.6pt;height:11.6pt;z-index:251684352;mso-position-horizontal-relative:page" coordorigin="476,-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">
                <v:rect id="Rectangle 357" o:spid="_x0000_s1027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358" o:spid="_x0000_s1028" style="position:absolute;left:478;top:-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Jsb8A&#10;AADbAAAADwAAAGRycy9kb3ducmV2LnhtbERPS4vCMBC+C/sfwgh7s6k9rFKNIsJCT75W72MztsVm&#10;UpJou/9+Iwh7m4/vOcv1YFrxJOcbywqmSQqCuLS64UrB+ed7MgfhA7LG1jIp+CUP69XHaIm5tj0f&#10;6XkKlYgh7HNUUIfQ5VL6siaDPrEdceRu1hkMEbpKaod9DDetzNL0SxpsODbU2NG2pvJ+ehgFu0NW&#10;XGk7m2WPfa8L4y7z26ZV6nM8bBYgAg3hX/x2FzrOn8Lrl3i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gmx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 w:rsidR="00F561A0">
        <w:rPr>
          <w:b/>
          <w:w w:val="85"/>
          <w:sz w:val="22"/>
          <w:szCs w:val="22"/>
        </w:rPr>
        <w:t>Public Trustee and Guardian</w:t>
      </w:r>
      <w:r w:rsidRPr="00B948EE">
        <w:rPr>
          <w:b/>
          <w:w w:val="85"/>
          <w:sz w:val="22"/>
          <w:szCs w:val="22"/>
        </w:rPr>
        <w:t xml:space="preserve"> </w:t>
      </w:r>
      <w:r w:rsidRPr="00B3736A">
        <w:rPr>
          <w:w w:val="85"/>
          <w:sz w:val="22"/>
          <w:szCs w:val="22"/>
        </w:rPr>
        <w:t>– To be indicated if the application does not propose appointment of an individual (</w:t>
      </w:r>
      <w:r w:rsidR="00F561A0">
        <w:rPr>
          <w:w w:val="85"/>
          <w:sz w:val="22"/>
          <w:szCs w:val="22"/>
        </w:rPr>
        <w:t xml:space="preserve">i.e. </w:t>
      </w:r>
      <w:r w:rsidRPr="00B3736A">
        <w:rPr>
          <w:w w:val="85"/>
          <w:sz w:val="22"/>
          <w:szCs w:val="22"/>
        </w:rPr>
        <w:t>a natural person). Note: the Public Tru</w:t>
      </w:r>
      <w:r w:rsidRPr="00B948EE">
        <w:rPr>
          <w:w w:val="85"/>
          <w:sz w:val="22"/>
          <w:szCs w:val="22"/>
        </w:rPr>
        <w:t>stee and Guardian must not be appointed if an individual who is otherwise suitabl</w:t>
      </w:r>
      <w:r>
        <w:rPr>
          <w:w w:val="85"/>
          <w:sz w:val="22"/>
          <w:szCs w:val="22"/>
        </w:rPr>
        <w:t>e has consented to be appointed.</w:t>
      </w:r>
      <w:r>
        <w:tab/>
      </w:r>
    </w:p>
    <w:p w:rsidR="00130DC4" w:rsidRDefault="002E6B16">
      <w:pPr>
        <w:spacing w:before="88"/>
        <w:ind w:left="116"/>
        <w:rPr>
          <w:rFonts w:ascii="Franklin Gothic Medium"/>
          <w:i/>
          <w:sz w:val="20"/>
        </w:rPr>
      </w:pPr>
      <w:r w:rsidRPr="00517F83">
        <w:rPr>
          <w:b/>
          <w:w w:val="90"/>
        </w:rPr>
        <w:lastRenderedPageBreak/>
        <w:t>DECLARATION BY APPLICANT</w:t>
      </w: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>
        <w:rPr>
          <w:w w:val="80"/>
        </w:rPr>
        <w:t>I</w:t>
      </w:r>
      <w:r w:rsidRPr="00BA10BA">
        <w:rPr>
          <w:w w:val="80"/>
        </w:rPr>
        <w:t xml:space="preserve"> </w:t>
      </w:r>
      <w:r>
        <w:rPr>
          <w:w w:val="80"/>
        </w:rPr>
        <w:t>have</w:t>
      </w:r>
      <w:r w:rsidRPr="00BA10BA">
        <w:rPr>
          <w:w w:val="80"/>
        </w:rPr>
        <w:t xml:space="preserve"> </w:t>
      </w:r>
      <w:r>
        <w:rPr>
          <w:w w:val="80"/>
        </w:rPr>
        <w:t>read</w:t>
      </w:r>
      <w:r w:rsidRPr="00BA10BA">
        <w:rPr>
          <w:w w:val="80"/>
        </w:rPr>
        <w:t xml:space="preserve"> </w:t>
      </w:r>
      <w:r>
        <w:rPr>
          <w:w w:val="80"/>
        </w:rPr>
        <w:t>this</w:t>
      </w:r>
      <w:r w:rsidRPr="00BA10BA">
        <w:rPr>
          <w:w w:val="80"/>
        </w:rPr>
        <w:t xml:space="preserve"> </w:t>
      </w:r>
      <w:r>
        <w:rPr>
          <w:w w:val="80"/>
        </w:rPr>
        <w:t>completed</w:t>
      </w:r>
      <w:r w:rsidRPr="00BA10BA">
        <w:rPr>
          <w:w w:val="80"/>
        </w:rPr>
        <w:t xml:space="preserve"> </w:t>
      </w:r>
      <w:r>
        <w:rPr>
          <w:w w:val="80"/>
        </w:rPr>
        <w:t>application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consider</w:t>
      </w:r>
      <w:r w:rsidRPr="00BA10BA">
        <w:rPr>
          <w:w w:val="80"/>
        </w:rPr>
        <w:t xml:space="preserve"> </w:t>
      </w:r>
      <w:r>
        <w:rPr>
          <w:w w:val="80"/>
        </w:rPr>
        <w:t>to</w:t>
      </w:r>
      <w:r w:rsidRPr="00BA10BA">
        <w:rPr>
          <w:w w:val="80"/>
        </w:rPr>
        <w:t xml:space="preserve"> </w:t>
      </w:r>
      <w:r>
        <w:rPr>
          <w:w w:val="80"/>
        </w:rPr>
        <w:t>the</w:t>
      </w:r>
      <w:r w:rsidRPr="00BA10BA">
        <w:rPr>
          <w:w w:val="80"/>
        </w:rPr>
        <w:t xml:space="preserve"> </w:t>
      </w:r>
      <w:r>
        <w:rPr>
          <w:w w:val="80"/>
        </w:rPr>
        <w:t>best</w:t>
      </w:r>
      <w:r w:rsidRPr="00BA10BA">
        <w:rPr>
          <w:w w:val="80"/>
        </w:rPr>
        <w:t xml:space="preserve"> </w:t>
      </w:r>
      <w:r>
        <w:rPr>
          <w:w w:val="80"/>
        </w:rPr>
        <w:t>of</w:t>
      </w:r>
      <w:r w:rsidRPr="00BA10BA">
        <w:rPr>
          <w:w w:val="80"/>
        </w:rPr>
        <w:t xml:space="preserve"> </w:t>
      </w:r>
      <w:r>
        <w:rPr>
          <w:w w:val="80"/>
        </w:rPr>
        <w:t>my</w:t>
      </w:r>
      <w:r w:rsidRPr="00BA10BA">
        <w:rPr>
          <w:w w:val="80"/>
        </w:rPr>
        <w:t xml:space="preserve"> </w:t>
      </w:r>
      <w:r>
        <w:rPr>
          <w:w w:val="80"/>
        </w:rPr>
        <w:t>knowledge</w:t>
      </w:r>
      <w:r w:rsidRPr="00BA10BA">
        <w:rPr>
          <w:w w:val="80"/>
        </w:rPr>
        <w:t xml:space="preserve"> </w:t>
      </w:r>
      <w:r>
        <w:rPr>
          <w:w w:val="80"/>
        </w:rPr>
        <w:t>that</w:t>
      </w:r>
      <w:r w:rsidRPr="00BA10BA">
        <w:rPr>
          <w:w w:val="80"/>
        </w:rPr>
        <w:t xml:space="preserve"> </w:t>
      </w:r>
      <w:r>
        <w:rPr>
          <w:w w:val="80"/>
        </w:rPr>
        <w:t>all</w:t>
      </w:r>
      <w:r w:rsidRPr="00BA10BA">
        <w:rPr>
          <w:w w:val="80"/>
        </w:rPr>
        <w:t xml:space="preserve"> </w:t>
      </w:r>
      <w:r>
        <w:rPr>
          <w:w w:val="80"/>
        </w:rPr>
        <w:t>the</w:t>
      </w:r>
      <w:r w:rsidRPr="00BA10BA">
        <w:rPr>
          <w:w w:val="80"/>
        </w:rPr>
        <w:t xml:space="preserve"> </w:t>
      </w:r>
      <w:r>
        <w:rPr>
          <w:w w:val="80"/>
        </w:rPr>
        <w:t>information</w:t>
      </w:r>
      <w:r w:rsidRPr="00BA10BA">
        <w:rPr>
          <w:w w:val="80"/>
        </w:rPr>
        <w:t xml:space="preserve"> </w:t>
      </w:r>
      <w:r>
        <w:rPr>
          <w:w w:val="80"/>
        </w:rPr>
        <w:t>provided</w:t>
      </w:r>
      <w:r w:rsidRPr="00BA10BA">
        <w:rPr>
          <w:w w:val="80"/>
        </w:rPr>
        <w:t xml:space="preserve"> </w:t>
      </w:r>
      <w:r>
        <w:rPr>
          <w:w w:val="80"/>
        </w:rPr>
        <w:t>is</w:t>
      </w:r>
      <w:r w:rsidRPr="00BA10BA">
        <w:rPr>
          <w:w w:val="80"/>
        </w:rPr>
        <w:t xml:space="preserve"> </w:t>
      </w:r>
      <w:r>
        <w:rPr>
          <w:w w:val="80"/>
        </w:rPr>
        <w:t>true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correct,</w:t>
      </w:r>
      <w:r w:rsidRPr="00BA10BA">
        <w:rPr>
          <w:w w:val="80"/>
        </w:rPr>
        <w:t xml:space="preserve"> </w:t>
      </w:r>
      <w:r>
        <w:rPr>
          <w:w w:val="80"/>
        </w:rPr>
        <w:t>is</w:t>
      </w:r>
      <w:r w:rsidRPr="00BA10BA">
        <w:rPr>
          <w:w w:val="80"/>
        </w:rPr>
        <w:t xml:space="preserve"> </w:t>
      </w:r>
      <w:r>
        <w:rPr>
          <w:w w:val="80"/>
        </w:rPr>
        <w:t>not</w:t>
      </w:r>
      <w:r w:rsidRPr="00BA10BA">
        <w:rPr>
          <w:w w:val="80"/>
        </w:rPr>
        <w:t xml:space="preserve"> </w:t>
      </w:r>
      <w:r>
        <w:rPr>
          <w:w w:val="80"/>
        </w:rPr>
        <w:t>misleading</w:t>
      </w:r>
      <w:r w:rsidRPr="00BA10BA">
        <w:rPr>
          <w:w w:val="80"/>
        </w:rPr>
        <w:t xml:space="preserve"> </w:t>
      </w:r>
      <w:r>
        <w:rPr>
          <w:w w:val="80"/>
        </w:rPr>
        <w:t>and</w:t>
      </w:r>
      <w:r w:rsidRPr="00BA10BA">
        <w:rPr>
          <w:w w:val="80"/>
        </w:rPr>
        <w:t xml:space="preserve"> </w:t>
      </w:r>
      <w:r>
        <w:rPr>
          <w:w w:val="80"/>
        </w:rPr>
        <w:t>that</w:t>
      </w:r>
      <w:r w:rsidRPr="00BA10BA">
        <w:rPr>
          <w:w w:val="80"/>
        </w:rPr>
        <w:t xml:space="preserve"> </w:t>
      </w:r>
      <w:r>
        <w:rPr>
          <w:w w:val="80"/>
        </w:rPr>
        <w:t xml:space="preserve">no </w:t>
      </w:r>
      <w:r w:rsidRPr="00BA10BA">
        <w:rPr>
          <w:w w:val="80"/>
        </w:rPr>
        <w:t>information relevant to the application and to the Tribunal has been omitted.</w:t>
      </w:r>
    </w:p>
    <w:p w:rsidR="00130DC4" w:rsidRDefault="00130DC4">
      <w:pPr>
        <w:pStyle w:val="BodyText"/>
        <w:spacing w:before="9"/>
        <w:rPr>
          <w:sz w:val="19"/>
        </w:rPr>
      </w:pPr>
    </w:p>
    <w:p w:rsidR="00130DC4" w:rsidRPr="00BA10BA" w:rsidRDefault="002E6B16" w:rsidP="00BA10BA">
      <w:pPr>
        <w:pStyle w:val="BodyText"/>
        <w:ind w:left="851" w:right="488"/>
        <w:rPr>
          <w:w w:val="80"/>
        </w:rPr>
      </w:pPr>
      <w:r w:rsidRPr="00BA10BA">
        <w:rPr>
          <w:w w:val="80"/>
        </w:rPr>
        <w:t xml:space="preserve">Warning: Pursuant to section 338 of the </w:t>
      </w:r>
      <w:r w:rsidRPr="00F44BB9">
        <w:rPr>
          <w:i/>
          <w:w w:val="80"/>
        </w:rPr>
        <w:t>Criminal Code 2002</w:t>
      </w:r>
      <w:r w:rsidRPr="00BA10BA">
        <w:rPr>
          <w:w w:val="80"/>
        </w:rPr>
        <w:t>, a person commits an offence if they knowingly make a statement in a document which is false or misleading to a person who is exercising a function under a territory law for which the maximum penalty is 100 penalty units, imprisonment for 1 year, or both.</w:t>
      </w:r>
    </w:p>
    <w:p w:rsidR="00130DC4" w:rsidRDefault="00BA10BA" w:rsidP="00BA10BA">
      <w:pPr>
        <w:pStyle w:val="Heading2"/>
        <w:spacing w:before="110" w:line="660" w:lineRule="atLeast"/>
        <w:ind w:left="672" w:right="8798" w:hanging="388"/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213995</wp:posOffset>
                </wp:positionV>
                <wp:extent cx="5433060" cy="431800"/>
                <wp:effectExtent l="6985" t="13335" r="8255" b="1206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8669" id="Rectangle 7" o:spid="_x0000_s1026" style="position:absolute;margin-left:147.55pt;margin-top:16.85pt;width:427.8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736600</wp:posOffset>
                </wp:positionV>
                <wp:extent cx="5433060" cy="215900"/>
                <wp:effectExtent l="6985" t="12065" r="8255" b="1016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1AAFD" id="Rectangle 6" o:spid="_x0000_s1026" style="position:absolute;margin-left:147.55pt;margin-top:58pt;width:427.8pt;height:17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6l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BA10BA">
        <w:rPr>
          <w:b/>
          <w:w w:val="90"/>
        </w:rPr>
        <w:t>Signature of applicant:</w:t>
      </w:r>
      <w:r w:rsidR="002E6B16">
        <w:rPr>
          <w:w w:val="90"/>
        </w:rPr>
        <w:t xml:space="preserve"> </w:t>
      </w:r>
      <w:r w:rsidR="002E6B16" w:rsidRPr="00BA10BA">
        <w:rPr>
          <w:b/>
          <w:w w:val="90"/>
        </w:rPr>
        <w:t>Name of applicant:</w:t>
      </w:r>
    </w:p>
    <w:p w:rsidR="00130DC4" w:rsidRDefault="00130DC4">
      <w:pPr>
        <w:pStyle w:val="BodyText"/>
        <w:spacing w:before="9"/>
      </w:pPr>
    </w:p>
    <w:p w:rsidR="00130DC4" w:rsidRDefault="00BA10BA" w:rsidP="00BA10BA">
      <w:pPr>
        <w:pStyle w:val="Heading1"/>
        <w:spacing w:before="0"/>
        <w:ind w:right="8940"/>
        <w:jc w:val="right"/>
      </w:pPr>
      <w:r w:rsidRPr="00BA10BA">
        <w:rPr>
          <w:rFonts w:ascii="Arial" w:eastAsia="Arial" w:hAnsi="Arial" w:cs="Arial"/>
          <w:b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-16510</wp:posOffset>
                </wp:positionV>
                <wp:extent cx="5433060" cy="215900"/>
                <wp:effectExtent l="6985" t="13970" r="8255" b="825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33694" id="Rectangle 5" o:spid="_x0000_s1026" style="position:absolute;margin-left:147.55pt;margin-top:-1.3pt;width:427.8pt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O0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2E6B16" w:rsidRPr="00BA10BA">
        <w:rPr>
          <w:rFonts w:ascii="Arial" w:eastAsia="Arial" w:hAnsi="Arial" w:cs="Arial"/>
          <w:b/>
          <w:w w:val="90"/>
          <w:sz w:val="22"/>
          <w:szCs w:val="22"/>
        </w:rPr>
        <w:t>Date:</w:t>
      </w:r>
    </w:p>
    <w:p w:rsidR="00130DC4" w:rsidRPr="00BA10BA" w:rsidRDefault="00BA10BA" w:rsidP="00BA10BA">
      <w:pPr>
        <w:spacing w:before="114" w:line="660" w:lineRule="atLeast"/>
        <w:ind w:left="851" w:right="8798" w:hanging="425"/>
        <w:rPr>
          <w:b/>
          <w:w w:val="90"/>
        </w:rPr>
      </w:pP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208280</wp:posOffset>
                </wp:positionV>
                <wp:extent cx="5433060" cy="431800"/>
                <wp:effectExtent l="6985" t="8890" r="825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43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FBB3" id="Rectangle 4" o:spid="_x0000_s1026" style="position:absolute;margin-left:147.55pt;margin-top:16.4pt;width:427.8pt;height:3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BA10BA">
        <w:rPr>
          <w:b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730250</wp:posOffset>
                </wp:positionV>
                <wp:extent cx="5433060" cy="215900"/>
                <wp:effectExtent l="6985" t="6985" r="825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3863A" id="Rectangle 3" o:spid="_x0000_s1026" style="position:absolute;margin-left:147.55pt;margin-top:57.5pt;width:427.8pt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mXeA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E6B16" w:rsidRPr="00BA10BA">
        <w:rPr>
          <w:b/>
          <w:w w:val="90"/>
        </w:rPr>
        <w:t>Signature of witness:</w:t>
      </w:r>
      <w:r w:rsidR="002E6B16">
        <w:rPr>
          <w:w w:val="90"/>
        </w:rPr>
        <w:t xml:space="preserve"> </w:t>
      </w:r>
      <w:r w:rsidR="002E6B16" w:rsidRPr="00BA10BA">
        <w:rPr>
          <w:b/>
          <w:w w:val="90"/>
        </w:rPr>
        <w:t>Name of witness:</w:t>
      </w:r>
    </w:p>
    <w:p w:rsidR="00130DC4" w:rsidRDefault="00130DC4">
      <w:pPr>
        <w:pStyle w:val="BodyText"/>
        <w:spacing w:before="9"/>
      </w:pPr>
    </w:p>
    <w:p w:rsidR="00130DC4" w:rsidRPr="00BA10BA" w:rsidRDefault="00BA10BA" w:rsidP="00BA10BA">
      <w:pPr>
        <w:pStyle w:val="Heading1"/>
        <w:spacing w:before="0"/>
        <w:ind w:right="8858"/>
        <w:jc w:val="right"/>
        <w:rPr>
          <w:rFonts w:ascii="Arial" w:eastAsia="Arial" w:hAnsi="Arial" w:cs="Arial"/>
          <w:b/>
          <w:w w:val="90"/>
          <w:sz w:val="22"/>
          <w:szCs w:val="22"/>
        </w:rPr>
      </w:pPr>
      <w:r w:rsidRPr="00BA10BA">
        <w:rPr>
          <w:rFonts w:ascii="Arial" w:eastAsia="Arial" w:hAnsi="Arial" w:cs="Arial"/>
          <w:b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1873885</wp:posOffset>
                </wp:positionH>
                <wp:positionV relativeFrom="paragraph">
                  <wp:posOffset>-25400</wp:posOffset>
                </wp:positionV>
                <wp:extent cx="5433060" cy="215900"/>
                <wp:effectExtent l="6985" t="8890" r="825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A3FC" id="Rectangle 2" o:spid="_x0000_s1026" style="position:absolute;margin-left:147.55pt;margin-top:-2pt;width:427.8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ffdwIAAPs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2E6B16" w:rsidRPr="00BA10BA">
        <w:rPr>
          <w:rFonts w:ascii="Arial" w:eastAsia="Arial" w:hAnsi="Arial" w:cs="Arial"/>
          <w:b/>
          <w:w w:val="90"/>
          <w:sz w:val="22"/>
          <w:szCs w:val="22"/>
        </w:rPr>
        <w:t>Date:</w:t>
      </w:r>
    </w:p>
    <w:p w:rsidR="00130DC4" w:rsidRDefault="00130DC4">
      <w:pPr>
        <w:pStyle w:val="BodyText"/>
        <w:rPr>
          <w:sz w:val="26"/>
        </w:rPr>
      </w:pPr>
    </w:p>
    <w:p w:rsidR="00130DC4" w:rsidRDefault="00130DC4">
      <w:pPr>
        <w:pStyle w:val="BodyText"/>
        <w:rPr>
          <w:sz w:val="26"/>
        </w:rPr>
      </w:pPr>
    </w:p>
    <w:p w:rsidR="00130DC4" w:rsidRPr="00BA10BA" w:rsidRDefault="00B3736A" w:rsidP="00BA10BA">
      <w:pPr>
        <w:pStyle w:val="Heading1"/>
        <w:spacing w:before="0"/>
        <w:rPr>
          <w:rFonts w:ascii="Arial" w:eastAsia="Arial" w:hAnsi="Arial" w:cs="Arial"/>
          <w:b/>
          <w:w w:val="95"/>
          <w:sz w:val="22"/>
          <w:szCs w:val="22"/>
        </w:rPr>
      </w:pPr>
      <w:r>
        <w:rPr>
          <w:rFonts w:ascii="Arial" w:eastAsia="Arial" w:hAnsi="Arial" w:cs="Arial"/>
          <w:b/>
          <w:w w:val="95"/>
          <w:sz w:val="22"/>
          <w:szCs w:val="22"/>
        </w:rPr>
        <w:t>Checklist for applicant</w:t>
      </w:r>
      <w:r w:rsidR="002E6B16" w:rsidRPr="00BA10BA">
        <w:rPr>
          <w:rFonts w:ascii="Arial" w:eastAsia="Arial" w:hAnsi="Arial" w:cs="Arial"/>
          <w:b/>
          <w:w w:val="95"/>
          <w:sz w:val="22"/>
          <w:szCs w:val="22"/>
        </w:rPr>
        <w:t>: Application for Appointment of Manager of Missing Person</w:t>
      </w:r>
      <w:r w:rsidR="00F561A0">
        <w:rPr>
          <w:rFonts w:ascii="Arial" w:eastAsia="Arial" w:hAnsi="Arial" w:cs="Arial"/>
          <w:b/>
          <w:w w:val="95"/>
          <w:sz w:val="22"/>
          <w:szCs w:val="22"/>
        </w:rPr>
        <w:t>’</w:t>
      </w:r>
      <w:r w:rsidR="002E6B16" w:rsidRPr="00BA10BA">
        <w:rPr>
          <w:rFonts w:ascii="Arial" w:eastAsia="Arial" w:hAnsi="Arial" w:cs="Arial"/>
          <w:b/>
          <w:w w:val="95"/>
          <w:sz w:val="22"/>
          <w:szCs w:val="22"/>
        </w:rPr>
        <w:t>s Property</w:t>
      </w: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 w:rsidRPr="00BA10BA">
        <w:rPr>
          <w:w w:val="80"/>
        </w:rPr>
        <w:t>Application form has been correctly filled out including:</w:t>
      </w:r>
    </w:p>
    <w:p w:rsidR="00130DC4" w:rsidRDefault="00130DC4">
      <w:pPr>
        <w:pStyle w:val="BodyText"/>
        <w:spacing w:before="6"/>
      </w:pPr>
    </w:p>
    <w:p w:rsidR="00130DC4" w:rsidRPr="00BA10BA" w:rsidRDefault="002E6B16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BA10BA">
        <w:rPr>
          <w:w w:val="85"/>
          <w:sz w:val="20"/>
          <w:szCs w:val="20"/>
        </w:rPr>
        <w:t>Applicant</w:t>
      </w:r>
      <w:r w:rsidR="00F561A0" w:rsidRPr="00BA10BA">
        <w:rPr>
          <w:w w:val="85"/>
          <w:sz w:val="20"/>
          <w:szCs w:val="20"/>
        </w:rPr>
        <w:t xml:space="preserve"> full</w:t>
      </w:r>
      <w:r w:rsidRPr="00BA10BA">
        <w:rPr>
          <w:w w:val="85"/>
          <w:sz w:val="20"/>
          <w:szCs w:val="20"/>
        </w:rPr>
        <w:t xml:space="preserve"> name and contact details, including postal and email address are completed.</w:t>
      </w:r>
    </w:p>
    <w:p w:rsidR="00130DC4" w:rsidRDefault="00130DC4">
      <w:pPr>
        <w:pStyle w:val="BodyText"/>
        <w:spacing w:before="6"/>
      </w:pPr>
    </w:p>
    <w:p w:rsidR="00130DC4" w:rsidRPr="00BA10BA" w:rsidRDefault="002E6B16" w:rsidP="00BA10BA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BA10BA">
        <w:rPr>
          <w:w w:val="85"/>
          <w:sz w:val="20"/>
          <w:szCs w:val="20"/>
        </w:rPr>
        <w:t>All requested details about the missing person are completed</w:t>
      </w:r>
    </w:p>
    <w:p w:rsidR="00130DC4" w:rsidRDefault="00130DC4">
      <w:pPr>
        <w:pStyle w:val="BodyText"/>
        <w:spacing w:before="7"/>
      </w:pPr>
    </w:p>
    <w:p w:rsidR="00130DC4" w:rsidRPr="00BA10BA" w:rsidRDefault="002E6B16" w:rsidP="00BA10BA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BA10BA">
        <w:rPr>
          <w:w w:val="85"/>
          <w:sz w:val="20"/>
          <w:szCs w:val="20"/>
        </w:rPr>
        <w:t>Details of interested parties are completed</w:t>
      </w:r>
    </w:p>
    <w:p w:rsidR="00130DC4" w:rsidRDefault="00130DC4">
      <w:pPr>
        <w:pStyle w:val="BodyText"/>
        <w:spacing w:before="7"/>
      </w:pPr>
    </w:p>
    <w:p w:rsidR="00130DC4" w:rsidRPr="00BA10BA" w:rsidRDefault="002E6B16" w:rsidP="00BA10BA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BA10BA">
        <w:rPr>
          <w:w w:val="85"/>
          <w:sz w:val="20"/>
          <w:szCs w:val="20"/>
        </w:rPr>
        <w:t xml:space="preserve">Proposed Manager has signed to indicate their consent, and has completed the relevant </w:t>
      </w:r>
      <w:r w:rsidR="00B3736A">
        <w:rPr>
          <w:w w:val="85"/>
          <w:sz w:val="20"/>
          <w:szCs w:val="20"/>
        </w:rPr>
        <w:t>statutory declaration</w:t>
      </w:r>
      <w:r w:rsidR="00C421A9">
        <w:rPr>
          <w:w w:val="85"/>
          <w:sz w:val="20"/>
          <w:szCs w:val="20"/>
        </w:rPr>
        <w:t>(</w:t>
      </w:r>
      <w:r w:rsidR="00B3736A">
        <w:rPr>
          <w:w w:val="85"/>
          <w:sz w:val="20"/>
          <w:szCs w:val="20"/>
        </w:rPr>
        <w:t>s</w:t>
      </w:r>
      <w:r w:rsidR="00C421A9">
        <w:rPr>
          <w:w w:val="85"/>
          <w:sz w:val="20"/>
          <w:szCs w:val="20"/>
        </w:rPr>
        <w:t>)</w:t>
      </w:r>
      <w:r w:rsidR="00B3736A">
        <w:rPr>
          <w:w w:val="85"/>
          <w:sz w:val="20"/>
          <w:szCs w:val="20"/>
        </w:rPr>
        <w:t xml:space="preserve"> which are attached (as</w:t>
      </w:r>
      <w:r w:rsidRPr="00BA10BA">
        <w:rPr>
          <w:w w:val="85"/>
          <w:sz w:val="20"/>
          <w:szCs w:val="20"/>
        </w:rPr>
        <w:t xml:space="preserve"> applicable)</w:t>
      </w:r>
    </w:p>
    <w:p w:rsidR="00130DC4" w:rsidRDefault="00130DC4" w:rsidP="00BA10BA">
      <w:pPr>
        <w:pStyle w:val="ListParagraph"/>
        <w:tabs>
          <w:tab w:val="left" w:pos="683"/>
          <w:tab w:val="left" w:pos="684"/>
        </w:tabs>
        <w:spacing w:before="1"/>
        <w:ind w:firstLine="0"/>
      </w:pPr>
    </w:p>
    <w:p w:rsidR="00130DC4" w:rsidRPr="00BA10BA" w:rsidRDefault="002E6B16" w:rsidP="00BA10BA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hanging="453"/>
        <w:rPr>
          <w:w w:val="85"/>
          <w:sz w:val="20"/>
          <w:szCs w:val="20"/>
        </w:rPr>
      </w:pPr>
      <w:r w:rsidRPr="00BA10BA">
        <w:rPr>
          <w:w w:val="85"/>
          <w:sz w:val="20"/>
          <w:szCs w:val="20"/>
        </w:rPr>
        <w:t>Form is signed and dated by applicant.</w:t>
      </w:r>
    </w:p>
    <w:p w:rsidR="00130DC4" w:rsidRDefault="00130DC4">
      <w:pPr>
        <w:pStyle w:val="BodyText"/>
        <w:rPr>
          <w:sz w:val="21"/>
        </w:rPr>
      </w:pPr>
    </w:p>
    <w:p w:rsidR="00BA10BA" w:rsidRDefault="00BA10BA">
      <w:pPr>
        <w:pStyle w:val="BodyText"/>
        <w:rPr>
          <w:sz w:val="21"/>
        </w:rPr>
      </w:pPr>
    </w:p>
    <w:p w:rsidR="00130DC4" w:rsidRPr="00BA10BA" w:rsidRDefault="002E6B16" w:rsidP="00BA10BA">
      <w:pPr>
        <w:pStyle w:val="BodyText"/>
        <w:spacing w:before="233" w:line="249" w:lineRule="auto"/>
        <w:ind w:left="116" w:right="490"/>
        <w:rPr>
          <w:w w:val="80"/>
        </w:rPr>
      </w:pPr>
      <w:r w:rsidRPr="00BA10BA">
        <w:rPr>
          <w:w w:val="80"/>
        </w:rPr>
        <w:t>There is no lodgement fee for this application.</w:t>
      </w:r>
    </w:p>
    <w:sectPr w:rsidR="00130DC4" w:rsidRPr="00BA10BA">
      <w:pgSz w:w="11910" w:h="16840"/>
      <w:pgMar w:top="40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B9" w:rsidRDefault="00F44BB9">
      <w:r>
        <w:separator/>
      </w:r>
    </w:p>
  </w:endnote>
  <w:endnote w:type="continuationSeparator" w:id="0">
    <w:p w:rsidR="00F44BB9" w:rsidRDefault="00F4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BB9" w:rsidRDefault="00F44BB9">
    <w:pPr>
      <w:pStyle w:val="BodyText"/>
      <w:spacing w:line="14" w:lineRule="auto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10373360</wp:posOffset>
              </wp:positionV>
              <wp:extent cx="5702935" cy="178435"/>
              <wp:effectExtent l="444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9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BB9" w:rsidRPr="00E670BD" w:rsidRDefault="00F44BB9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2019-24 made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>
                            <w:rPr>
                              <w:i/>
                              <w:spacing w:val="-18"/>
                              <w:w w:val="85"/>
                              <w:sz w:val="16"/>
                            </w:rPr>
                            <w:tab/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t>Page</w:t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E670BD">
                            <w:fldChar w:fldCharType="begin"/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instrText xml:space="preserve"> PAGE </w:instrText>
                          </w:r>
                          <w:r w:rsidRPr="00E670BD">
                            <w:fldChar w:fldCharType="separate"/>
                          </w:r>
                          <w:r w:rsidR="00BA16CF">
                            <w:rPr>
                              <w:noProof/>
                              <w:w w:val="85"/>
                              <w:sz w:val="16"/>
                            </w:rPr>
                            <w:t>1</w:t>
                          </w:r>
                          <w:r w:rsidRPr="00E670BD">
                            <w:fldChar w:fldCharType="end"/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Pr="00E670BD">
                            <w:rPr>
                              <w:w w:val="85"/>
                              <w:sz w:val="16"/>
                            </w:rPr>
                            <w:t>of</w:t>
                          </w:r>
                          <w:r w:rsidRPr="00E670BD">
                            <w:rPr>
                              <w:spacing w:val="-18"/>
                              <w:w w:val="85"/>
                              <w:sz w:val="16"/>
                            </w:rPr>
                            <w:t xml:space="preserve"> </w:t>
                          </w:r>
                          <w:r w:rsidR="000F661D">
                            <w:rPr>
                              <w:w w:val="8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23.35pt;margin-top:816.8pt;width:449.05pt;height:1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hp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" filled="f" stroked="f">
              <v:textbox inset="0,0,0,0">
                <w:txbxContent>
                  <w:p w:rsidR="00F44BB9" w:rsidRPr="00E670BD" w:rsidRDefault="00F44BB9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2019-24 made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>
                      <w:rPr>
                        <w:i/>
                        <w:spacing w:val="-18"/>
                        <w:w w:val="85"/>
                        <w:sz w:val="16"/>
                      </w:rPr>
                      <w:tab/>
                    </w:r>
                    <w:r w:rsidRPr="00E670BD">
                      <w:rPr>
                        <w:w w:val="85"/>
                        <w:sz w:val="16"/>
                      </w:rPr>
                      <w:t>Page</w:t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E670BD">
                      <w:fldChar w:fldCharType="begin"/>
                    </w:r>
                    <w:r w:rsidRPr="00E670BD">
                      <w:rPr>
                        <w:w w:val="85"/>
                        <w:sz w:val="16"/>
                      </w:rPr>
                      <w:instrText xml:space="preserve"> PAGE </w:instrText>
                    </w:r>
                    <w:r w:rsidRPr="00E670BD">
                      <w:fldChar w:fldCharType="separate"/>
                    </w:r>
                    <w:r w:rsidR="00BA16CF">
                      <w:rPr>
                        <w:noProof/>
                        <w:w w:val="85"/>
                        <w:sz w:val="16"/>
                      </w:rPr>
                      <w:t>1</w:t>
                    </w:r>
                    <w:r w:rsidRPr="00E670BD">
                      <w:fldChar w:fldCharType="end"/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Pr="00E670BD">
                      <w:rPr>
                        <w:w w:val="85"/>
                        <w:sz w:val="16"/>
                      </w:rPr>
                      <w:t>of</w:t>
                    </w:r>
                    <w:r w:rsidRPr="00E670BD">
                      <w:rPr>
                        <w:spacing w:val="-18"/>
                        <w:w w:val="85"/>
                        <w:sz w:val="16"/>
                      </w:rPr>
                      <w:t xml:space="preserve"> </w:t>
                    </w:r>
                    <w:r w:rsidR="000F661D">
                      <w:rPr>
                        <w:w w:val="8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B9" w:rsidRDefault="00F44BB9">
      <w:r>
        <w:separator/>
      </w:r>
    </w:p>
  </w:footnote>
  <w:footnote w:type="continuationSeparator" w:id="0">
    <w:p w:rsidR="00F44BB9" w:rsidRDefault="00F4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5AE2"/>
    <w:multiLevelType w:val="hybridMultilevel"/>
    <w:tmpl w:val="AB7AF2A0"/>
    <w:lvl w:ilvl="0" w:tplc="A20637BA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1" w:tplc="383A6A26">
      <w:numFmt w:val="bullet"/>
      <w:lvlText w:val="•"/>
      <w:lvlJc w:val="left"/>
      <w:pPr>
        <w:ind w:left="1746" w:hanging="454"/>
      </w:pPr>
      <w:rPr>
        <w:rFonts w:hint="default"/>
        <w:lang w:val="en-GB" w:eastAsia="en-GB" w:bidi="en-GB"/>
      </w:rPr>
    </w:lvl>
    <w:lvl w:ilvl="2" w:tplc="BAF858EA">
      <w:numFmt w:val="bullet"/>
      <w:lvlText w:val="•"/>
      <w:lvlJc w:val="left"/>
      <w:pPr>
        <w:ind w:left="2813" w:hanging="454"/>
      </w:pPr>
      <w:rPr>
        <w:rFonts w:hint="default"/>
        <w:lang w:val="en-GB" w:eastAsia="en-GB" w:bidi="en-GB"/>
      </w:rPr>
    </w:lvl>
    <w:lvl w:ilvl="3" w:tplc="9EFA64FE">
      <w:numFmt w:val="bullet"/>
      <w:lvlText w:val="•"/>
      <w:lvlJc w:val="left"/>
      <w:pPr>
        <w:ind w:left="3879" w:hanging="454"/>
      </w:pPr>
      <w:rPr>
        <w:rFonts w:hint="default"/>
        <w:lang w:val="en-GB" w:eastAsia="en-GB" w:bidi="en-GB"/>
      </w:rPr>
    </w:lvl>
    <w:lvl w:ilvl="4" w:tplc="D04EEEC8">
      <w:numFmt w:val="bullet"/>
      <w:lvlText w:val="•"/>
      <w:lvlJc w:val="left"/>
      <w:pPr>
        <w:ind w:left="4946" w:hanging="454"/>
      </w:pPr>
      <w:rPr>
        <w:rFonts w:hint="default"/>
        <w:lang w:val="en-GB" w:eastAsia="en-GB" w:bidi="en-GB"/>
      </w:rPr>
    </w:lvl>
    <w:lvl w:ilvl="5" w:tplc="29DA0A58">
      <w:numFmt w:val="bullet"/>
      <w:lvlText w:val="•"/>
      <w:lvlJc w:val="left"/>
      <w:pPr>
        <w:ind w:left="6012" w:hanging="454"/>
      </w:pPr>
      <w:rPr>
        <w:rFonts w:hint="default"/>
        <w:lang w:val="en-GB" w:eastAsia="en-GB" w:bidi="en-GB"/>
      </w:rPr>
    </w:lvl>
    <w:lvl w:ilvl="6" w:tplc="13B0C48E">
      <w:numFmt w:val="bullet"/>
      <w:lvlText w:val="•"/>
      <w:lvlJc w:val="left"/>
      <w:pPr>
        <w:ind w:left="7079" w:hanging="454"/>
      </w:pPr>
      <w:rPr>
        <w:rFonts w:hint="default"/>
        <w:lang w:val="en-GB" w:eastAsia="en-GB" w:bidi="en-GB"/>
      </w:rPr>
    </w:lvl>
    <w:lvl w:ilvl="7" w:tplc="0414E2C4">
      <w:numFmt w:val="bullet"/>
      <w:lvlText w:val="•"/>
      <w:lvlJc w:val="left"/>
      <w:pPr>
        <w:ind w:left="8145" w:hanging="454"/>
      </w:pPr>
      <w:rPr>
        <w:rFonts w:hint="default"/>
        <w:lang w:val="en-GB" w:eastAsia="en-GB" w:bidi="en-GB"/>
      </w:rPr>
    </w:lvl>
    <w:lvl w:ilvl="8" w:tplc="16DEBD72">
      <w:numFmt w:val="bullet"/>
      <w:lvlText w:val="•"/>
      <w:lvlJc w:val="left"/>
      <w:pPr>
        <w:ind w:left="9212" w:hanging="454"/>
      </w:pPr>
      <w:rPr>
        <w:rFonts w:hint="default"/>
        <w:lang w:val="en-GB" w:eastAsia="en-GB" w:bidi="en-GB"/>
      </w:rPr>
    </w:lvl>
  </w:abstractNum>
  <w:abstractNum w:abstractNumId="1" w15:restartNumberingAfterBreak="0">
    <w:nsid w:val="335C1651"/>
    <w:multiLevelType w:val="hybridMultilevel"/>
    <w:tmpl w:val="9C4A73D2"/>
    <w:lvl w:ilvl="0" w:tplc="D8F02F4E">
      <w:start w:val="1"/>
      <w:numFmt w:val="decimal"/>
      <w:lvlText w:val="%1."/>
      <w:lvlJc w:val="left"/>
      <w:pPr>
        <w:ind w:left="301" w:hanging="185"/>
      </w:pPr>
      <w:rPr>
        <w:rFonts w:ascii="Arial" w:eastAsia="Arial" w:hAnsi="Arial" w:cs="Arial" w:hint="default"/>
        <w:w w:val="86"/>
        <w:sz w:val="20"/>
        <w:szCs w:val="20"/>
        <w:lang w:val="en-GB" w:eastAsia="en-GB" w:bidi="en-GB"/>
      </w:rPr>
    </w:lvl>
    <w:lvl w:ilvl="1" w:tplc="330833D8">
      <w:numFmt w:val="bullet"/>
      <w:lvlText w:val=""/>
      <w:lvlJc w:val="left"/>
      <w:pPr>
        <w:ind w:left="683" w:hanging="454"/>
      </w:pPr>
      <w:rPr>
        <w:rFonts w:ascii="Wingdings" w:eastAsia="Wingdings" w:hAnsi="Wingdings" w:cs="Wingdings" w:hint="default"/>
        <w:w w:val="100"/>
        <w:sz w:val="20"/>
        <w:szCs w:val="20"/>
        <w:lang w:val="en-GB" w:eastAsia="en-GB" w:bidi="en-GB"/>
      </w:rPr>
    </w:lvl>
    <w:lvl w:ilvl="2" w:tplc="45B6D7D2">
      <w:numFmt w:val="bullet"/>
      <w:lvlText w:val="•"/>
      <w:lvlJc w:val="left"/>
      <w:pPr>
        <w:ind w:left="1865" w:hanging="454"/>
      </w:pPr>
      <w:rPr>
        <w:rFonts w:hint="default"/>
        <w:lang w:val="en-GB" w:eastAsia="en-GB" w:bidi="en-GB"/>
      </w:rPr>
    </w:lvl>
    <w:lvl w:ilvl="3" w:tplc="22D49DBC">
      <w:numFmt w:val="bullet"/>
      <w:lvlText w:val="•"/>
      <w:lvlJc w:val="left"/>
      <w:pPr>
        <w:ind w:left="3050" w:hanging="454"/>
      </w:pPr>
      <w:rPr>
        <w:rFonts w:hint="default"/>
        <w:lang w:val="en-GB" w:eastAsia="en-GB" w:bidi="en-GB"/>
      </w:rPr>
    </w:lvl>
    <w:lvl w:ilvl="4" w:tplc="A7A05862">
      <w:numFmt w:val="bullet"/>
      <w:lvlText w:val="•"/>
      <w:lvlJc w:val="left"/>
      <w:pPr>
        <w:ind w:left="4235" w:hanging="454"/>
      </w:pPr>
      <w:rPr>
        <w:rFonts w:hint="default"/>
        <w:lang w:val="en-GB" w:eastAsia="en-GB" w:bidi="en-GB"/>
      </w:rPr>
    </w:lvl>
    <w:lvl w:ilvl="5" w:tplc="3BA4500E">
      <w:numFmt w:val="bullet"/>
      <w:lvlText w:val="•"/>
      <w:lvlJc w:val="left"/>
      <w:pPr>
        <w:ind w:left="5420" w:hanging="454"/>
      </w:pPr>
      <w:rPr>
        <w:rFonts w:hint="default"/>
        <w:lang w:val="en-GB" w:eastAsia="en-GB" w:bidi="en-GB"/>
      </w:rPr>
    </w:lvl>
    <w:lvl w:ilvl="6" w:tplc="8CC62A26">
      <w:numFmt w:val="bullet"/>
      <w:lvlText w:val="•"/>
      <w:lvlJc w:val="left"/>
      <w:pPr>
        <w:ind w:left="6605" w:hanging="454"/>
      </w:pPr>
      <w:rPr>
        <w:rFonts w:hint="default"/>
        <w:lang w:val="en-GB" w:eastAsia="en-GB" w:bidi="en-GB"/>
      </w:rPr>
    </w:lvl>
    <w:lvl w:ilvl="7" w:tplc="59B296C8">
      <w:numFmt w:val="bullet"/>
      <w:lvlText w:val="•"/>
      <w:lvlJc w:val="left"/>
      <w:pPr>
        <w:ind w:left="7790" w:hanging="454"/>
      </w:pPr>
      <w:rPr>
        <w:rFonts w:hint="default"/>
        <w:lang w:val="en-GB" w:eastAsia="en-GB" w:bidi="en-GB"/>
      </w:rPr>
    </w:lvl>
    <w:lvl w:ilvl="8" w:tplc="F4A2B5D8">
      <w:numFmt w:val="bullet"/>
      <w:lvlText w:val="•"/>
      <w:lvlJc w:val="left"/>
      <w:pPr>
        <w:ind w:left="8975" w:hanging="454"/>
      </w:pPr>
      <w:rPr>
        <w:rFonts w:hint="default"/>
        <w:lang w:val="en-GB" w:eastAsia="en-GB" w:bidi="en-GB"/>
      </w:rPr>
    </w:lvl>
  </w:abstractNum>
  <w:abstractNum w:abstractNumId="2" w15:restartNumberingAfterBreak="0">
    <w:nsid w:val="5A064ED0"/>
    <w:multiLevelType w:val="hybridMultilevel"/>
    <w:tmpl w:val="6BE6BA4C"/>
    <w:lvl w:ilvl="0" w:tplc="8DF0C736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42"/>
        <w:sz w:val="20"/>
        <w:szCs w:val="20"/>
        <w:lang w:val="en-GB" w:eastAsia="en-GB" w:bidi="en-GB"/>
      </w:rPr>
    </w:lvl>
    <w:lvl w:ilvl="1" w:tplc="1E7606E8">
      <w:numFmt w:val="bullet"/>
      <w:lvlText w:val="•"/>
      <w:lvlJc w:val="left"/>
      <w:pPr>
        <w:ind w:left="1962" w:hanging="284"/>
      </w:pPr>
      <w:rPr>
        <w:rFonts w:hint="default"/>
        <w:lang w:val="en-GB" w:eastAsia="en-GB" w:bidi="en-GB"/>
      </w:rPr>
    </w:lvl>
    <w:lvl w:ilvl="2" w:tplc="71507A8E">
      <w:numFmt w:val="bullet"/>
      <w:lvlText w:val="•"/>
      <w:lvlJc w:val="left"/>
      <w:pPr>
        <w:ind w:left="3005" w:hanging="284"/>
      </w:pPr>
      <w:rPr>
        <w:rFonts w:hint="default"/>
        <w:lang w:val="en-GB" w:eastAsia="en-GB" w:bidi="en-GB"/>
      </w:rPr>
    </w:lvl>
    <w:lvl w:ilvl="3" w:tplc="136EB5D2">
      <w:numFmt w:val="bullet"/>
      <w:lvlText w:val="•"/>
      <w:lvlJc w:val="left"/>
      <w:pPr>
        <w:ind w:left="4047" w:hanging="284"/>
      </w:pPr>
      <w:rPr>
        <w:rFonts w:hint="default"/>
        <w:lang w:val="en-GB" w:eastAsia="en-GB" w:bidi="en-GB"/>
      </w:rPr>
    </w:lvl>
    <w:lvl w:ilvl="4" w:tplc="D7C2B062">
      <w:numFmt w:val="bullet"/>
      <w:lvlText w:val="•"/>
      <w:lvlJc w:val="left"/>
      <w:pPr>
        <w:ind w:left="5090" w:hanging="284"/>
      </w:pPr>
      <w:rPr>
        <w:rFonts w:hint="default"/>
        <w:lang w:val="en-GB" w:eastAsia="en-GB" w:bidi="en-GB"/>
      </w:rPr>
    </w:lvl>
    <w:lvl w:ilvl="5" w:tplc="4DA884C0">
      <w:numFmt w:val="bullet"/>
      <w:lvlText w:val="•"/>
      <w:lvlJc w:val="left"/>
      <w:pPr>
        <w:ind w:left="6132" w:hanging="284"/>
      </w:pPr>
      <w:rPr>
        <w:rFonts w:hint="default"/>
        <w:lang w:val="en-GB" w:eastAsia="en-GB" w:bidi="en-GB"/>
      </w:rPr>
    </w:lvl>
    <w:lvl w:ilvl="6" w:tplc="2AB24866">
      <w:numFmt w:val="bullet"/>
      <w:lvlText w:val="•"/>
      <w:lvlJc w:val="left"/>
      <w:pPr>
        <w:ind w:left="7175" w:hanging="284"/>
      </w:pPr>
      <w:rPr>
        <w:rFonts w:hint="default"/>
        <w:lang w:val="en-GB" w:eastAsia="en-GB" w:bidi="en-GB"/>
      </w:rPr>
    </w:lvl>
    <w:lvl w:ilvl="7" w:tplc="C31EDFF0">
      <w:numFmt w:val="bullet"/>
      <w:lvlText w:val="•"/>
      <w:lvlJc w:val="left"/>
      <w:pPr>
        <w:ind w:left="8217" w:hanging="284"/>
      </w:pPr>
      <w:rPr>
        <w:rFonts w:hint="default"/>
        <w:lang w:val="en-GB" w:eastAsia="en-GB" w:bidi="en-GB"/>
      </w:rPr>
    </w:lvl>
    <w:lvl w:ilvl="8" w:tplc="745C78E4">
      <w:numFmt w:val="bullet"/>
      <w:lvlText w:val="•"/>
      <w:lvlJc w:val="left"/>
      <w:pPr>
        <w:ind w:left="9260" w:hanging="284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C4"/>
    <w:rsid w:val="000F661D"/>
    <w:rsid w:val="00130DC4"/>
    <w:rsid w:val="002E6B16"/>
    <w:rsid w:val="00517F83"/>
    <w:rsid w:val="006C24B8"/>
    <w:rsid w:val="00702E6F"/>
    <w:rsid w:val="00A154BF"/>
    <w:rsid w:val="00A81CE9"/>
    <w:rsid w:val="00AA64F1"/>
    <w:rsid w:val="00B3736A"/>
    <w:rsid w:val="00BA10BA"/>
    <w:rsid w:val="00BA16CF"/>
    <w:rsid w:val="00C421A9"/>
    <w:rsid w:val="00C63799"/>
    <w:rsid w:val="00D05804"/>
    <w:rsid w:val="00D350F5"/>
    <w:rsid w:val="00E670BD"/>
    <w:rsid w:val="00F44BB9"/>
    <w:rsid w:val="00F5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54BED72-A537-4E57-AB3E-E1E27C0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8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3" w:hanging="4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BD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BD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3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at.ac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1696E699.dotm</Template>
  <TotalTime>0</TotalTime>
  <Pages>5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Soper, Kristy</cp:lastModifiedBy>
  <cp:revision>2</cp:revision>
  <dcterms:created xsi:type="dcterms:W3CDTF">2019-06-18T23:23:00Z</dcterms:created>
  <dcterms:modified xsi:type="dcterms:W3CDTF">2019-06-18T23:23:00Z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